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EDF8" w14:textId="77777777" w:rsidR="002C5EEF" w:rsidRPr="00CF2B45" w:rsidRDefault="000F2711" w:rsidP="00AE0D3B">
      <w:pPr>
        <w:jc w:val="center"/>
        <w:rPr>
          <w:b/>
          <w:bCs/>
          <w:sz w:val="32"/>
          <w:szCs w:val="32"/>
        </w:rPr>
      </w:pPr>
      <w:r w:rsidRPr="00CF2B45">
        <w:rPr>
          <w:b/>
          <w:bCs/>
          <w:sz w:val="32"/>
          <w:szCs w:val="32"/>
          <w:cs/>
        </w:rPr>
        <w:t>ใส่ชื่</w:t>
      </w:r>
      <w:r w:rsidR="000B38E4">
        <w:rPr>
          <w:rFonts w:hint="cs"/>
          <w:b/>
          <w:bCs/>
          <w:sz w:val="32"/>
          <w:szCs w:val="32"/>
          <w:cs/>
        </w:rPr>
        <w:t>อผลงาน</w:t>
      </w:r>
      <w:r w:rsidR="005D505C">
        <w:rPr>
          <w:rFonts w:hint="cs"/>
          <w:b/>
          <w:bCs/>
          <w:sz w:val="32"/>
          <w:szCs w:val="32"/>
          <w:cs/>
        </w:rPr>
        <w:t>วิจัย</w:t>
      </w:r>
      <w:r w:rsidRPr="00CF2B45">
        <w:rPr>
          <w:b/>
          <w:bCs/>
          <w:sz w:val="32"/>
          <w:szCs w:val="32"/>
          <w:cs/>
        </w:rPr>
        <w:t xml:space="preserve"> (ภาษาไทย)</w:t>
      </w:r>
    </w:p>
    <w:p w14:paraId="043E2CD2" w14:textId="77777777" w:rsidR="000F2711" w:rsidRPr="00CF2B45" w:rsidRDefault="000F2711" w:rsidP="00AE0D3B">
      <w:pPr>
        <w:jc w:val="center"/>
        <w:rPr>
          <w:b/>
          <w:bCs/>
          <w:sz w:val="32"/>
          <w:szCs w:val="32"/>
        </w:rPr>
      </w:pPr>
      <w:r w:rsidRPr="00CF2B45">
        <w:rPr>
          <w:b/>
          <w:bCs/>
          <w:sz w:val="32"/>
          <w:szCs w:val="32"/>
          <w:cs/>
        </w:rPr>
        <w:t>ใส่ชื่อ</w:t>
      </w:r>
      <w:r w:rsidR="000B38E4">
        <w:rPr>
          <w:rFonts w:hint="cs"/>
          <w:b/>
          <w:bCs/>
          <w:sz w:val="32"/>
          <w:szCs w:val="32"/>
          <w:cs/>
        </w:rPr>
        <w:t>ผลงาน</w:t>
      </w:r>
      <w:r w:rsidR="005D505C">
        <w:rPr>
          <w:rFonts w:hint="cs"/>
          <w:b/>
          <w:bCs/>
          <w:sz w:val="32"/>
          <w:szCs w:val="32"/>
          <w:cs/>
        </w:rPr>
        <w:t>วิจัย</w:t>
      </w:r>
      <w:r w:rsidRPr="00CF2B45">
        <w:rPr>
          <w:b/>
          <w:bCs/>
          <w:sz w:val="32"/>
          <w:szCs w:val="32"/>
          <w:cs/>
        </w:rPr>
        <w:t xml:space="preserve"> (ภาษาอังกฤษ) </w:t>
      </w:r>
      <w:r w:rsidR="005D505C" w:rsidRPr="005D505C">
        <w:rPr>
          <w:color w:val="FF0000"/>
        </w:rPr>
        <w:t>[</w:t>
      </w:r>
      <w:r w:rsidRPr="005D505C">
        <w:rPr>
          <w:color w:val="FF0000"/>
          <w:cs/>
        </w:rPr>
        <w:t>อักษรตัวแรกของคำใช้ตัวพิมพ์ใหญ่อักษรตัวถัดไปใช้ตัวพิมพ์เล็ก</w:t>
      </w:r>
      <w:r w:rsidR="005D505C" w:rsidRPr="005D505C">
        <w:rPr>
          <w:color w:val="FF0000"/>
        </w:rPr>
        <w:t>]</w:t>
      </w:r>
    </w:p>
    <w:p w14:paraId="604A3327" w14:textId="77777777" w:rsidR="000F2711" w:rsidRPr="00AE0D3B" w:rsidRDefault="000F2711" w:rsidP="00AE0D3B">
      <w:pPr>
        <w:jc w:val="center"/>
        <w:rPr>
          <w:sz w:val="20"/>
        </w:rPr>
      </w:pPr>
    </w:p>
    <w:p w14:paraId="19994838" w14:textId="77777777" w:rsidR="000F2711" w:rsidRPr="00CF2B45" w:rsidRDefault="000F2711" w:rsidP="00AE0D3B">
      <w:pPr>
        <w:jc w:val="center"/>
        <w:rPr>
          <w:sz w:val="20"/>
        </w:rPr>
      </w:pPr>
      <w:r w:rsidRPr="00CF2B45">
        <w:rPr>
          <w:sz w:val="20"/>
          <w:cs/>
        </w:rPr>
        <w:t>ใส่ชื่อ-สกุล ผู้วิจัย</w:t>
      </w:r>
      <w:r w:rsidRPr="00CF2B45">
        <w:rPr>
          <w:sz w:val="20"/>
          <w:vertAlign w:val="superscript"/>
          <w:cs/>
        </w:rPr>
        <w:t>*1</w:t>
      </w:r>
      <w:r w:rsidRPr="00CF2B45">
        <w:rPr>
          <w:sz w:val="20"/>
          <w:cs/>
        </w:rPr>
        <w:t xml:space="preserve"> </w:t>
      </w:r>
      <w:r w:rsidR="003307C0" w:rsidRPr="00CF2B45">
        <w:rPr>
          <w:sz w:val="20"/>
          <w:cs/>
        </w:rPr>
        <w:t xml:space="preserve">และ </w:t>
      </w:r>
      <w:r w:rsidRPr="00CF2B45">
        <w:rPr>
          <w:sz w:val="20"/>
          <w:cs/>
        </w:rPr>
        <w:t>ใส่ชื่อ-สกุล อาจารย์ที่ปรึกษาหลัก</w:t>
      </w:r>
      <w:r w:rsidRPr="00CF2B45">
        <w:rPr>
          <w:sz w:val="20"/>
          <w:vertAlign w:val="superscript"/>
          <w:cs/>
        </w:rPr>
        <w:t>**2</w:t>
      </w:r>
    </w:p>
    <w:p w14:paraId="28745926" w14:textId="77777777" w:rsidR="000F2711" w:rsidRPr="00CF2B45" w:rsidRDefault="000F2711" w:rsidP="00AE0D3B">
      <w:pPr>
        <w:jc w:val="center"/>
        <w:rPr>
          <w:sz w:val="20"/>
        </w:rPr>
      </w:pPr>
    </w:p>
    <w:p w14:paraId="128CC140" w14:textId="77777777" w:rsidR="000F2711" w:rsidRPr="00CF2B45" w:rsidRDefault="003307C0" w:rsidP="00AE0D3B">
      <w:pPr>
        <w:jc w:val="center"/>
        <w:rPr>
          <w:i/>
          <w:iCs/>
          <w:sz w:val="20"/>
        </w:rPr>
      </w:pPr>
      <w:r w:rsidRPr="00CF2B45">
        <w:rPr>
          <w:i/>
          <w:iCs/>
          <w:sz w:val="20"/>
          <w:vertAlign w:val="superscript"/>
          <w:cs/>
        </w:rPr>
        <w:t>1</w:t>
      </w:r>
      <w:r w:rsidRPr="00CF2B45">
        <w:rPr>
          <w:i/>
          <w:iCs/>
          <w:sz w:val="20"/>
          <w:cs/>
        </w:rPr>
        <w:t>ใส่ชื่อสาขาวิชาของผู้วิจัย ใส่ชื่อคณะของผู้วิจัย ใส่ชื่อมหาวิทยาลัยของผู้วิจัย</w:t>
      </w:r>
    </w:p>
    <w:p w14:paraId="3CDE81CD" w14:textId="77777777" w:rsidR="003307C0" w:rsidRPr="00AE0D3B" w:rsidRDefault="003307C0" w:rsidP="00AE0D3B">
      <w:pPr>
        <w:jc w:val="center"/>
        <w:rPr>
          <w:b/>
          <w:bCs/>
          <w:i/>
          <w:iCs/>
          <w:sz w:val="20"/>
        </w:rPr>
      </w:pPr>
      <w:r w:rsidRPr="00CF2B45">
        <w:rPr>
          <w:i/>
          <w:iCs/>
          <w:sz w:val="20"/>
          <w:vertAlign w:val="superscript"/>
          <w:cs/>
        </w:rPr>
        <w:t>2</w:t>
      </w:r>
      <w:r w:rsidRPr="00CF2B45">
        <w:rPr>
          <w:i/>
          <w:iCs/>
          <w:sz w:val="20"/>
          <w:cs/>
        </w:rPr>
        <w:t>ใส่ชื่อสาขาวิชาของอาจารย์ที่ปรึกษาหลัก ใส่ชื่อคณะของอาจารย์ที่ปรึกษาหลัก ใส่ชื่อมหาวิทยาลัยของอาจารย์ที่ปรึกษา</w:t>
      </w:r>
      <w:r w:rsidRPr="004F38B2">
        <w:rPr>
          <w:i/>
          <w:iCs/>
          <w:sz w:val="20"/>
          <w:cs/>
        </w:rPr>
        <w:t>หลัก</w:t>
      </w:r>
    </w:p>
    <w:p w14:paraId="3F266F3D" w14:textId="77777777" w:rsidR="003307C0" w:rsidRPr="00AE0D3B" w:rsidRDefault="003307C0" w:rsidP="00AE0D3B">
      <w:pPr>
        <w:jc w:val="center"/>
        <w:rPr>
          <w:color w:val="000000" w:themeColor="text1"/>
        </w:rPr>
      </w:pPr>
      <w:r w:rsidRPr="00AE0D3B">
        <w:rPr>
          <w:i/>
          <w:iCs/>
        </w:rPr>
        <w:t>E-mail: ……………………………………</w:t>
      </w:r>
      <w:r w:rsidR="00AE0D3B" w:rsidRPr="00AE0D3B">
        <w:rPr>
          <w:i/>
          <w:iCs/>
          <w:color w:val="000000" w:themeColor="text1"/>
        </w:rPr>
        <w:t xml:space="preserve"> </w:t>
      </w:r>
      <w:r w:rsidR="004F38B2">
        <w:rPr>
          <w:b/>
          <w:bCs/>
          <w:color w:val="FF0000"/>
        </w:rPr>
        <w:t>[</w:t>
      </w:r>
      <w:r w:rsidR="00AE0D3B" w:rsidRPr="00AE0D3B">
        <w:rPr>
          <w:b/>
          <w:bCs/>
          <w:color w:val="FF0000"/>
          <w:cs/>
        </w:rPr>
        <w:t xml:space="preserve">ที่อยู่ </w:t>
      </w:r>
      <w:r w:rsidR="00AE0D3B" w:rsidRPr="00AE0D3B">
        <w:rPr>
          <w:b/>
          <w:bCs/>
          <w:color w:val="FF0000"/>
        </w:rPr>
        <w:t xml:space="preserve">E-mail </w:t>
      </w:r>
      <w:r w:rsidR="00AE0D3B" w:rsidRPr="00AE0D3B">
        <w:rPr>
          <w:b/>
          <w:bCs/>
          <w:color w:val="FF0000"/>
          <w:cs/>
        </w:rPr>
        <w:t>ที่มหาวิทยาลัยออกให้</w:t>
      </w:r>
      <w:r w:rsidR="004F38B2">
        <w:rPr>
          <w:b/>
          <w:bCs/>
          <w:color w:val="FF0000"/>
        </w:rPr>
        <w:t>]</w:t>
      </w:r>
    </w:p>
    <w:p w14:paraId="408641DD" w14:textId="77777777" w:rsidR="003307C0" w:rsidRDefault="003307C0">
      <w:pPr>
        <w:rPr>
          <w:b/>
          <w:bCs/>
          <w:sz w:val="20"/>
        </w:rPr>
      </w:pPr>
    </w:p>
    <w:p w14:paraId="799998CB" w14:textId="77777777" w:rsidR="004F38B2" w:rsidRDefault="004F38B2" w:rsidP="004F38B2">
      <w:pPr>
        <w:jc w:val="center"/>
        <w:rPr>
          <w:b/>
          <w:bCs/>
          <w:sz w:val="20"/>
        </w:rPr>
      </w:pPr>
      <w:r>
        <w:rPr>
          <w:rFonts w:hint="cs"/>
          <w:b/>
          <w:bCs/>
          <w:sz w:val="20"/>
          <w:cs/>
        </w:rPr>
        <w:t>บทคัดย่อ</w:t>
      </w:r>
    </w:p>
    <w:p w14:paraId="148797F6" w14:textId="77777777" w:rsidR="004F38B2" w:rsidRPr="00841652" w:rsidRDefault="004F38B2" w:rsidP="004F38B2">
      <w:pPr>
        <w:jc w:val="center"/>
        <w:rPr>
          <w:b/>
          <w:bCs/>
          <w:sz w:val="16"/>
          <w:szCs w:val="22"/>
        </w:rPr>
      </w:pPr>
    </w:p>
    <w:p w14:paraId="30DD87B8" w14:textId="77777777" w:rsidR="004F38B2" w:rsidRDefault="00CA1882" w:rsidP="00841652">
      <w:pPr>
        <w:jc w:val="thaiDistribute"/>
      </w:pPr>
      <w:r>
        <w:tab/>
      </w:r>
      <w:r w:rsidR="004F38B2">
        <w:t>…………</w:t>
      </w:r>
      <w:r w:rsidR="00841652"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  <w:r w:rsidR="00841652" w:rsidRPr="00841652">
        <w:rPr>
          <w:color w:val="000000" w:themeColor="text1"/>
        </w:rPr>
        <w:t>………..</w:t>
      </w:r>
      <w:r w:rsidR="00841652" w:rsidRPr="00841652">
        <w:rPr>
          <w:color w:val="FF0000"/>
        </w:rPr>
        <w:t>[</w:t>
      </w:r>
      <w:r w:rsidR="00841652" w:rsidRPr="00841652">
        <w:rPr>
          <w:rFonts w:hint="cs"/>
          <w:color w:val="FF0000"/>
          <w:cs/>
        </w:rPr>
        <w:t>ใส่เนื้อหาในบทคัดย่อ จัดชิดขอบซ้าย-ขวา โดย</w:t>
      </w:r>
      <w:r w:rsidR="00841652" w:rsidRPr="00841652">
        <w:rPr>
          <w:color w:val="FF0000"/>
          <w:cs/>
        </w:rPr>
        <w:t>ใช้ตัวอักษร</w:t>
      </w:r>
      <w:r w:rsidR="00841652" w:rsidRPr="00841652">
        <w:rPr>
          <w:color w:val="FF0000"/>
        </w:rPr>
        <w:t xml:space="preserve"> TH </w:t>
      </w:r>
      <w:proofErr w:type="spellStart"/>
      <w:r w:rsidR="00841652" w:rsidRPr="00841652">
        <w:rPr>
          <w:color w:val="FF0000"/>
        </w:rPr>
        <w:t>SarabunPSK</w:t>
      </w:r>
      <w:proofErr w:type="spellEnd"/>
      <w:r w:rsidR="00841652" w:rsidRPr="00841652">
        <w:rPr>
          <w:rFonts w:hint="cs"/>
          <w:color w:val="FF0000"/>
          <w:cs/>
        </w:rPr>
        <w:t xml:space="preserve"> </w:t>
      </w:r>
      <w:r w:rsidR="00841652" w:rsidRPr="00841652">
        <w:rPr>
          <w:color w:val="FF0000"/>
          <w:cs/>
        </w:rPr>
        <w:t>ขนาด</w:t>
      </w:r>
      <w:r w:rsidR="00841652" w:rsidRPr="00841652">
        <w:rPr>
          <w:rFonts w:hint="cs"/>
          <w:color w:val="FF0000"/>
          <w:cs/>
        </w:rPr>
        <w:t xml:space="preserve"> 14  </w:t>
      </w:r>
      <w:r w:rsidR="00841652" w:rsidRPr="00841652">
        <w:rPr>
          <w:color w:val="FF0000"/>
        </w:rPr>
        <w:t xml:space="preserve">pt. </w:t>
      </w:r>
      <w:r w:rsidR="00841652" w:rsidRPr="00841652">
        <w:rPr>
          <w:color w:val="FF0000"/>
          <w:cs/>
        </w:rPr>
        <w:t>ให้มีเนื้อหาไม่เกิน 500 คำ</w:t>
      </w:r>
      <w:r w:rsidR="00841652" w:rsidRPr="00841652">
        <w:rPr>
          <w:color w:val="FF0000"/>
        </w:rPr>
        <w:t>]</w:t>
      </w:r>
    </w:p>
    <w:p w14:paraId="3DAC5F08" w14:textId="77777777" w:rsidR="004F38B2" w:rsidRPr="00841652" w:rsidRDefault="004F38B2" w:rsidP="004F38B2">
      <w:pPr>
        <w:jc w:val="center"/>
        <w:rPr>
          <w:b/>
          <w:bCs/>
          <w:sz w:val="16"/>
          <w:szCs w:val="22"/>
        </w:rPr>
      </w:pPr>
    </w:p>
    <w:p w14:paraId="18C690CC" w14:textId="77777777" w:rsidR="001C30B6" w:rsidRDefault="00841652" w:rsidP="001C30B6">
      <w:pPr>
        <w:pStyle w:val="Default"/>
        <w:rPr>
          <w:color w:val="FF0000"/>
          <w:sz w:val="28"/>
          <w:szCs w:val="28"/>
        </w:rPr>
      </w:pPr>
      <w:r w:rsidRPr="00841652">
        <w:rPr>
          <w:rFonts w:hint="cs"/>
          <w:b/>
          <w:bCs/>
          <w:sz w:val="28"/>
          <w:szCs w:val="28"/>
          <w:cs/>
        </w:rPr>
        <w:t>คำสำคัญ</w:t>
      </w:r>
      <w:r w:rsidRPr="00841652">
        <w:rPr>
          <w:b/>
          <w:bCs/>
          <w:sz w:val="28"/>
          <w:szCs w:val="28"/>
        </w:rPr>
        <w:t xml:space="preserve">: </w:t>
      </w:r>
      <w:r w:rsidRPr="003C7986">
        <w:rPr>
          <w:rFonts w:hint="cs"/>
          <w:sz w:val="28"/>
          <w:szCs w:val="28"/>
          <w:cs/>
        </w:rPr>
        <w:t>ใส่คำสำคัญคำที่ 1</w:t>
      </w:r>
      <w:r w:rsidRPr="003C7986">
        <w:rPr>
          <w:sz w:val="28"/>
          <w:szCs w:val="28"/>
        </w:rPr>
        <w:t xml:space="preserve">  </w:t>
      </w:r>
      <w:r w:rsidRPr="003C7986">
        <w:rPr>
          <w:rFonts w:hint="cs"/>
          <w:sz w:val="28"/>
          <w:szCs w:val="28"/>
          <w:cs/>
        </w:rPr>
        <w:t>ใส่คำสำคัญคำที่ 2</w:t>
      </w:r>
      <w:r w:rsidRPr="003C7986">
        <w:rPr>
          <w:sz w:val="28"/>
          <w:szCs w:val="28"/>
        </w:rPr>
        <w:t xml:space="preserve">  </w:t>
      </w:r>
      <w:r w:rsidRPr="003C7986">
        <w:rPr>
          <w:rFonts w:hint="cs"/>
          <w:sz w:val="28"/>
          <w:szCs w:val="28"/>
          <w:cs/>
        </w:rPr>
        <w:t>ใส่คำสำคัญคำที่ 3</w:t>
      </w:r>
      <w:r w:rsidRPr="003C7986">
        <w:rPr>
          <w:sz w:val="28"/>
          <w:szCs w:val="28"/>
        </w:rPr>
        <w:t xml:space="preserve"> </w:t>
      </w:r>
      <w:r w:rsidRPr="003C7986">
        <w:rPr>
          <w:rFonts w:hint="cs"/>
          <w:sz w:val="28"/>
          <w:szCs w:val="28"/>
          <w:cs/>
        </w:rPr>
        <w:t xml:space="preserve">ใส่คำสำคัญคำที่ </w:t>
      </w:r>
      <w:r w:rsidR="003C7986" w:rsidRPr="003C7986">
        <w:rPr>
          <w:rFonts w:hint="cs"/>
          <w:sz w:val="28"/>
          <w:szCs w:val="28"/>
          <w:cs/>
        </w:rPr>
        <w:t>4</w:t>
      </w:r>
      <w:r w:rsidRPr="003C7986">
        <w:rPr>
          <w:sz w:val="28"/>
          <w:szCs w:val="28"/>
        </w:rPr>
        <w:t xml:space="preserve"> </w:t>
      </w:r>
      <w:r w:rsidRPr="00B353CC">
        <w:rPr>
          <w:color w:val="FF0000"/>
          <w:sz w:val="28"/>
          <w:szCs w:val="28"/>
        </w:rPr>
        <w:t>[</w:t>
      </w:r>
      <w:r w:rsidR="00B353CC" w:rsidRPr="00B353CC">
        <w:rPr>
          <w:color w:val="FF0000"/>
          <w:sz w:val="28"/>
          <w:szCs w:val="28"/>
          <w:cs/>
        </w:rPr>
        <w:t>ให้นำคำหลักที่สำคัญ</w:t>
      </w:r>
      <w:r w:rsidR="001C30B6">
        <w:rPr>
          <w:rFonts w:hint="cs"/>
          <w:color w:val="FF0000"/>
          <w:sz w:val="28"/>
          <w:szCs w:val="28"/>
          <w:cs/>
        </w:rPr>
        <w:t xml:space="preserve"> </w:t>
      </w:r>
      <w:r w:rsidR="00B353CC" w:rsidRPr="00B353CC">
        <w:rPr>
          <w:color w:val="FF0000"/>
          <w:sz w:val="28"/>
          <w:szCs w:val="28"/>
          <w:cs/>
        </w:rPr>
        <w:t>ๆ</w:t>
      </w:r>
      <w:r w:rsidR="00B353CC" w:rsidRPr="00B353CC">
        <w:rPr>
          <w:rFonts w:hint="cs"/>
          <w:color w:val="FF0000"/>
          <w:sz w:val="28"/>
          <w:szCs w:val="28"/>
          <w:cs/>
        </w:rPr>
        <w:t xml:space="preserve"> </w:t>
      </w:r>
      <w:r w:rsidR="00B353CC" w:rsidRPr="00B353CC">
        <w:rPr>
          <w:color w:val="FF0000"/>
          <w:sz w:val="28"/>
          <w:szCs w:val="28"/>
          <w:cs/>
        </w:rPr>
        <w:t>จากชื่อ</w:t>
      </w:r>
    </w:p>
    <w:p w14:paraId="14ADA240" w14:textId="77777777" w:rsidR="00841652" w:rsidRPr="00B353CC" w:rsidRDefault="001C30B6" w:rsidP="001C30B6">
      <w:pPr>
        <w:pStyle w:val="Default"/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cs/>
        </w:rPr>
        <w:t xml:space="preserve">             </w:t>
      </w:r>
      <w:r w:rsidR="00B353CC" w:rsidRPr="00B353CC">
        <w:rPr>
          <w:color w:val="FF0000"/>
          <w:sz w:val="28"/>
          <w:szCs w:val="28"/>
          <w:cs/>
        </w:rPr>
        <w:t>เรื่องหรือตัวแปรมาลงโดยไม่ต้องให้ความหมาย</w:t>
      </w:r>
      <w:r w:rsidR="00B353CC" w:rsidRPr="00B353CC">
        <w:rPr>
          <w:rFonts w:hint="cs"/>
          <w:color w:val="FF0000"/>
          <w:sz w:val="28"/>
          <w:szCs w:val="28"/>
          <w:cs/>
        </w:rPr>
        <w:t xml:space="preserve"> </w:t>
      </w:r>
      <w:r w:rsidR="00B353CC" w:rsidRPr="00B353CC">
        <w:rPr>
          <w:color w:val="FF0000"/>
          <w:sz w:val="28"/>
          <w:szCs w:val="28"/>
        </w:rPr>
        <w:t>(</w:t>
      </w:r>
      <w:r w:rsidR="00B353CC" w:rsidRPr="00B353CC">
        <w:rPr>
          <w:color w:val="FF0000"/>
          <w:sz w:val="28"/>
          <w:szCs w:val="28"/>
          <w:cs/>
        </w:rPr>
        <w:t>ประมาณ 3-5 คำ</w:t>
      </w:r>
      <w:r w:rsidR="00B353CC" w:rsidRPr="00B353CC">
        <w:rPr>
          <w:color w:val="FF0000"/>
          <w:sz w:val="28"/>
          <w:szCs w:val="28"/>
        </w:rPr>
        <w:t>)</w:t>
      </w:r>
      <w:r w:rsidR="00841652" w:rsidRPr="00B353CC">
        <w:rPr>
          <w:color w:val="FF0000"/>
          <w:sz w:val="28"/>
          <w:szCs w:val="28"/>
        </w:rPr>
        <w:t>]</w:t>
      </w:r>
    </w:p>
    <w:p w14:paraId="6436374E" w14:textId="77777777" w:rsidR="00841652" w:rsidRPr="00841652" w:rsidRDefault="00841652" w:rsidP="00841652"/>
    <w:p w14:paraId="0EF4A52C" w14:textId="77777777" w:rsidR="00AE0D3B" w:rsidRDefault="00AE0D3B" w:rsidP="00AE0D3B">
      <w:pPr>
        <w:jc w:val="center"/>
        <w:rPr>
          <w:b/>
          <w:bCs/>
        </w:rPr>
      </w:pPr>
      <w:r w:rsidRPr="00AE0D3B">
        <w:rPr>
          <w:b/>
          <w:bCs/>
        </w:rPr>
        <w:t>ABSTRACT</w:t>
      </w:r>
    </w:p>
    <w:p w14:paraId="5A7149CC" w14:textId="77777777" w:rsidR="0029690C" w:rsidRPr="0029690C" w:rsidRDefault="0029690C" w:rsidP="00AE0D3B">
      <w:pPr>
        <w:jc w:val="center"/>
        <w:rPr>
          <w:b/>
          <w:bCs/>
          <w:sz w:val="18"/>
          <w:szCs w:val="18"/>
        </w:rPr>
      </w:pPr>
    </w:p>
    <w:p w14:paraId="4728F585" w14:textId="77777777" w:rsidR="001C30B6" w:rsidRPr="0029690C" w:rsidRDefault="001C30B6" w:rsidP="001432EF">
      <w:pPr>
        <w:pStyle w:val="Default"/>
        <w:tabs>
          <w:tab w:val="left" w:pos="1080"/>
        </w:tabs>
        <w:jc w:val="thaiDistribute"/>
        <w:rPr>
          <w:sz w:val="28"/>
          <w:szCs w:val="28"/>
        </w:rPr>
      </w:pPr>
      <w:r>
        <w:rPr>
          <w:b/>
          <w:bCs/>
          <w:cs/>
        </w:rPr>
        <w:tab/>
      </w: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  <w:r w:rsidRPr="00841652">
        <w:rPr>
          <w:color w:val="000000" w:themeColor="text1"/>
        </w:rPr>
        <w:t>………..</w:t>
      </w:r>
      <w:r w:rsidRPr="0029690C">
        <w:rPr>
          <w:color w:val="FF0000"/>
          <w:sz w:val="28"/>
          <w:szCs w:val="28"/>
        </w:rPr>
        <w:t>[</w:t>
      </w:r>
      <w:r w:rsidR="0029690C" w:rsidRPr="0029690C">
        <w:rPr>
          <w:rFonts w:hint="cs"/>
          <w:color w:val="FF0000"/>
          <w:sz w:val="28"/>
          <w:szCs w:val="28"/>
          <w:cs/>
        </w:rPr>
        <w:t xml:space="preserve">ใส่เนื้อหาจัดชิดขอบซ้าย-ขวา </w:t>
      </w:r>
      <w:r w:rsidR="0029690C" w:rsidRPr="0029690C">
        <w:rPr>
          <w:color w:val="FF0000"/>
          <w:sz w:val="28"/>
          <w:szCs w:val="28"/>
          <w:cs/>
        </w:rPr>
        <w:t>ใช้ตัวอักษร</w:t>
      </w:r>
      <w:r w:rsidR="0029690C" w:rsidRPr="0029690C">
        <w:rPr>
          <w:color w:val="FF0000"/>
          <w:sz w:val="28"/>
          <w:szCs w:val="28"/>
        </w:rPr>
        <w:t xml:space="preserve"> TH </w:t>
      </w:r>
      <w:proofErr w:type="spellStart"/>
      <w:r w:rsidR="0029690C" w:rsidRPr="0029690C">
        <w:rPr>
          <w:color w:val="FF0000"/>
          <w:sz w:val="28"/>
          <w:szCs w:val="28"/>
        </w:rPr>
        <w:t>Sarabun</w:t>
      </w:r>
      <w:proofErr w:type="spellEnd"/>
      <w:r w:rsidR="00911632">
        <w:rPr>
          <w:color w:val="FF0000"/>
          <w:sz w:val="28"/>
          <w:szCs w:val="28"/>
        </w:rPr>
        <w:t xml:space="preserve"> </w:t>
      </w:r>
      <w:r w:rsidR="0029690C" w:rsidRPr="0029690C">
        <w:rPr>
          <w:color w:val="FF0000"/>
          <w:sz w:val="28"/>
          <w:szCs w:val="28"/>
        </w:rPr>
        <w:t>PSK</w:t>
      </w:r>
      <w:r w:rsidR="0029690C" w:rsidRPr="0029690C">
        <w:rPr>
          <w:rFonts w:hint="cs"/>
          <w:color w:val="FF0000"/>
          <w:sz w:val="28"/>
          <w:szCs w:val="28"/>
          <w:cs/>
        </w:rPr>
        <w:t xml:space="preserve"> </w:t>
      </w:r>
      <w:r w:rsidR="0029690C" w:rsidRPr="0029690C">
        <w:rPr>
          <w:color w:val="FF0000"/>
          <w:sz w:val="28"/>
          <w:szCs w:val="28"/>
          <w:cs/>
        </w:rPr>
        <w:t>ขนาด</w:t>
      </w:r>
      <w:r w:rsidR="0029690C" w:rsidRPr="0029690C">
        <w:rPr>
          <w:rFonts w:hint="cs"/>
          <w:color w:val="FF0000"/>
          <w:sz w:val="28"/>
          <w:szCs w:val="28"/>
          <w:cs/>
        </w:rPr>
        <w:t xml:space="preserve"> 14 </w:t>
      </w:r>
      <w:r w:rsidR="0029690C" w:rsidRPr="0029690C">
        <w:rPr>
          <w:color w:val="FF0000"/>
          <w:sz w:val="28"/>
          <w:szCs w:val="28"/>
        </w:rPr>
        <w:t>pt.</w:t>
      </w:r>
      <w:r w:rsidR="0029690C" w:rsidRPr="0029690C">
        <w:rPr>
          <w:rFonts w:hint="cs"/>
          <w:color w:val="FF0000"/>
          <w:sz w:val="28"/>
          <w:szCs w:val="28"/>
          <w:cs/>
        </w:rPr>
        <w:t xml:space="preserve"> </w:t>
      </w:r>
      <w:r w:rsidR="0029690C" w:rsidRPr="0029690C">
        <w:rPr>
          <w:color w:val="FF0000"/>
          <w:sz w:val="28"/>
          <w:szCs w:val="28"/>
          <w:cs/>
        </w:rPr>
        <w:t>ให้แปลตามบทคัดย่อ</w:t>
      </w:r>
      <w:r w:rsidR="0029690C" w:rsidRPr="0029690C">
        <w:rPr>
          <w:rFonts w:hint="cs"/>
          <w:color w:val="FF0000"/>
          <w:sz w:val="28"/>
          <w:szCs w:val="28"/>
          <w:cs/>
        </w:rPr>
        <w:t>ภาษาไทย</w:t>
      </w:r>
      <w:r w:rsidRPr="0029690C">
        <w:rPr>
          <w:color w:val="FF0000"/>
          <w:sz w:val="28"/>
          <w:szCs w:val="28"/>
        </w:rPr>
        <w:t>]</w:t>
      </w:r>
    </w:p>
    <w:p w14:paraId="095FC410" w14:textId="77777777" w:rsidR="00CF2B45" w:rsidRDefault="00CF2B45" w:rsidP="001C30B6">
      <w:pPr>
        <w:rPr>
          <w:b/>
          <w:bCs/>
        </w:rPr>
      </w:pPr>
    </w:p>
    <w:p w14:paraId="39F15DFF" w14:textId="77777777" w:rsidR="00AD43CE" w:rsidRDefault="001C30B6" w:rsidP="005448CA">
      <w:pPr>
        <w:jc w:val="thaiDistribute"/>
        <w:rPr>
          <w:color w:val="FF0000"/>
        </w:rPr>
      </w:pPr>
      <w:r>
        <w:rPr>
          <w:b/>
          <w:bCs/>
        </w:rPr>
        <w:t>Keywords:</w:t>
      </w:r>
      <w:r>
        <w:rPr>
          <w:rFonts w:hint="cs"/>
          <w:b/>
          <w:bCs/>
          <w:cs/>
        </w:rPr>
        <w:t xml:space="preserve"> </w:t>
      </w:r>
      <w:r w:rsidRPr="00841652">
        <w:rPr>
          <w:rFonts w:hint="cs"/>
          <w:cs/>
        </w:rPr>
        <w:t>ใส่คำ</w:t>
      </w:r>
      <w:r>
        <w:t xml:space="preserve"> Keyword </w:t>
      </w:r>
      <w:r w:rsidRPr="00841652">
        <w:rPr>
          <w:rFonts w:hint="cs"/>
          <w:cs/>
        </w:rPr>
        <w:t xml:space="preserve">คำที่ </w:t>
      </w:r>
      <w:proofErr w:type="gramStart"/>
      <w:r w:rsidRPr="00841652">
        <w:rPr>
          <w:rFonts w:hint="cs"/>
          <w:cs/>
        </w:rPr>
        <w:t>1</w:t>
      </w:r>
      <w:r w:rsidR="003C7986">
        <w:rPr>
          <w:rFonts w:hint="cs"/>
          <w:cs/>
        </w:rPr>
        <w:t>,</w:t>
      </w:r>
      <w:r>
        <w:t xml:space="preserve">  </w:t>
      </w:r>
      <w:r w:rsidRPr="00841652">
        <w:rPr>
          <w:rFonts w:hint="cs"/>
          <w:cs/>
        </w:rPr>
        <w:t>ใส่คำ</w:t>
      </w:r>
      <w:proofErr w:type="gramEnd"/>
      <w:r>
        <w:t xml:space="preserve"> Keyword </w:t>
      </w:r>
      <w:r w:rsidRPr="00841652">
        <w:rPr>
          <w:rFonts w:hint="cs"/>
          <w:cs/>
        </w:rPr>
        <w:t xml:space="preserve">คำที่ </w:t>
      </w:r>
      <w:r>
        <w:rPr>
          <w:rFonts w:hint="cs"/>
          <w:cs/>
        </w:rPr>
        <w:t>2</w:t>
      </w:r>
      <w:r w:rsidR="003C7986">
        <w:rPr>
          <w:rFonts w:hint="cs"/>
          <w:cs/>
        </w:rPr>
        <w:t>,</w:t>
      </w:r>
      <w:r>
        <w:t xml:space="preserve">  </w:t>
      </w:r>
      <w:r w:rsidRPr="00841652">
        <w:rPr>
          <w:rFonts w:hint="cs"/>
          <w:cs/>
        </w:rPr>
        <w:t>ใส่คำ</w:t>
      </w:r>
      <w:r>
        <w:t xml:space="preserve"> Keyword </w:t>
      </w:r>
      <w:r w:rsidRPr="00841652">
        <w:rPr>
          <w:rFonts w:hint="cs"/>
          <w:cs/>
        </w:rPr>
        <w:t xml:space="preserve">คำที่ </w:t>
      </w:r>
      <w:r>
        <w:rPr>
          <w:rFonts w:hint="cs"/>
          <w:cs/>
        </w:rPr>
        <w:t>3</w:t>
      </w:r>
      <w:r w:rsidR="003C7986">
        <w:rPr>
          <w:rFonts w:hint="cs"/>
          <w:cs/>
        </w:rPr>
        <w:t>,</w:t>
      </w:r>
      <w:r>
        <w:t xml:space="preserve">  </w:t>
      </w:r>
      <w:r w:rsidR="003C7986" w:rsidRPr="00841652">
        <w:rPr>
          <w:rFonts w:hint="cs"/>
          <w:cs/>
        </w:rPr>
        <w:t>ใส่คำ</w:t>
      </w:r>
      <w:r w:rsidR="003C7986">
        <w:t xml:space="preserve"> Keyword </w:t>
      </w:r>
      <w:r w:rsidR="003C7986" w:rsidRPr="00841652">
        <w:rPr>
          <w:rFonts w:hint="cs"/>
          <w:cs/>
        </w:rPr>
        <w:t xml:space="preserve">คำที่ </w:t>
      </w:r>
      <w:r w:rsidR="003C7986">
        <w:rPr>
          <w:rFonts w:hint="cs"/>
          <w:cs/>
        </w:rPr>
        <w:t xml:space="preserve">4 </w:t>
      </w:r>
      <w:r w:rsidRPr="001C30B6">
        <w:rPr>
          <w:color w:val="FF0000"/>
        </w:rPr>
        <w:t>[</w:t>
      </w:r>
      <w:r w:rsidRPr="001C30B6">
        <w:rPr>
          <w:rFonts w:hint="cs"/>
          <w:color w:val="FF0000"/>
          <w:cs/>
        </w:rPr>
        <w:t>ใส่</w:t>
      </w:r>
      <w:r w:rsidRPr="001C30B6">
        <w:rPr>
          <w:color w:val="FF0000"/>
          <w:cs/>
        </w:rPr>
        <w:t>คำหลัก</w:t>
      </w:r>
    </w:p>
    <w:p w14:paraId="7BAFE4B6" w14:textId="77777777" w:rsidR="001C30B6" w:rsidRPr="001C30B6" w:rsidRDefault="00AD43CE" w:rsidP="00AD43CE">
      <w:pPr>
        <w:jc w:val="thaiDistribute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</w:t>
      </w:r>
      <w:r w:rsidR="001C30B6" w:rsidRPr="001C30B6">
        <w:rPr>
          <w:color w:val="FF0000"/>
          <w:cs/>
        </w:rPr>
        <w:t>ที่สำคัญ</w:t>
      </w:r>
      <w:r w:rsidR="001C30B6" w:rsidRPr="001C30B6">
        <w:rPr>
          <w:rFonts w:hint="cs"/>
          <w:color w:val="FF0000"/>
          <w:cs/>
        </w:rPr>
        <w:t xml:space="preserve"> </w:t>
      </w:r>
      <w:r w:rsidR="001C30B6" w:rsidRPr="001C30B6">
        <w:rPr>
          <w:color w:val="FF0000"/>
          <w:cs/>
        </w:rPr>
        <w:t>ๆ</w:t>
      </w:r>
      <w:r w:rsidR="001C30B6" w:rsidRPr="001C30B6">
        <w:rPr>
          <w:color w:val="FF0000"/>
        </w:rPr>
        <w:t xml:space="preserve"> </w:t>
      </w:r>
      <w:r w:rsidR="001C30B6" w:rsidRPr="001C30B6">
        <w:rPr>
          <w:rFonts w:hint="cs"/>
          <w:color w:val="FF0000"/>
          <w:cs/>
        </w:rPr>
        <w:t>เป็นภาษาอังกฤษ</w:t>
      </w:r>
      <w:r w:rsidR="005F588B">
        <w:rPr>
          <w:rFonts w:hint="cs"/>
          <w:color w:val="FF0000"/>
          <w:cs/>
        </w:rPr>
        <w:t>ให้ตรงกับบทัดย่อภาษาไทย</w:t>
      </w:r>
      <w:r w:rsidR="001C30B6" w:rsidRPr="001C30B6">
        <w:rPr>
          <w:rFonts w:hint="cs"/>
          <w:color w:val="FF0000"/>
          <w:cs/>
        </w:rPr>
        <w:t xml:space="preserve"> </w:t>
      </w:r>
      <w:r w:rsidR="001C30B6" w:rsidRPr="001C30B6">
        <w:rPr>
          <w:color w:val="FF0000"/>
        </w:rPr>
        <w:t>(</w:t>
      </w:r>
      <w:r w:rsidR="001C30B6" w:rsidRPr="001C30B6">
        <w:rPr>
          <w:color w:val="FF0000"/>
          <w:cs/>
        </w:rPr>
        <w:t>ประมาณ 3-5 คำ</w:t>
      </w:r>
      <w:r w:rsidR="001C30B6" w:rsidRPr="001C30B6">
        <w:rPr>
          <w:color w:val="FF0000"/>
        </w:rPr>
        <w:t>)]</w:t>
      </w:r>
    </w:p>
    <w:p w14:paraId="25E61B98" w14:textId="77777777" w:rsidR="00841652" w:rsidRPr="00B83559" w:rsidRDefault="00841652" w:rsidP="00CF2B45">
      <w:pPr>
        <w:rPr>
          <w:b/>
          <w:bCs/>
          <w:sz w:val="16"/>
          <w:szCs w:val="16"/>
        </w:rPr>
      </w:pPr>
    </w:p>
    <w:p w14:paraId="07BD6B44" w14:textId="77777777" w:rsidR="00CF2B45" w:rsidRDefault="00CF2B45" w:rsidP="00CF2B45">
      <w:pPr>
        <w:rPr>
          <w:b/>
          <w:bCs/>
        </w:rPr>
      </w:pPr>
      <w:r w:rsidRPr="00CF2B45">
        <w:rPr>
          <w:rFonts w:hint="cs"/>
          <w:b/>
          <w:bCs/>
          <w:cs/>
        </w:rPr>
        <w:t>บทนำ</w:t>
      </w:r>
    </w:p>
    <w:p w14:paraId="08C8C967" w14:textId="77777777" w:rsidR="008F744C" w:rsidRPr="00030E80" w:rsidRDefault="008F744C" w:rsidP="00CF2B45">
      <w:pPr>
        <w:rPr>
          <w:b/>
          <w:bCs/>
          <w:sz w:val="16"/>
          <w:szCs w:val="16"/>
        </w:rPr>
      </w:pPr>
    </w:p>
    <w:p w14:paraId="19E322A7" w14:textId="77777777" w:rsidR="001B0DED" w:rsidRDefault="008F744C" w:rsidP="00CF2B45">
      <w:r w:rsidRPr="0010053A"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DED">
        <w:rPr>
          <w:rFonts w:hint="cs"/>
          <w:cs/>
        </w:rPr>
        <w:t>(ชื่อ-สกุลผู้แต่ง, ปีที่พิมพ์)</w:t>
      </w:r>
      <w:r w:rsidR="00234EBD">
        <w:t>………………………..</w:t>
      </w:r>
    </w:p>
    <w:p w14:paraId="39B516EB" w14:textId="77777777" w:rsidR="001B0DED" w:rsidRDefault="001B0DED" w:rsidP="001B0DED">
      <w:pPr>
        <w:jc w:val="thaiDistribute"/>
      </w:pPr>
      <w:r w:rsidRPr="0010053A">
        <w:tab/>
        <w:t>…………………………………</w:t>
      </w:r>
      <w:r>
        <w:rPr>
          <w:rFonts w:hint="cs"/>
          <w:cs/>
        </w:rPr>
        <w:t>ชื่อ-สกุลผู้แต่ง (ปีที่พิมพ์)</w:t>
      </w:r>
      <w:r w:rsidRPr="0010053A">
        <w:t>…………………………………………………………………………</w:t>
      </w:r>
      <w:r>
        <w:t>…………………</w:t>
      </w:r>
    </w:p>
    <w:p w14:paraId="733CFC53" w14:textId="77777777" w:rsidR="001B0DED" w:rsidRDefault="001B0DED" w:rsidP="00CF2B45"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05A8FCE2" w14:textId="77777777" w:rsidR="008F744C" w:rsidRPr="001B0DED" w:rsidRDefault="001B0DED" w:rsidP="008C3A02">
      <w:pPr>
        <w:jc w:val="thaiDistribute"/>
      </w:pPr>
      <w:r>
        <w:t>………………………………</w:t>
      </w:r>
      <w:r w:rsidR="008C3A02">
        <w:t>………</w:t>
      </w:r>
      <w:r>
        <w:t>……</w:t>
      </w:r>
      <w:proofErr w:type="gramStart"/>
      <w:r>
        <w:t>…..</w:t>
      </w:r>
      <w:proofErr w:type="gramEnd"/>
      <w:r w:rsidR="00504765" w:rsidRPr="00030E80">
        <w:rPr>
          <w:color w:val="FF0000"/>
        </w:rPr>
        <w:t>[</w:t>
      </w:r>
      <w:r w:rsidR="00504765" w:rsidRPr="00030E80">
        <w:rPr>
          <w:color w:val="FF0000"/>
          <w:cs/>
        </w:rPr>
        <w:t>ให้บรรยาย</w:t>
      </w:r>
      <w:r w:rsidR="00504765" w:rsidRPr="00030E80">
        <w:rPr>
          <w:rFonts w:hint="cs"/>
          <w:color w:val="FF0000"/>
          <w:cs/>
        </w:rPr>
        <w:t>ถึง</w:t>
      </w:r>
      <w:r w:rsidR="00504765" w:rsidRPr="00030E80">
        <w:rPr>
          <w:color w:val="FF0000"/>
          <w:cs/>
        </w:rPr>
        <w:t>ความสำคัญ</w:t>
      </w:r>
      <w:r w:rsidR="00504765" w:rsidRPr="00030E80">
        <w:rPr>
          <w:rFonts w:hint="cs"/>
          <w:color w:val="FF0000"/>
          <w:cs/>
        </w:rPr>
        <w:t>และที่มาของงานวิ</w:t>
      </w:r>
      <w:r w:rsidR="00504765" w:rsidRPr="00030E80">
        <w:rPr>
          <w:color w:val="FF0000"/>
          <w:cs/>
        </w:rPr>
        <w:t>จัย</w:t>
      </w:r>
      <w:r w:rsidR="00504765" w:rsidRPr="00030E80">
        <w:rPr>
          <w:rFonts w:hint="cs"/>
          <w:color w:val="FF0000"/>
          <w:cs/>
        </w:rPr>
        <w:t xml:space="preserve"> โดยมีเนื้อหาประมาณ </w:t>
      </w:r>
      <w:r w:rsidR="00504765" w:rsidRPr="00030E80">
        <w:rPr>
          <w:color w:val="FF0000"/>
          <w:cs/>
        </w:rPr>
        <w:t>1</w:t>
      </w:r>
      <w:r w:rsidR="00504765" w:rsidRPr="00030E80">
        <w:rPr>
          <w:color w:val="FF0000"/>
        </w:rPr>
        <w:t>-</w:t>
      </w:r>
      <w:r w:rsidR="00504765" w:rsidRPr="00030E80">
        <w:rPr>
          <w:color w:val="FF0000"/>
          <w:cs/>
        </w:rPr>
        <w:t>2</w:t>
      </w:r>
      <w:r w:rsidR="00504765" w:rsidRPr="00030E80">
        <w:rPr>
          <w:rFonts w:hint="cs"/>
          <w:color w:val="FF0000"/>
          <w:cs/>
        </w:rPr>
        <w:t xml:space="preserve"> </w:t>
      </w:r>
      <w:r w:rsidR="00504765" w:rsidRPr="00030E80">
        <w:rPr>
          <w:color w:val="FF0000"/>
          <w:cs/>
        </w:rPr>
        <w:t>หน้า</w:t>
      </w:r>
      <w:r w:rsidR="00504765" w:rsidRPr="00030E80">
        <w:rPr>
          <w:rFonts w:hint="cs"/>
          <w:color w:val="FF0000"/>
          <w:cs/>
        </w:rPr>
        <w:t xml:space="preserve"> </w:t>
      </w:r>
      <w:r w:rsidR="00504765" w:rsidRPr="00030E80">
        <w:rPr>
          <w:color w:val="FF0000"/>
          <w:cs/>
        </w:rPr>
        <w:t>ใช้ตัวอักษร</w:t>
      </w:r>
      <w:r w:rsidR="00504765" w:rsidRPr="00030E80">
        <w:rPr>
          <w:color w:val="FF0000"/>
        </w:rPr>
        <w:t xml:space="preserve">  TH </w:t>
      </w:r>
      <w:proofErr w:type="spellStart"/>
      <w:r w:rsidR="00504765" w:rsidRPr="00030E80">
        <w:rPr>
          <w:color w:val="FF0000"/>
        </w:rPr>
        <w:t>Sarabun</w:t>
      </w:r>
      <w:proofErr w:type="spellEnd"/>
      <w:r w:rsidR="00911632">
        <w:rPr>
          <w:color w:val="FF0000"/>
        </w:rPr>
        <w:t xml:space="preserve"> </w:t>
      </w:r>
      <w:r w:rsidR="00504765" w:rsidRPr="00030E80">
        <w:rPr>
          <w:color w:val="FF0000"/>
        </w:rPr>
        <w:t>PSK</w:t>
      </w:r>
      <w:r w:rsidR="00504765" w:rsidRPr="00030E80">
        <w:rPr>
          <w:rFonts w:hint="cs"/>
          <w:color w:val="FF0000"/>
          <w:cs/>
        </w:rPr>
        <w:t xml:space="preserve"> </w:t>
      </w:r>
      <w:r w:rsidR="00504765" w:rsidRPr="00030E80">
        <w:rPr>
          <w:color w:val="FF0000"/>
          <w:cs/>
        </w:rPr>
        <w:t>ขนาด</w:t>
      </w:r>
      <w:r w:rsidR="00504765" w:rsidRPr="00030E80">
        <w:rPr>
          <w:rFonts w:hint="cs"/>
          <w:color w:val="FF0000"/>
          <w:cs/>
        </w:rPr>
        <w:t xml:space="preserve"> 14 </w:t>
      </w:r>
      <w:r w:rsidR="00504765" w:rsidRPr="00030E80">
        <w:rPr>
          <w:color w:val="FF0000"/>
        </w:rPr>
        <w:t>pt.]</w:t>
      </w:r>
    </w:p>
    <w:p w14:paraId="3EFA1FFA" w14:textId="77777777" w:rsidR="00CF2B45" w:rsidRDefault="00CF2B45" w:rsidP="00CF2B45">
      <w:pPr>
        <w:rPr>
          <w:b/>
          <w:bCs/>
        </w:rPr>
      </w:pPr>
    </w:p>
    <w:p w14:paraId="1CA9844D" w14:textId="77777777" w:rsidR="001B0DED" w:rsidRDefault="001B0DED" w:rsidP="00CF2B45">
      <w:pPr>
        <w:rPr>
          <w:b/>
          <w:bCs/>
        </w:rPr>
      </w:pPr>
    </w:p>
    <w:p w14:paraId="2E454694" w14:textId="77777777" w:rsidR="00C97113" w:rsidRDefault="00C97113" w:rsidP="00CF2B45">
      <w:pPr>
        <w:rPr>
          <w:b/>
          <w:bCs/>
        </w:rPr>
      </w:pPr>
    </w:p>
    <w:p w14:paraId="32B175FB" w14:textId="77777777" w:rsidR="00030E80" w:rsidRDefault="00030E80" w:rsidP="00CF2B45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วัตถุประสงค์ของการวิจัย </w:t>
      </w:r>
    </w:p>
    <w:p w14:paraId="5D07EC55" w14:textId="77777777" w:rsidR="00030E80" w:rsidRPr="00565869" w:rsidRDefault="00030E80" w:rsidP="00CF2B45">
      <w:pPr>
        <w:rPr>
          <w:b/>
          <w:bCs/>
          <w:sz w:val="16"/>
          <w:szCs w:val="16"/>
        </w:rPr>
      </w:pPr>
    </w:p>
    <w:p w14:paraId="14026408" w14:textId="77777777" w:rsidR="00565869" w:rsidRDefault="00030E80" w:rsidP="00CF2B45">
      <w:r>
        <w:rPr>
          <w:b/>
          <w:bCs/>
          <w:cs/>
        </w:rPr>
        <w:tab/>
      </w:r>
      <w:r w:rsidRPr="00565869">
        <w:rPr>
          <w:rFonts w:hint="cs"/>
          <w:cs/>
        </w:rPr>
        <w:t>1.</w:t>
      </w:r>
      <w:r w:rsidR="00565869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.................................................................................................................................................................................</w:t>
      </w:r>
    </w:p>
    <w:p w14:paraId="3AC430A4" w14:textId="77777777" w:rsidR="00565869" w:rsidRDefault="00565869" w:rsidP="00CF2B45">
      <w:r>
        <w:rPr>
          <w:rFonts w:hint="cs"/>
          <w:cs/>
        </w:rPr>
        <w:t>...............................................................................................................................................................</w:t>
      </w:r>
    </w:p>
    <w:p w14:paraId="138AE417" w14:textId="77777777" w:rsidR="00565869" w:rsidRDefault="00565869" w:rsidP="00565869">
      <w:r>
        <w:rPr>
          <w:cs/>
        </w:rPr>
        <w:tab/>
      </w:r>
      <w:r>
        <w:rPr>
          <w:rFonts w:hint="cs"/>
          <w:cs/>
        </w:rPr>
        <w:t>2. .................................................................................................................................................................................</w:t>
      </w:r>
    </w:p>
    <w:p w14:paraId="525CF808" w14:textId="77777777" w:rsidR="00565869" w:rsidRDefault="00565869" w:rsidP="00565869">
      <w:r>
        <w:rPr>
          <w:rFonts w:hint="cs"/>
          <w:cs/>
        </w:rPr>
        <w:t>...............................................................................................................................................................</w:t>
      </w:r>
      <w:r w:rsidR="009924C6">
        <w:t xml:space="preserve"> </w:t>
      </w:r>
      <w:r w:rsidR="009924C6" w:rsidRPr="009924C6">
        <w:rPr>
          <w:color w:val="FF0000"/>
        </w:rPr>
        <w:t>[</w:t>
      </w:r>
      <w:r w:rsidR="009924C6" w:rsidRPr="009924C6">
        <w:rPr>
          <w:color w:val="FF0000"/>
          <w:cs/>
        </w:rPr>
        <w:t>ให้กล่าวถึงวัตถุประสงค์ของการวิจัยเป็นข้อ</w:t>
      </w:r>
      <w:r w:rsidR="00254F60">
        <w:rPr>
          <w:rFonts w:hint="cs"/>
          <w:color w:val="FF0000"/>
          <w:cs/>
        </w:rPr>
        <w:t xml:space="preserve"> </w:t>
      </w:r>
      <w:r w:rsidR="009924C6" w:rsidRPr="009924C6">
        <w:rPr>
          <w:color w:val="FF0000"/>
          <w:cs/>
        </w:rPr>
        <w:t>ๆ</w:t>
      </w:r>
      <w:r w:rsidR="009924C6" w:rsidRPr="009924C6">
        <w:rPr>
          <w:rFonts w:hint="cs"/>
          <w:color w:val="FF0000"/>
          <w:cs/>
        </w:rPr>
        <w:t xml:space="preserve"> จัดชิดขอบ</w:t>
      </w:r>
      <w:r w:rsidR="0056032F">
        <w:rPr>
          <w:rFonts w:hint="cs"/>
          <w:color w:val="FF0000"/>
          <w:cs/>
        </w:rPr>
        <w:t>ซ้าย-ขวา</w:t>
      </w:r>
      <w:r w:rsidR="009924C6" w:rsidRPr="009924C6">
        <w:rPr>
          <w:rFonts w:hint="cs"/>
          <w:color w:val="FF0000"/>
          <w:cs/>
        </w:rPr>
        <w:t xml:space="preserve"> </w:t>
      </w:r>
      <w:r w:rsidR="009924C6" w:rsidRPr="009924C6">
        <w:rPr>
          <w:color w:val="FF0000"/>
          <w:cs/>
        </w:rPr>
        <w:t>ใช้ตัวอักษร</w:t>
      </w:r>
      <w:r w:rsidR="009924C6" w:rsidRPr="009924C6">
        <w:rPr>
          <w:color w:val="FF0000"/>
        </w:rPr>
        <w:t xml:space="preserve"> TH </w:t>
      </w:r>
      <w:proofErr w:type="spellStart"/>
      <w:r w:rsidR="009924C6" w:rsidRPr="009924C6">
        <w:rPr>
          <w:color w:val="FF0000"/>
        </w:rPr>
        <w:t>Sarabun</w:t>
      </w:r>
      <w:proofErr w:type="spellEnd"/>
      <w:r w:rsidR="00911632">
        <w:rPr>
          <w:color w:val="FF0000"/>
        </w:rPr>
        <w:t xml:space="preserve"> </w:t>
      </w:r>
      <w:r w:rsidR="009924C6" w:rsidRPr="009924C6">
        <w:rPr>
          <w:color w:val="FF0000"/>
        </w:rPr>
        <w:t>PSK</w:t>
      </w:r>
      <w:r w:rsidR="009924C6" w:rsidRPr="009924C6">
        <w:rPr>
          <w:rFonts w:hint="cs"/>
          <w:color w:val="FF0000"/>
          <w:cs/>
        </w:rPr>
        <w:t xml:space="preserve"> </w:t>
      </w:r>
      <w:r w:rsidR="009924C6" w:rsidRPr="009924C6">
        <w:rPr>
          <w:color w:val="FF0000"/>
          <w:cs/>
        </w:rPr>
        <w:t>ขนาด</w:t>
      </w:r>
      <w:r w:rsidR="009924C6" w:rsidRPr="009924C6">
        <w:rPr>
          <w:rFonts w:hint="cs"/>
          <w:color w:val="FF0000"/>
          <w:cs/>
        </w:rPr>
        <w:t xml:space="preserve"> 14 </w:t>
      </w:r>
      <w:r w:rsidR="009924C6" w:rsidRPr="009924C6">
        <w:rPr>
          <w:color w:val="FF0000"/>
        </w:rPr>
        <w:t>pt.]</w:t>
      </w:r>
    </w:p>
    <w:p w14:paraId="53A43527" w14:textId="77777777" w:rsidR="00030E80" w:rsidRPr="00B83559" w:rsidRDefault="00565869" w:rsidP="00CF2B45">
      <w:pPr>
        <w:rPr>
          <w:sz w:val="16"/>
          <w:szCs w:val="16"/>
        </w:rPr>
      </w:pPr>
      <w:r w:rsidRPr="00565869">
        <w:rPr>
          <w:rFonts w:hint="cs"/>
          <w:cs/>
        </w:rPr>
        <w:t xml:space="preserve"> </w:t>
      </w:r>
    </w:p>
    <w:p w14:paraId="5D9808BC" w14:textId="77777777" w:rsidR="00B50195" w:rsidRDefault="00F14D05" w:rsidP="00CF2B45">
      <w:pPr>
        <w:rPr>
          <w:b/>
          <w:bCs/>
        </w:rPr>
      </w:pPr>
      <w:r>
        <w:rPr>
          <w:rFonts w:hint="cs"/>
          <w:b/>
          <w:bCs/>
          <w:cs/>
        </w:rPr>
        <w:t>วิธีดำเนินการวิจัย</w:t>
      </w:r>
    </w:p>
    <w:p w14:paraId="2C93FFE5" w14:textId="77777777" w:rsidR="00F14D05" w:rsidRPr="0010053A" w:rsidRDefault="00F14D05" w:rsidP="00CF2B45">
      <w:pPr>
        <w:rPr>
          <w:b/>
          <w:bCs/>
          <w:sz w:val="16"/>
          <w:szCs w:val="16"/>
        </w:rPr>
      </w:pPr>
    </w:p>
    <w:p w14:paraId="44CCC7BD" w14:textId="77777777" w:rsidR="00F14D05" w:rsidRDefault="00F14D05" w:rsidP="00CF2B45">
      <w:pPr>
        <w:rPr>
          <w:b/>
          <w:bCs/>
        </w:rPr>
      </w:pPr>
      <w:r>
        <w:rPr>
          <w:b/>
          <w:bCs/>
          <w:cs/>
        </w:rPr>
        <w:tab/>
      </w:r>
      <w:r w:rsidR="0010053A">
        <w:rPr>
          <w:rFonts w:hint="cs"/>
          <w:b/>
          <w:bCs/>
          <w:cs/>
        </w:rPr>
        <w:t xml:space="preserve">ประชากร </w:t>
      </w:r>
    </w:p>
    <w:p w14:paraId="7F176570" w14:textId="77777777" w:rsidR="0010053A" w:rsidRPr="00766674" w:rsidRDefault="0010053A" w:rsidP="00CF2B45">
      <w:r w:rsidRPr="00766674">
        <w:rPr>
          <w:b/>
          <w:bCs/>
        </w:rPr>
        <w:tab/>
      </w:r>
      <w:r w:rsidRPr="00766674"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</w:t>
      </w:r>
    </w:p>
    <w:p w14:paraId="3F9B7A57" w14:textId="77777777" w:rsidR="00766674" w:rsidRPr="00766674" w:rsidRDefault="00766674" w:rsidP="00CF2B45">
      <w:pPr>
        <w:rPr>
          <w:b/>
          <w:bCs/>
        </w:rPr>
      </w:pPr>
      <w:r>
        <w:rPr>
          <w:cs/>
        </w:rPr>
        <w:tab/>
      </w:r>
      <w:r w:rsidRPr="00766674">
        <w:rPr>
          <w:rFonts w:hint="cs"/>
          <w:b/>
          <w:bCs/>
          <w:cs/>
        </w:rPr>
        <w:t>ตัวอย่าง</w:t>
      </w:r>
    </w:p>
    <w:p w14:paraId="4AB130CC" w14:textId="77777777" w:rsidR="00766674" w:rsidRDefault="00766674" w:rsidP="00766674">
      <w:r>
        <w:rPr>
          <w:b/>
          <w:bCs/>
        </w:rP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0AA9F01C" w14:textId="77777777" w:rsidR="00766674" w:rsidRDefault="001A2932" w:rsidP="00CF2B45">
      <w:r>
        <w:tab/>
      </w:r>
      <w:r w:rsidR="00991821">
        <w:rPr>
          <w:b/>
          <w:bCs/>
          <w:cs/>
        </w:rPr>
        <w:t>ตัวแปรที่ใช้ในการวิจัย</w:t>
      </w:r>
    </w:p>
    <w:p w14:paraId="346D0829" w14:textId="77777777" w:rsidR="00EB7793" w:rsidRDefault="00EB7793" w:rsidP="00CF2B45">
      <w:r>
        <w:rPr>
          <w:b/>
          <w:bCs/>
        </w:rP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55DEEA41" w14:textId="77777777" w:rsidR="00991821" w:rsidRDefault="00991821" w:rsidP="00CF2B45">
      <w:r>
        <w:rPr>
          <w:b/>
          <w:bCs/>
          <w:cs/>
        </w:rPr>
        <w:tab/>
        <w:t>เครื่องมือที่ใช้ในการวิจัย</w:t>
      </w:r>
    </w:p>
    <w:p w14:paraId="63CDA5E3" w14:textId="77777777" w:rsidR="00EB7793" w:rsidRDefault="00EB7793" w:rsidP="00CF2B45">
      <w:r>
        <w:rPr>
          <w:b/>
          <w:bCs/>
        </w:rP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6361F358" w14:textId="77777777" w:rsidR="00F86162" w:rsidRDefault="00F86162" w:rsidP="00CF2B45">
      <w:pPr>
        <w:rPr>
          <w:b/>
          <w:bCs/>
        </w:rPr>
      </w:pPr>
      <w:r>
        <w:rPr>
          <w:cs/>
        </w:rPr>
        <w:tab/>
      </w:r>
      <w:r w:rsidRPr="00F86162">
        <w:rPr>
          <w:rFonts w:eastAsia="Calibri" w:hint="cs"/>
          <w:b/>
          <w:bCs/>
          <w:cs/>
        </w:rPr>
        <w:t>สถิติที่ใช้</w:t>
      </w:r>
      <w:r w:rsidR="00DC21FB">
        <w:rPr>
          <w:rFonts w:eastAsia="Calibri" w:hint="cs"/>
          <w:b/>
          <w:bCs/>
          <w:cs/>
        </w:rPr>
        <w:t>ในการ</w:t>
      </w:r>
      <w:r w:rsidRPr="00F86162">
        <w:rPr>
          <w:rFonts w:eastAsia="Calibri" w:hint="cs"/>
          <w:b/>
          <w:bCs/>
          <w:cs/>
        </w:rPr>
        <w:t>วิจัย</w:t>
      </w:r>
    </w:p>
    <w:p w14:paraId="3FC156CD" w14:textId="77777777" w:rsidR="00F86162" w:rsidRPr="00F86162" w:rsidRDefault="00F86162" w:rsidP="00CF2B45">
      <w:pPr>
        <w:rPr>
          <w:cs/>
        </w:rPr>
      </w:pPr>
      <w:r>
        <w:rPr>
          <w:b/>
          <w:bCs/>
        </w:rP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772BDC86" w14:textId="77777777" w:rsidR="00F86162" w:rsidRDefault="00CF2B45" w:rsidP="00CF2B45">
      <w:pPr>
        <w:rPr>
          <w:b/>
          <w:bCs/>
        </w:rPr>
      </w:pPr>
      <w:r>
        <w:rPr>
          <w:b/>
          <w:bCs/>
        </w:rPr>
        <w:tab/>
      </w:r>
      <w:r w:rsidR="00EB7793">
        <w:rPr>
          <w:b/>
          <w:bCs/>
          <w:cs/>
        </w:rPr>
        <w:t>การเก็บรวบรวมข้อมูล</w:t>
      </w:r>
    </w:p>
    <w:p w14:paraId="68B7E9A7" w14:textId="77777777" w:rsidR="00EB7793" w:rsidRDefault="00EB7793" w:rsidP="00EB7793">
      <w:r>
        <w:rPr>
          <w:b/>
          <w:bCs/>
        </w:rP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728B97F0" w14:textId="77777777" w:rsidR="00EB7793" w:rsidRDefault="00F86162" w:rsidP="00F86162">
      <w:pPr>
        <w:jc w:val="thaiDistribute"/>
        <w:rPr>
          <w:color w:val="FF0000"/>
          <w:spacing w:val="-4"/>
        </w:rPr>
      </w:pPr>
      <w:r w:rsidRPr="00F86162">
        <w:rPr>
          <w:color w:val="FF0000"/>
          <w:spacing w:val="-4"/>
        </w:rPr>
        <w:t>[</w:t>
      </w:r>
      <w:r w:rsidRPr="00F86162">
        <w:rPr>
          <w:rFonts w:eastAsia="Calibri"/>
          <w:color w:val="FF0000"/>
          <w:spacing w:val="-4"/>
          <w:cs/>
        </w:rPr>
        <w:t>ให้ระบุประชากร</w:t>
      </w:r>
      <w:r w:rsidRPr="00F86162">
        <w:rPr>
          <w:rFonts w:eastAsia="Calibri"/>
          <w:color w:val="FF0000"/>
          <w:spacing w:val="-4"/>
        </w:rPr>
        <w:t xml:space="preserve"> </w:t>
      </w:r>
      <w:r w:rsidRPr="00F86162">
        <w:rPr>
          <w:rFonts w:eastAsia="Calibri"/>
          <w:color w:val="FF0000"/>
          <w:spacing w:val="-4"/>
          <w:cs/>
        </w:rPr>
        <w:t>ตัวอย่าง</w:t>
      </w:r>
      <w:r w:rsidRPr="00F86162">
        <w:rPr>
          <w:rFonts w:eastAsia="Calibri" w:hint="cs"/>
          <w:color w:val="FF0000"/>
          <w:spacing w:val="-4"/>
          <w:cs/>
        </w:rPr>
        <w:t xml:space="preserve"> </w:t>
      </w:r>
      <w:r w:rsidRPr="00F86162">
        <w:rPr>
          <w:rFonts w:eastAsia="Calibri"/>
          <w:color w:val="FF0000"/>
          <w:spacing w:val="-4"/>
          <w:cs/>
        </w:rPr>
        <w:t>ที่ใช้ในการวิจัย</w:t>
      </w:r>
      <w:r w:rsidRPr="00F86162">
        <w:rPr>
          <w:rFonts w:eastAsia="Calibri" w:hint="cs"/>
          <w:color w:val="FF0000"/>
          <w:spacing w:val="-4"/>
          <w:cs/>
        </w:rPr>
        <w:t xml:space="preserve"> พร้อมทั้ง</w:t>
      </w:r>
      <w:r w:rsidRPr="00F86162">
        <w:rPr>
          <w:rFonts w:eastAsia="Calibri"/>
          <w:color w:val="FF0000"/>
          <w:spacing w:val="-4"/>
          <w:cs/>
        </w:rPr>
        <w:t>ระบุวิธีการได้</w:t>
      </w:r>
      <w:r w:rsidRPr="00F86162">
        <w:rPr>
          <w:rFonts w:eastAsia="Calibri" w:hint="cs"/>
          <w:color w:val="FF0000"/>
          <w:spacing w:val="-4"/>
          <w:cs/>
        </w:rPr>
        <w:t>มาซึ่ง</w:t>
      </w:r>
      <w:r w:rsidRPr="00F86162">
        <w:rPr>
          <w:rFonts w:eastAsia="Calibri"/>
          <w:color w:val="FF0000"/>
          <w:spacing w:val="-4"/>
          <w:cs/>
        </w:rPr>
        <w:t>ตัวอย่าง</w:t>
      </w:r>
      <w:r w:rsidRPr="00F86162">
        <w:rPr>
          <w:rFonts w:eastAsia="Calibri"/>
          <w:color w:val="FF0000"/>
          <w:spacing w:val="-4"/>
        </w:rPr>
        <w:t xml:space="preserve"> </w:t>
      </w:r>
      <w:r w:rsidRPr="00F86162">
        <w:rPr>
          <w:rFonts w:eastAsia="Calibri" w:hint="cs"/>
          <w:color w:val="FF0000"/>
          <w:spacing w:val="-4"/>
          <w:cs/>
        </w:rPr>
        <w:t>ระบุ</w:t>
      </w:r>
      <w:r w:rsidRPr="00F86162">
        <w:rPr>
          <w:rFonts w:eastAsia="Calibri"/>
          <w:color w:val="FF0000"/>
          <w:spacing w:val="-4"/>
          <w:cs/>
        </w:rPr>
        <w:t>ตัวแปรที่ใช้ในการวิจัย</w:t>
      </w:r>
      <w:r w:rsidRPr="00F86162">
        <w:rPr>
          <w:rFonts w:eastAsia="Calibri"/>
          <w:color w:val="FF0000"/>
          <w:spacing w:val="-4"/>
        </w:rPr>
        <w:t xml:space="preserve"> </w:t>
      </w:r>
      <w:r w:rsidRPr="00F86162">
        <w:rPr>
          <w:rFonts w:eastAsia="Calibri" w:hint="cs"/>
          <w:color w:val="FF0000"/>
          <w:spacing w:val="-4"/>
          <w:cs/>
        </w:rPr>
        <w:t>เครื่องมือที่ใช้ในการวิจัย และสถิติที่ใช้วิจัย การเก็บรวบรวมข้อมูล</w:t>
      </w:r>
      <w:r w:rsidRPr="00F86162">
        <w:rPr>
          <w:rFonts w:eastAsia="Calibri"/>
          <w:color w:val="FF0000"/>
          <w:spacing w:val="-4"/>
        </w:rPr>
        <w:t xml:space="preserve"> </w:t>
      </w:r>
      <w:r w:rsidRPr="00F86162">
        <w:rPr>
          <w:rFonts w:eastAsia="Calibri" w:hint="cs"/>
          <w:color w:val="FF0000"/>
          <w:spacing w:val="-4"/>
          <w:cs/>
        </w:rPr>
        <w:t>หรือวิธีการทดลอง</w:t>
      </w:r>
      <w:r w:rsidRPr="00F86162">
        <w:rPr>
          <w:rFonts w:eastAsia="Calibri"/>
          <w:color w:val="FF0000"/>
          <w:spacing w:val="-4"/>
        </w:rPr>
        <w:t xml:space="preserve"> (</w:t>
      </w:r>
      <w:r w:rsidRPr="00F86162">
        <w:rPr>
          <w:rFonts w:eastAsia="Calibri"/>
          <w:color w:val="FF0000"/>
          <w:spacing w:val="-4"/>
          <w:cs/>
        </w:rPr>
        <w:t>อย่างสรุปย่อ</w:t>
      </w:r>
      <w:r w:rsidRPr="00F86162">
        <w:rPr>
          <w:rFonts w:eastAsia="Calibri"/>
          <w:color w:val="FF0000"/>
          <w:spacing w:val="-4"/>
        </w:rPr>
        <w:t>)</w:t>
      </w:r>
      <w:r w:rsidRPr="00F86162">
        <w:rPr>
          <w:rFonts w:eastAsia="Calibri" w:hint="cs"/>
          <w:color w:val="FF0000"/>
          <w:spacing w:val="-4"/>
          <w:cs/>
        </w:rPr>
        <w:t xml:space="preserve"> จัดชิดขอบซ้าย-ขวา </w:t>
      </w:r>
      <w:r w:rsidRPr="00F86162">
        <w:rPr>
          <w:rFonts w:eastAsia="Calibri"/>
          <w:color w:val="FF0000"/>
          <w:spacing w:val="-4"/>
          <w:cs/>
        </w:rPr>
        <w:t>ใช้ตัวอักษร</w:t>
      </w:r>
      <w:r w:rsidR="007A2D24">
        <w:rPr>
          <w:rFonts w:eastAsia="Calibri"/>
          <w:color w:val="FF0000"/>
          <w:spacing w:val="-4"/>
        </w:rPr>
        <w:t xml:space="preserve"> </w:t>
      </w:r>
      <w:r w:rsidRPr="00F86162">
        <w:rPr>
          <w:rFonts w:eastAsia="Calibri"/>
          <w:color w:val="FF0000"/>
          <w:spacing w:val="-4"/>
        </w:rPr>
        <w:t xml:space="preserve"> TH </w:t>
      </w:r>
      <w:proofErr w:type="spellStart"/>
      <w:r w:rsidRPr="00F86162">
        <w:rPr>
          <w:rFonts w:eastAsia="Calibri"/>
          <w:color w:val="FF0000"/>
          <w:spacing w:val="-4"/>
        </w:rPr>
        <w:t>Sarabun</w:t>
      </w:r>
      <w:proofErr w:type="spellEnd"/>
      <w:r w:rsidR="00911632">
        <w:rPr>
          <w:rFonts w:eastAsia="Calibri"/>
          <w:color w:val="FF0000"/>
          <w:spacing w:val="-4"/>
        </w:rPr>
        <w:t xml:space="preserve"> </w:t>
      </w:r>
      <w:r w:rsidRPr="00F86162">
        <w:rPr>
          <w:rFonts w:eastAsia="Calibri"/>
          <w:color w:val="FF0000"/>
          <w:spacing w:val="-4"/>
        </w:rPr>
        <w:t>PSK</w:t>
      </w:r>
      <w:r w:rsidRPr="00F86162">
        <w:rPr>
          <w:rFonts w:eastAsia="Calibri" w:hint="cs"/>
          <w:color w:val="FF0000"/>
          <w:spacing w:val="-4"/>
          <w:cs/>
        </w:rPr>
        <w:t xml:space="preserve"> </w:t>
      </w:r>
      <w:r w:rsidRPr="00F86162">
        <w:rPr>
          <w:rFonts w:eastAsia="Calibri"/>
          <w:color w:val="FF0000"/>
          <w:spacing w:val="-4"/>
          <w:cs/>
        </w:rPr>
        <w:t>ขนาด</w:t>
      </w:r>
      <w:r w:rsidRPr="00F86162">
        <w:rPr>
          <w:rFonts w:eastAsia="Calibri" w:hint="cs"/>
          <w:color w:val="FF0000"/>
          <w:spacing w:val="-4"/>
          <w:cs/>
        </w:rPr>
        <w:t xml:space="preserve"> 14 </w:t>
      </w:r>
      <w:r w:rsidRPr="00F86162">
        <w:rPr>
          <w:rFonts w:eastAsia="Calibri"/>
          <w:color w:val="FF0000"/>
          <w:spacing w:val="-4"/>
        </w:rPr>
        <w:t>pt.</w:t>
      </w:r>
      <w:r w:rsidRPr="00F86162">
        <w:rPr>
          <w:color w:val="FF0000"/>
          <w:spacing w:val="-4"/>
        </w:rPr>
        <w:t>]</w:t>
      </w:r>
    </w:p>
    <w:p w14:paraId="7050BE15" w14:textId="77777777" w:rsidR="00266BB1" w:rsidRPr="00B83559" w:rsidRDefault="00266BB1" w:rsidP="00F86162">
      <w:pPr>
        <w:jc w:val="thaiDistribute"/>
        <w:rPr>
          <w:color w:val="FF0000"/>
          <w:spacing w:val="-4"/>
          <w:sz w:val="16"/>
          <w:szCs w:val="16"/>
        </w:rPr>
      </w:pPr>
    </w:p>
    <w:p w14:paraId="64991B0C" w14:textId="77777777" w:rsidR="00266BB1" w:rsidRDefault="00266BB1" w:rsidP="00266BB1">
      <w:pPr>
        <w:rPr>
          <w:b/>
          <w:bCs/>
        </w:rPr>
      </w:pPr>
      <w:r w:rsidRPr="00266BB1">
        <w:rPr>
          <w:rFonts w:hint="cs"/>
          <w:b/>
          <w:bCs/>
          <w:cs/>
        </w:rPr>
        <w:t>การวิเครา</w:t>
      </w:r>
      <w:r>
        <w:rPr>
          <w:rFonts w:hint="cs"/>
          <w:b/>
          <w:bCs/>
          <w:cs/>
        </w:rPr>
        <w:t>ะ</w:t>
      </w:r>
      <w:r w:rsidRPr="00266BB1">
        <w:rPr>
          <w:rFonts w:hint="cs"/>
          <w:b/>
          <w:bCs/>
          <w:cs/>
        </w:rPr>
        <w:t>ห์ข้อมูล</w:t>
      </w:r>
    </w:p>
    <w:p w14:paraId="60AF7918" w14:textId="77777777" w:rsidR="00266BB1" w:rsidRDefault="00266BB1" w:rsidP="00266BB1">
      <w:pPr>
        <w:rPr>
          <w:b/>
          <w:bCs/>
        </w:rPr>
      </w:pPr>
    </w:p>
    <w:p w14:paraId="46C57079" w14:textId="77777777" w:rsidR="00266BB1" w:rsidRPr="00266BB1" w:rsidRDefault="00266BB1" w:rsidP="00266BB1">
      <w:pPr>
        <w:rPr>
          <w:b/>
          <w:bCs/>
          <w:cs/>
        </w:rPr>
      </w:pPr>
      <w:r>
        <w:rPr>
          <w:b/>
          <w:bCs/>
          <w:cs/>
        </w:rP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1F78BB3C" w14:textId="77777777" w:rsidR="00B83559" w:rsidRDefault="00266BB1" w:rsidP="00BC02B4">
      <w:pPr>
        <w:jc w:val="thaiDistribute"/>
        <w:rPr>
          <w:color w:val="FF0000"/>
          <w:spacing w:val="-4"/>
        </w:rPr>
      </w:pPr>
      <w:r w:rsidRPr="0010053A">
        <w:t>……………………………………………</w:t>
      </w:r>
      <w:r w:rsidR="00BC02B4" w:rsidRPr="00BC02B4">
        <w:rPr>
          <w:color w:val="FF0000"/>
        </w:rPr>
        <w:t>[</w:t>
      </w:r>
      <w:r w:rsidR="00BC02B4" w:rsidRPr="00BC02B4">
        <w:rPr>
          <w:rFonts w:hint="cs"/>
          <w:color w:val="FF0000"/>
          <w:cs/>
        </w:rPr>
        <w:t>การวิเคราะห์ข้อมูล/ผลการวิจัย สามารถใส่</w:t>
      </w:r>
      <w:r w:rsidR="00BC02B4" w:rsidRPr="00BC02B4">
        <w:rPr>
          <w:color w:val="FF0000"/>
          <w:cs/>
        </w:rPr>
        <w:t>เป็นรูปภาพ/ตาราง/กราฟ</w:t>
      </w:r>
      <w:r w:rsidR="00BC02B4" w:rsidRPr="00BC02B4">
        <w:rPr>
          <w:rFonts w:hint="cs"/>
          <w:color w:val="FF0000"/>
          <w:cs/>
        </w:rPr>
        <w:t xml:space="preserve"> </w:t>
      </w:r>
      <w:r w:rsidR="00BC02B4" w:rsidRPr="00BC02B4">
        <w:rPr>
          <w:color w:val="FF0000"/>
          <w:cs/>
        </w:rPr>
        <w:t>พร้อมอธิบายผล</w:t>
      </w:r>
      <w:r w:rsidR="00BC02B4" w:rsidRPr="00BC02B4">
        <w:rPr>
          <w:rFonts w:hint="cs"/>
          <w:color w:val="FF0000"/>
          <w:cs/>
        </w:rPr>
        <w:t>สรุป</w:t>
      </w:r>
      <w:r w:rsidR="00BC02B4" w:rsidRPr="00BC02B4">
        <w:rPr>
          <w:color w:val="FF0000"/>
          <w:cs/>
        </w:rPr>
        <w:t xml:space="preserve">ย่อ </w:t>
      </w:r>
      <w:r w:rsidR="004050E8">
        <w:rPr>
          <w:rFonts w:eastAsia="Calibri"/>
          <w:color w:val="FF0000"/>
          <w:spacing w:val="-4"/>
          <w:cs/>
        </w:rPr>
        <w:br/>
      </w:r>
      <w:r w:rsidR="004050E8" w:rsidRPr="00F86162">
        <w:rPr>
          <w:rFonts w:eastAsia="Calibri" w:hint="cs"/>
          <w:color w:val="FF0000"/>
          <w:spacing w:val="-4"/>
          <w:cs/>
        </w:rPr>
        <w:t>จัด</w:t>
      </w:r>
      <w:r w:rsidR="00BC02B4" w:rsidRPr="00F86162">
        <w:rPr>
          <w:rFonts w:eastAsia="Calibri" w:hint="cs"/>
          <w:color w:val="FF0000"/>
          <w:spacing w:val="-4"/>
          <w:cs/>
        </w:rPr>
        <w:t xml:space="preserve">ชิดขอบซ้าย-ขวา </w:t>
      </w:r>
      <w:r w:rsidR="00BC02B4" w:rsidRPr="00F86162">
        <w:rPr>
          <w:rFonts w:eastAsia="Calibri"/>
          <w:color w:val="FF0000"/>
          <w:spacing w:val="-4"/>
          <w:cs/>
        </w:rPr>
        <w:t>ใช้ตัวอักษร</w:t>
      </w:r>
      <w:r w:rsidR="00BC02B4" w:rsidRPr="00F86162">
        <w:rPr>
          <w:rFonts w:eastAsia="Calibri"/>
          <w:color w:val="FF0000"/>
          <w:spacing w:val="-4"/>
        </w:rPr>
        <w:t xml:space="preserve"> TH </w:t>
      </w:r>
      <w:proofErr w:type="spellStart"/>
      <w:r w:rsidR="00BC02B4" w:rsidRPr="00F86162">
        <w:rPr>
          <w:rFonts w:eastAsia="Calibri"/>
          <w:color w:val="FF0000"/>
          <w:spacing w:val="-4"/>
        </w:rPr>
        <w:t>Sarabun</w:t>
      </w:r>
      <w:proofErr w:type="spellEnd"/>
      <w:r w:rsidR="00BC02B4">
        <w:rPr>
          <w:rFonts w:eastAsia="Calibri"/>
          <w:color w:val="FF0000"/>
          <w:spacing w:val="-4"/>
        </w:rPr>
        <w:t xml:space="preserve"> </w:t>
      </w:r>
      <w:r w:rsidR="00BC02B4" w:rsidRPr="00F86162">
        <w:rPr>
          <w:rFonts w:eastAsia="Calibri"/>
          <w:color w:val="FF0000"/>
          <w:spacing w:val="-4"/>
        </w:rPr>
        <w:t>PSK</w:t>
      </w:r>
      <w:r w:rsidR="00BC02B4" w:rsidRPr="00F86162">
        <w:rPr>
          <w:rFonts w:eastAsia="Calibri" w:hint="cs"/>
          <w:color w:val="FF0000"/>
          <w:spacing w:val="-4"/>
          <w:cs/>
        </w:rPr>
        <w:t xml:space="preserve"> </w:t>
      </w:r>
      <w:r w:rsidR="00BC02B4" w:rsidRPr="00F86162">
        <w:rPr>
          <w:rFonts w:eastAsia="Calibri"/>
          <w:color w:val="FF0000"/>
          <w:spacing w:val="-4"/>
          <w:cs/>
        </w:rPr>
        <w:t>ขนาด</w:t>
      </w:r>
      <w:r w:rsidR="00BC02B4" w:rsidRPr="00F86162">
        <w:rPr>
          <w:rFonts w:eastAsia="Calibri" w:hint="cs"/>
          <w:color w:val="FF0000"/>
          <w:spacing w:val="-4"/>
          <w:cs/>
        </w:rPr>
        <w:t xml:space="preserve"> 14 </w:t>
      </w:r>
      <w:r w:rsidR="00BC02B4" w:rsidRPr="00F86162">
        <w:rPr>
          <w:rFonts w:eastAsia="Calibri"/>
          <w:color w:val="FF0000"/>
          <w:spacing w:val="-4"/>
        </w:rPr>
        <w:t>pt.</w:t>
      </w:r>
      <w:r w:rsidR="00BC02B4" w:rsidRPr="00F86162">
        <w:rPr>
          <w:color w:val="FF0000"/>
          <w:spacing w:val="-4"/>
        </w:rPr>
        <w:t>]</w:t>
      </w:r>
    </w:p>
    <w:p w14:paraId="75B3A823" w14:textId="77777777" w:rsidR="00266BB1" w:rsidRPr="00266BB1" w:rsidRDefault="00266BB1" w:rsidP="00F86162">
      <w:pPr>
        <w:jc w:val="thaiDistribute"/>
        <w:rPr>
          <w:spacing w:val="-4"/>
        </w:rPr>
      </w:pPr>
      <w:r w:rsidRPr="00266BB1">
        <w:rPr>
          <w:rFonts w:hint="cs"/>
          <w:b/>
          <w:bCs/>
          <w:spacing w:val="-4"/>
          <w:cs/>
        </w:rPr>
        <w:lastRenderedPageBreak/>
        <w:t>ตารางที่ 1</w:t>
      </w:r>
      <w:r w:rsidRPr="00266BB1">
        <w:rPr>
          <w:rFonts w:hint="cs"/>
          <w:spacing w:val="-4"/>
          <w:cs/>
        </w:rPr>
        <w:t xml:space="preserve"> .......................................................</w:t>
      </w:r>
    </w:p>
    <w:p w14:paraId="08464187" w14:textId="77777777" w:rsidR="00266BB1" w:rsidRPr="00266BB1" w:rsidRDefault="00266BB1" w:rsidP="00F86162">
      <w:pPr>
        <w:jc w:val="thaiDistribute"/>
        <w:rPr>
          <w:color w:val="FF0000"/>
          <w:spacing w:val="-4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266BB1" w14:paraId="292C7F31" w14:textId="77777777" w:rsidTr="00266BB1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</w:tcPr>
          <w:p w14:paraId="0A4C806F" w14:textId="77777777" w:rsidR="00266BB1" w:rsidRPr="00266BB1" w:rsidRDefault="00266BB1" w:rsidP="00266BB1">
            <w:pPr>
              <w:jc w:val="center"/>
              <w:rPr>
                <w:b/>
                <w:bCs/>
                <w:spacing w:val="-4"/>
              </w:rPr>
            </w:pPr>
            <w:r w:rsidRPr="00266BB1">
              <w:rPr>
                <w:rFonts w:hint="cs"/>
                <w:b/>
                <w:bCs/>
                <w:spacing w:val="-4"/>
                <w:cs/>
              </w:rPr>
              <w:t>ชื่อหัวตาราง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33E7D221" w14:textId="77777777" w:rsidR="00266BB1" w:rsidRPr="00266BB1" w:rsidRDefault="00266BB1" w:rsidP="00266BB1">
            <w:pPr>
              <w:jc w:val="center"/>
              <w:rPr>
                <w:b/>
                <w:bCs/>
                <w:spacing w:val="-4"/>
              </w:rPr>
            </w:pPr>
            <w:r w:rsidRPr="00266BB1">
              <w:rPr>
                <w:rFonts w:hint="cs"/>
                <w:b/>
                <w:bCs/>
                <w:spacing w:val="-4"/>
                <w:cs/>
              </w:rPr>
              <w:t>ชื่อหัวตาราง</w:t>
            </w: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14:paraId="5F75117B" w14:textId="77777777" w:rsidR="00266BB1" w:rsidRPr="00266BB1" w:rsidRDefault="00266BB1" w:rsidP="00266BB1">
            <w:pPr>
              <w:jc w:val="center"/>
              <w:rPr>
                <w:b/>
                <w:bCs/>
                <w:spacing w:val="-4"/>
              </w:rPr>
            </w:pPr>
            <w:r w:rsidRPr="00266BB1">
              <w:rPr>
                <w:rFonts w:hint="cs"/>
                <w:b/>
                <w:bCs/>
                <w:spacing w:val="-4"/>
                <w:cs/>
              </w:rPr>
              <w:t>ชื่อหัวตาราง</w:t>
            </w:r>
          </w:p>
        </w:tc>
      </w:tr>
      <w:tr w:rsidR="00266BB1" w14:paraId="7BB5B1B2" w14:textId="77777777" w:rsidTr="00266BB1">
        <w:tc>
          <w:tcPr>
            <w:tcW w:w="3116" w:type="dxa"/>
            <w:tcBorders>
              <w:left w:val="single" w:sz="12" w:space="0" w:color="auto"/>
            </w:tcBorders>
          </w:tcPr>
          <w:p w14:paraId="2B1836AC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</w:tcPr>
          <w:p w14:paraId="5AF61CFB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2EC2A160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</w:tr>
      <w:tr w:rsidR="00266BB1" w14:paraId="20D5F383" w14:textId="77777777" w:rsidTr="00266BB1">
        <w:tc>
          <w:tcPr>
            <w:tcW w:w="3116" w:type="dxa"/>
            <w:tcBorders>
              <w:left w:val="single" w:sz="12" w:space="0" w:color="auto"/>
            </w:tcBorders>
          </w:tcPr>
          <w:p w14:paraId="046EE0FF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</w:tcPr>
          <w:p w14:paraId="2CBA3655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7EC32E58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</w:tr>
      <w:tr w:rsidR="00266BB1" w14:paraId="1932FC82" w14:textId="77777777" w:rsidTr="00266BB1">
        <w:tc>
          <w:tcPr>
            <w:tcW w:w="3116" w:type="dxa"/>
            <w:tcBorders>
              <w:left w:val="single" w:sz="12" w:space="0" w:color="auto"/>
            </w:tcBorders>
          </w:tcPr>
          <w:p w14:paraId="4AEBA0B6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</w:tcPr>
          <w:p w14:paraId="4C8141D4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15C74872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</w:tr>
      <w:tr w:rsidR="00266BB1" w14:paraId="23B91B09" w14:textId="77777777" w:rsidTr="00266BB1">
        <w:tc>
          <w:tcPr>
            <w:tcW w:w="3116" w:type="dxa"/>
            <w:tcBorders>
              <w:left w:val="single" w:sz="12" w:space="0" w:color="auto"/>
            </w:tcBorders>
          </w:tcPr>
          <w:p w14:paraId="540DB874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</w:tcPr>
          <w:p w14:paraId="2D6A20F2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5B7E9F7B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</w:tr>
      <w:tr w:rsidR="00266BB1" w14:paraId="5DD7C67A" w14:textId="77777777" w:rsidTr="00266BB1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</w:tcPr>
          <w:p w14:paraId="0F4EEA96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618A2673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</w:tcPr>
          <w:p w14:paraId="0BF1FF32" w14:textId="77777777" w:rsidR="00266BB1" w:rsidRDefault="00266BB1" w:rsidP="00F86162">
            <w:pPr>
              <w:jc w:val="thaiDistribute"/>
              <w:rPr>
                <w:color w:val="FF0000"/>
                <w:spacing w:val="-4"/>
              </w:rPr>
            </w:pPr>
          </w:p>
        </w:tc>
      </w:tr>
    </w:tbl>
    <w:p w14:paraId="39E621B1" w14:textId="77777777" w:rsidR="00CF2B45" w:rsidRPr="001C3F3F" w:rsidRDefault="00266BB1" w:rsidP="001C3F3F">
      <w:pPr>
        <w:jc w:val="thaiDistribute"/>
        <w:rPr>
          <w:color w:val="FF0000"/>
          <w:spacing w:val="-4"/>
        </w:rPr>
      </w:pPr>
      <w:r>
        <w:rPr>
          <w:color w:val="FF0000"/>
          <w:spacing w:val="-4"/>
        </w:rPr>
        <w:t>[</w:t>
      </w:r>
      <w:r>
        <w:rPr>
          <w:rFonts w:hint="cs"/>
          <w:color w:val="FF0000"/>
          <w:spacing w:val="-4"/>
          <w:cs/>
        </w:rPr>
        <w:t>ตัวอย่างการ</w:t>
      </w:r>
      <w:r w:rsidR="007B6449">
        <w:rPr>
          <w:rFonts w:hint="cs"/>
          <w:color w:val="FF0000"/>
          <w:spacing w:val="-4"/>
          <w:cs/>
        </w:rPr>
        <w:t>ใช้</w:t>
      </w:r>
      <w:r>
        <w:rPr>
          <w:rFonts w:hint="cs"/>
          <w:color w:val="FF0000"/>
          <w:spacing w:val="-4"/>
          <w:cs/>
        </w:rPr>
        <w:t>ตาราง ให้มีเส้นกรอบตารางระหว่างบรรทัด และขอบนอกหน</w:t>
      </w:r>
      <w:r w:rsidR="007B6449">
        <w:rPr>
          <w:rFonts w:hint="cs"/>
          <w:color w:val="FF0000"/>
          <w:spacing w:val="-4"/>
          <w:cs/>
        </w:rPr>
        <w:t>า</w:t>
      </w:r>
      <w:r>
        <w:rPr>
          <w:rFonts w:hint="cs"/>
          <w:color w:val="FF0000"/>
          <w:spacing w:val="-4"/>
          <w:cs/>
        </w:rPr>
        <w:t xml:space="preserve"> 1</w:t>
      </w:r>
      <w:r w:rsidR="00141A47">
        <w:rPr>
          <w:rFonts w:hint="cs"/>
          <w:color w:val="FF0000"/>
          <w:spacing w:val="-4"/>
          <w:cs/>
        </w:rPr>
        <w:t xml:space="preserve"> </w:t>
      </w:r>
      <w:r w:rsidR="007B6449" w:rsidRPr="00663A97">
        <w:rPr>
          <w:rFonts w:hint="cs"/>
          <w:color w:val="FF0000"/>
          <w:spacing w:val="-4"/>
        </w:rPr>
        <w:t>½</w:t>
      </w:r>
      <w:r w:rsidR="007B6449" w:rsidRPr="00663A97">
        <w:rPr>
          <w:color w:val="FF0000"/>
          <w:spacing w:val="-4"/>
          <w:sz w:val="52"/>
          <w:szCs w:val="52"/>
          <w:vertAlign w:val="superscript"/>
        </w:rPr>
        <w:t xml:space="preserve"> </w:t>
      </w:r>
      <w:r w:rsidR="007B6449" w:rsidRPr="00663A97">
        <w:rPr>
          <w:color w:val="FF0000"/>
          <w:spacing w:val="-4"/>
          <w:sz w:val="44"/>
          <w:szCs w:val="44"/>
        </w:rPr>
        <w:t xml:space="preserve"> </w:t>
      </w:r>
      <w:r w:rsidR="007B6449">
        <w:rPr>
          <w:color w:val="FF0000"/>
          <w:spacing w:val="-4"/>
        </w:rPr>
        <w:t>pt.</w:t>
      </w:r>
      <w:r w:rsidR="004442CE">
        <w:rPr>
          <w:color w:val="FF0000"/>
          <w:spacing w:val="-4"/>
        </w:rPr>
        <w:t xml:space="preserve"> </w:t>
      </w:r>
      <w:r w:rsidR="004442CE">
        <w:rPr>
          <w:rFonts w:hint="cs"/>
          <w:color w:val="FF0000"/>
          <w:spacing w:val="-4"/>
          <w:cs/>
        </w:rPr>
        <w:t>กรอบ</w:t>
      </w:r>
      <w:r w:rsidR="001D1325">
        <w:rPr>
          <w:rFonts w:hint="cs"/>
          <w:color w:val="FF0000"/>
          <w:spacing w:val="-4"/>
          <w:cs/>
        </w:rPr>
        <w:t>นอก</w:t>
      </w:r>
      <w:r w:rsidR="004442CE">
        <w:rPr>
          <w:rFonts w:hint="cs"/>
          <w:color w:val="FF0000"/>
          <w:spacing w:val="-4"/>
          <w:cs/>
        </w:rPr>
        <w:t>ชิดขอบซ้าย-ขวา</w:t>
      </w:r>
      <w:r>
        <w:rPr>
          <w:color w:val="FF0000"/>
          <w:spacing w:val="-4"/>
        </w:rPr>
        <w:t>]</w:t>
      </w:r>
    </w:p>
    <w:p w14:paraId="4CA7684E" w14:textId="77777777" w:rsidR="00CF2B45" w:rsidRPr="001D1325" w:rsidRDefault="001D1325" w:rsidP="00CF2B45">
      <w:pPr>
        <w:rPr>
          <w:sz w:val="16"/>
          <w:szCs w:val="16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B97AA" wp14:editId="58863DE2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930900" cy="1485900"/>
                <wp:effectExtent l="0" t="0" r="1270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B1DD" w14:textId="77777777" w:rsidR="001D1325" w:rsidRDefault="001D1325" w:rsidP="001D13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BA25A53" w14:textId="77777777" w:rsidR="001D1325" w:rsidRDefault="001D1325" w:rsidP="001D13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E7029B3" w14:textId="77777777" w:rsidR="001D1325" w:rsidRDefault="001D1325" w:rsidP="001D13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FC8221" w14:textId="77777777" w:rsidR="001D1325" w:rsidRDefault="001D1325" w:rsidP="001D13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D132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ภาพประกอบ</w:t>
                            </w:r>
                          </w:p>
                          <w:p w14:paraId="25191E7B" w14:textId="77777777" w:rsidR="001D1325" w:rsidRDefault="001D1325" w:rsidP="001D13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B31D23" w14:textId="77777777" w:rsidR="001D1325" w:rsidRDefault="001D1325" w:rsidP="001D13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71BA5B" w14:textId="77777777" w:rsidR="001D1325" w:rsidRPr="001D1325" w:rsidRDefault="001D1325" w:rsidP="001D13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B97A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5.8pt;margin-top:14.2pt;width:467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">
                <v:textbox>
                  <w:txbxContent>
                    <w:p w14:paraId="62C6B1DD" w14:textId="77777777" w:rsidR="001D1325" w:rsidRDefault="001D1325" w:rsidP="001D13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BA25A53" w14:textId="77777777" w:rsidR="001D1325" w:rsidRDefault="001D1325" w:rsidP="001D13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E7029B3" w14:textId="77777777" w:rsidR="001D1325" w:rsidRDefault="001D1325" w:rsidP="001D13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FC8221" w14:textId="77777777" w:rsidR="001D1325" w:rsidRDefault="001D1325" w:rsidP="001D13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D1325">
                        <w:rPr>
                          <w:rFonts w:hint="cs"/>
                          <w:b/>
                          <w:bCs/>
                          <w:cs/>
                        </w:rPr>
                        <w:t>ภาพประกอบ</w:t>
                      </w:r>
                    </w:p>
                    <w:p w14:paraId="25191E7B" w14:textId="77777777" w:rsidR="001D1325" w:rsidRDefault="001D1325" w:rsidP="001D13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B31D23" w14:textId="77777777" w:rsidR="001D1325" w:rsidRDefault="001D1325" w:rsidP="001D13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71BA5B" w14:textId="77777777" w:rsidR="001D1325" w:rsidRPr="001D1325" w:rsidRDefault="001D1325" w:rsidP="001D132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94C7B" w14:textId="77777777" w:rsidR="001D1325" w:rsidRPr="001D1325" w:rsidRDefault="001D1325" w:rsidP="00CF2B45">
      <w:pPr>
        <w:rPr>
          <w:sz w:val="16"/>
          <w:szCs w:val="16"/>
        </w:rPr>
      </w:pPr>
    </w:p>
    <w:p w14:paraId="75D7E3D8" w14:textId="77777777" w:rsidR="001D1325" w:rsidRPr="001D1325" w:rsidRDefault="001D1325" w:rsidP="00CF2B45">
      <w:pPr>
        <w:rPr>
          <w:cs/>
        </w:rPr>
      </w:pPr>
      <w:r w:rsidRPr="001D1325">
        <w:rPr>
          <w:rFonts w:hint="cs"/>
          <w:b/>
          <w:bCs/>
          <w:cs/>
        </w:rPr>
        <w:t>ภาพที่ 1</w:t>
      </w:r>
      <w:r>
        <w:rPr>
          <w:rFonts w:hint="cs"/>
          <w:cs/>
        </w:rPr>
        <w:t xml:space="preserve"> ......................................................................................</w:t>
      </w:r>
    </w:p>
    <w:p w14:paraId="764CDB83" w14:textId="77777777" w:rsidR="00AE0D3B" w:rsidRDefault="001D1325" w:rsidP="00AE0D3B">
      <w:r>
        <w:rPr>
          <w:rFonts w:hint="cs"/>
          <w:cs/>
        </w:rPr>
        <w:t xml:space="preserve">           </w:t>
      </w:r>
      <w:r w:rsidRPr="001D1325">
        <w:rPr>
          <w:rFonts w:hint="cs"/>
          <w:b/>
          <w:bCs/>
          <w:cs/>
        </w:rPr>
        <w:t>ที่มา</w:t>
      </w:r>
      <w:r w:rsidRPr="001D132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>ใส่ชื่อผู้รับผิดชอบหรือชื่อผู้แต่ง</w:t>
      </w:r>
      <w:r w:rsidR="001B0DED">
        <w:rPr>
          <w:rFonts w:hint="cs"/>
          <w:cs/>
        </w:rPr>
        <w:t>,</w:t>
      </w:r>
      <w:r>
        <w:rPr>
          <w:rFonts w:hint="cs"/>
          <w:cs/>
        </w:rPr>
        <w:t xml:space="preserve"> ปีที่พิมพ์ </w:t>
      </w:r>
    </w:p>
    <w:p w14:paraId="7D8E2F24" w14:textId="77777777" w:rsidR="001D1325" w:rsidRPr="001D1325" w:rsidRDefault="001D1325" w:rsidP="00AE0D3B">
      <w:pPr>
        <w:rPr>
          <w:color w:val="FF0000"/>
        </w:rPr>
      </w:pPr>
      <w:r w:rsidRPr="001D1325">
        <w:rPr>
          <w:color w:val="FF0000"/>
        </w:rPr>
        <w:t>[</w:t>
      </w:r>
      <w:r w:rsidRPr="001D1325">
        <w:rPr>
          <w:rFonts w:hint="cs"/>
          <w:color w:val="FF0000"/>
          <w:cs/>
        </w:rPr>
        <w:t>ตัวอย่างการใส่ภาพประกอบ ให้ใส่กรอบให้รูปภาพ</w:t>
      </w:r>
      <w:r w:rsidRPr="001D1325">
        <w:rPr>
          <w:color w:val="FF0000"/>
        </w:rPr>
        <w:t xml:space="preserve"> </w:t>
      </w:r>
      <w:r w:rsidRPr="001D1325">
        <w:rPr>
          <w:rFonts w:hint="cs"/>
          <w:color w:val="FF0000"/>
          <w:cs/>
        </w:rPr>
        <w:t>และกอบรูปภาพต้อง</w:t>
      </w:r>
      <w:r w:rsidRPr="001D1325">
        <w:rPr>
          <w:rFonts w:hint="cs"/>
          <w:color w:val="FF0000"/>
          <w:spacing w:val="-4"/>
          <w:cs/>
        </w:rPr>
        <w:t>ชิดขอบซ้าย-ขวา</w:t>
      </w:r>
      <w:r w:rsidRPr="001D1325">
        <w:rPr>
          <w:color w:val="FF0000"/>
        </w:rPr>
        <w:t>]</w:t>
      </w:r>
    </w:p>
    <w:p w14:paraId="52B37056" w14:textId="77777777" w:rsidR="00AE0D3B" w:rsidRPr="00B83559" w:rsidRDefault="00AE0D3B" w:rsidP="00AE0D3B">
      <w:pPr>
        <w:rPr>
          <w:b/>
          <w:bCs/>
          <w:sz w:val="16"/>
          <w:szCs w:val="16"/>
        </w:rPr>
      </w:pPr>
    </w:p>
    <w:p w14:paraId="48E9819D" w14:textId="77777777" w:rsidR="00AE0D3B" w:rsidRDefault="001C3F3F" w:rsidP="00AE0D3B">
      <w:pPr>
        <w:rPr>
          <w:b/>
          <w:bCs/>
        </w:rPr>
      </w:pPr>
      <w:r>
        <w:rPr>
          <w:rFonts w:hint="cs"/>
          <w:b/>
          <w:bCs/>
          <w:cs/>
        </w:rPr>
        <w:t>สรุปผลการวิจัย</w:t>
      </w:r>
    </w:p>
    <w:p w14:paraId="411E2CDE" w14:textId="77777777" w:rsidR="001C3F3F" w:rsidRPr="00791EFB" w:rsidRDefault="001C3F3F" w:rsidP="00AE0D3B">
      <w:pPr>
        <w:rPr>
          <w:b/>
          <w:bCs/>
          <w:sz w:val="16"/>
          <w:szCs w:val="16"/>
        </w:rPr>
      </w:pPr>
    </w:p>
    <w:p w14:paraId="3DAC0967" w14:textId="77777777" w:rsidR="001C3F3F" w:rsidRDefault="001C3F3F" w:rsidP="001C3F3F">
      <w:pPr>
        <w:rPr>
          <w:b/>
          <w:bCs/>
        </w:rPr>
      </w:pPr>
      <w: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0BF19C92" w14:textId="77777777" w:rsidR="00BC796C" w:rsidRDefault="00BC796C" w:rsidP="001C3F3F">
      <w:pPr>
        <w:rPr>
          <w:b/>
          <w:bCs/>
        </w:rPr>
      </w:pPr>
      <w:r w:rsidRPr="0010053A">
        <w:t>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4F1052F2" w14:textId="77777777" w:rsidR="00BC796C" w:rsidRPr="00266BB1" w:rsidRDefault="00BC796C" w:rsidP="001C3F3F">
      <w:pPr>
        <w:rPr>
          <w:b/>
          <w:bCs/>
          <w:cs/>
        </w:rPr>
      </w:pPr>
      <w:r w:rsidRPr="0010053A">
        <w:t>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404AF9D0" w14:textId="77777777" w:rsidR="001C3F3F" w:rsidRPr="00C768DD" w:rsidRDefault="001C3F3F" w:rsidP="001C3F3F">
      <w:pPr>
        <w:jc w:val="thaiDistribute"/>
        <w:rPr>
          <w:color w:val="FF0000"/>
          <w:spacing w:val="-4"/>
        </w:rPr>
      </w:pPr>
      <w:r w:rsidRPr="0010053A">
        <w:t>……………………………………………………………………………………………………………………………………</w:t>
      </w:r>
      <w:r w:rsidR="00C768DD">
        <w:t xml:space="preserve"> </w:t>
      </w:r>
      <w:r w:rsidR="00C768DD" w:rsidRPr="00C768DD">
        <w:rPr>
          <w:color w:val="FF0000"/>
        </w:rPr>
        <w:t>[</w:t>
      </w:r>
      <w:r w:rsidR="009F6A38">
        <w:rPr>
          <w:rFonts w:hint="cs"/>
          <w:color w:val="FF0000"/>
          <w:cs/>
        </w:rPr>
        <w:t>นำ</w:t>
      </w:r>
      <w:r w:rsidR="00C768DD" w:rsidRPr="00C768DD">
        <w:rPr>
          <w:color w:val="FF0000"/>
          <w:cs/>
        </w:rPr>
        <w:t>เสนอผลการวิจัยในภาพรวม</w:t>
      </w:r>
      <w:r w:rsidR="00C768DD" w:rsidRPr="00C768DD">
        <w:rPr>
          <w:rFonts w:hint="cs"/>
          <w:color w:val="FF0000"/>
          <w:cs/>
        </w:rPr>
        <w:t>ที่สอดคล้องกับ</w:t>
      </w:r>
      <w:r w:rsidR="00C768DD" w:rsidRPr="00C768DD">
        <w:rPr>
          <w:color w:val="FF0000"/>
          <w:cs/>
        </w:rPr>
        <w:t>วัตถุประสงค์</w:t>
      </w:r>
      <w:r w:rsidR="00C768DD" w:rsidRPr="00C768DD">
        <w:rPr>
          <w:rFonts w:hint="cs"/>
          <w:color w:val="FF0000"/>
          <w:cs/>
        </w:rPr>
        <w:t>ของ</w:t>
      </w:r>
      <w:r w:rsidR="00C768DD" w:rsidRPr="00C768DD">
        <w:rPr>
          <w:color w:val="FF0000"/>
          <w:cs/>
        </w:rPr>
        <w:t>การวิจัย</w:t>
      </w:r>
      <w:r w:rsidR="00C768DD" w:rsidRPr="00C768DD">
        <w:rPr>
          <w:rFonts w:hint="cs"/>
          <w:color w:val="FF0000"/>
          <w:cs/>
        </w:rPr>
        <w:t xml:space="preserve"> (สรุปอย่างย่อ) </w:t>
      </w:r>
      <w:r w:rsidR="00C768DD" w:rsidRPr="00C768DD">
        <w:rPr>
          <w:color w:val="FF0000"/>
          <w:cs/>
        </w:rPr>
        <w:t>จัด</w:t>
      </w:r>
      <w:r w:rsidR="00C768DD" w:rsidRPr="00C768DD">
        <w:rPr>
          <w:rFonts w:hint="cs"/>
          <w:color w:val="FF0000"/>
          <w:cs/>
        </w:rPr>
        <w:t xml:space="preserve">ชิดขอบซ้าย-ขวา </w:t>
      </w:r>
      <w:r w:rsidR="00C768DD" w:rsidRPr="00C768DD">
        <w:rPr>
          <w:color w:val="FF0000"/>
          <w:cs/>
        </w:rPr>
        <w:t xml:space="preserve">ใช้ตัวอักษร </w:t>
      </w:r>
      <w:r w:rsidR="00C768DD" w:rsidRPr="00C768DD">
        <w:rPr>
          <w:color w:val="FF0000"/>
        </w:rPr>
        <w:t xml:space="preserve">TH </w:t>
      </w:r>
      <w:proofErr w:type="spellStart"/>
      <w:r w:rsidR="00C768DD" w:rsidRPr="00C768DD">
        <w:rPr>
          <w:color w:val="FF0000"/>
        </w:rPr>
        <w:t>Sarabun</w:t>
      </w:r>
      <w:proofErr w:type="spellEnd"/>
      <w:r w:rsidR="00911632">
        <w:rPr>
          <w:color w:val="FF0000"/>
        </w:rPr>
        <w:t xml:space="preserve"> </w:t>
      </w:r>
      <w:r w:rsidR="00C768DD" w:rsidRPr="00C768DD">
        <w:rPr>
          <w:color w:val="FF0000"/>
        </w:rPr>
        <w:t xml:space="preserve">PSK </w:t>
      </w:r>
      <w:r w:rsidR="00C768DD" w:rsidRPr="00C768DD">
        <w:rPr>
          <w:color w:val="FF0000"/>
          <w:cs/>
        </w:rPr>
        <w:t xml:space="preserve">ขนาด 14 </w:t>
      </w:r>
      <w:r w:rsidR="00C768DD" w:rsidRPr="00C768DD">
        <w:rPr>
          <w:color w:val="FF0000"/>
        </w:rPr>
        <w:t>pt.</w:t>
      </w:r>
      <w:r w:rsidR="00C768DD" w:rsidRPr="00C768DD">
        <w:rPr>
          <w:color w:val="FF0000"/>
          <w:spacing w:val="-4"/>
        </w:rPr>
        <w:t>]</w:t>
      </w:r>
    </w:p>
    <w:p w14:paraId="175E699F" w14:textId="77777777" w:rsidR="00C768DD" w:rsidRPr="00B83559" w:rsidRDefault="00C768DD">
      <w:pPr>
        <w:rPr>
          <w:b/>
          <w:bCs/>
          <w:sz w:val="16"/>
          <w:szCs w:val="16"/>
        </w:rPr>
      </w:pPr>
      <w:r>
        <w:rPr>
          <w:b/>
          <w:bCs/>
        </w:rPr>
        <w:tab/>
      </w:r>
    </w:p>
    <w:p w14:paraId="1C06B010" w14:textId="77777777" w:rsidR="00C768DD" w:rsidRDefault="00C768DD">
      <w:pPr>
        <w:rPr>
          <w:b/>
          <w:bCs/>
          <w:cs/>
        </w:rPr>
      </w:pPr>
      <w:r>
        <w:rPr>
          <w:rFonts w:hint="cs"/>
          <w:b/>
          <w:bCs/>
          <w:cs/>
        </w:rPr>
        <w:t>อภิปรายผล</w:t>
      </w:r>
      <w:r w:rsidR="00C77A18">
        <w:rPr>
          <w:rFonts w:hint="cs"/>
          <w:b/>
          <w:bCs/>
          <w:cs/>
        </w:rPr>
        <w:t>การวิจัย</w:t>
      </w:r>
    </w:p>
    <w:p w14:paraId="479D0B3C" w14:textId="77777777" w:rsidR="00C768DD" w:rsidRPr="00C768DD" w:rsidRDefault="00C768DD">
      <w:pPr>
        <w:rPr>
          <w:b/>
          <w:bCs/>
          <w:sz w:val="16"/>
          <w:szCs w:val="16"/>
        </w:rPr>
      </w:pPr>
    </w:p>
    <w:p w14:paraId="6EC4EA31" w14:textId="77777777" w:rsidR="00C768DD" w:rsidRDefault="00C768DD" w:rsidP="00C768DD">
      <w:pPr>
        <w:rPr>
          <w:b/>
          <w:bCs/>
        </w:rPr>
      </w:pPr>
      <w: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13593B23" w14:textId="77777777" w:rsidR="00C768DD" w:rsidRDefault="00C768DD" w:rsidP="00C0180B">
      <w:pPr>
        <w:jc w:val="thaiDistribute"/>
        <w:rPr>
          <w:b/>
          <w:bCs/>
        </w:rPr>
      </w:pPr>
      <w:r w:rsidRPr="0010053A">
        <w:t>……………………………………………………………………………………………………………………………………</w:t>
      </w:r>
      <w:r>
        <w:t xml:space="preserve"> </w:t>
      </w:r>
      <w:r w:rsidRPr="00C0180B">
        <w:rPr>
          <w:color w:val="FF0000"/>
        </w:rPr>
        <w:t>[</w:t>
      </w:r>
      <w:r w:rsidR="00C0180B" w:rsidRPr="00C0180B">
        <w:rPr>
          <w:rFonts w:hint="cs"/>
          <w:color w:val="FF0000"/>
          <w:cs/>
        </w:rPr>
        <w:t xml:space="preserve">อภิปรายผลการวิจัยโดยใช้เหตุผลทางวิชาการถึงสิ่งที่พบจากงานวิจัย โดยมีงานวิจัยหรือทฤษฎีอ้างอิงที่สัมพันธ์กันอย่างชัดเจน และครอบคลุม </w:t>
      </w:r>
      <w:r w:rsidR="00C0180B" w:rsidRPr="00C0180B">
        <w:rPr>
          <w:color w:val="FF0000"/>
          <w:cs/>
        </w:rPr>
        <w:t>จัด</w:t>
      </w:r>
      <w:r w:rsidR="00C0180B" w:rsidRPr="00C0180B">
        <w:rPr>
          <w:rFonts w:hint="cs"/>
          <w:color w:val="FF0000"/>
          <w:cs/>
        </w:rPr>
        <w:t xml:space="preserve">ชิดขอบซ้าย-ขวา </w:t>
      </w:r>
      <w:r w:rsidR="00C0180B" w:rsidRPr="00C0180B">
        <w:rPr>
          <w:color w:val="FF0000"/>
          <w:cs/>
        </w:rPr>
        <w:t xml:space="preserve">ใช้ตัวอักษร </w:t>
      </w:r>
      <w:r w:rsidR="00C0180B" w:rsidRPr="00C0180B">
        <w:rPr>
          <w:color w:val="FF0000"/>
        </w:rPr>
        <w:t xml:space="preserve">TH </w:t>
      </w:r>
      <w:proofErr w:type="spellStart"/>
      <w:r w:rsidR="00C0180B" w:rsidRPr="00C0180B">
        <w:rPr>
          <w:color w:val="FF0000"/>
        </w:rPr>
        <w:t>Sarabun</w:t>
      </w:r>
      <w:proofErr w:type="spellEnd"/>
      <w:r w:rsidR="00911632">
        <w:rPr>
          <w:color w:val="FF0000"/>
        </w:rPr>
        <w:t xml:space="preserve"> </w:t>
      </w:r>
      <w:r w:rsidR="00C0180B" w:rsidRPr="00C0180B">
        <w:rPr>
          <w:color w:val="FF0000"/>
        </w:rPr>
        <w:t xml:space="preserve">PSK </w:t>
      </w:r>
      <w:r w:rsidR="00C0180B" w:rsidRPr="00C0180B">
        <w:rPr>
          <w:color w:val="FF0000"/>
          <w:cs/>
        </w:rPr>
        <w:t xml:space="preserve">ขนาด 14 </w:t>
      </w:r>
      <w:r w:rsidR="00C0180B" w:rsidRPr="00C0180B">
        <w:rPr>
          <w:color w:val="FF0000"/>
        </w:rPr>
        <w:t>pt.</w:t>
      </w:r>
      <w:r w:rsidR="00C0180B" w:rsidRPr="00C0180B">
        <w:rPr>
          <w:color w:val="FF0000"/>
          <w:spacing w:val="-4"/>
        </w:rPr>
        <w:t>]</w:t>
      </w:r>
    </w:p>
    <w:p w14:paraId="613E5F64" w14:textId="77777777" w:rsidR="000F1AC6" w:rsidRDefault="000F1AC6" w:rsidP="00C0180B">
      <w:pPr>
        <w:jc w:val="thaiDistribute"/>
        <w:rPr>
          <w:b/>
          <w:bCs/>
        </w:rPr>
      </w:pPr>
    </w:p>
    <w:p w14:paraId="30DE6994" w14:textId="77777777" w:rsidR="00C768DD" w:rsidRDefault="00C768DD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ข้อเสนอแนะ</w:t>
      </w:r>
    </w:p>
    <w:p w14:paraId="5F851BF8" w14:textId="77777777" w:rsidR="00380842" w:rsidRPr="00380842" w:rsidRDefault="00380842">
      <w:pPr>
        <w:rPr>
          <w:b/>
          <w:bCs/>
          <w:sz w:val="16"/>
          <w:szCs w:val="16"/>
        </w:rPr>
      </w:pPr>
    </w:p>
    <w:p w14:paraId="108EE4B2" w14:textId="77777777" w:rsidR="006E2816" w:rsidRDefault="006E2816" w:rsidP="006E2816">
      <w:pPr>
        <w:rPr>
          <w:b/>
          <w:bCs/>
        </w:rPr>
      </w:pPr>
      <w:r>
        <w:rPr>
          <w:b/>
          <w:bCs/>
        </w:rP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54E82DD8" w14:textId="77777777" w:rsidR="006E2816" w:rsidRDefault="006E2816" w:rsidP="00436B11">
      <w:pPr>
        <w:jc w:val="thaiDistribute"/>
        <w:rPr>
          <w:b/>
          <w:bCs/>
        </w:rPr>
      </w:pPr>
      <w:r w:rsidRPr="0010053A">
        <w:t>……………………………………………………………………………………………………………………………………</w:t>
      </w:r>
      <w:r w:rsidR="00436B11">
        <w:rPr>
          <w:b/>
          <w:bCs/>
        </w:rPr>
        <w:t xml:space="preserve"> </w:t>
      </w:r>
      <w:r w:rsidR="00436B11" w:rsidRPr="00C0180B">
        <w:rPr>
          <w:color w:val="FF0000"/>
        </w:rPr>
        <w:t>[</w:t>
      </w:r>
      <w:r w:rsidR="00911632" w:rsidRPr="00911632">
        <w:rPr>
          <w:rFonts w:hint="cs"/>
          <w:color w:val="FF0000"/>
          <w:cs/>
        </w:rPr>
        <w:t>นำเสนอ</w:t>
      </w:r>
      <w:r w:rsidR="00911632" w:rsidRPr="00911632">
        <w:rPr>
          <w:color w:val="FF0000"/>
          <w:cs/>
        </w:rPr>
        <w:t>ข้อเสนอแนะ</w:t>
      </w:r>
      <w:r w:rsidR="00911632" w:rsidRPr="00911632">
        <w:rPr>
          <w:rFonts w:hint="cs"/>
          <w:color w:val="FF0000"/>
          <w:cs/>
        </w:rPr>
        <w:t>ที่</w:t>
      </w:r>
      <w:r w:rsidR="00911632" w:rsidRPr="00911632">
        <w:rPr>
          <w:color w:val="FF0000"/>
          <w:cs/>
        </w:rPr>
        <w:t>จำเป็นและสำคัญที่ได้จากการวิจัย</w:t>
      </w:r>
      <w:r w:rsidR="00436B11" w:rsidRPr="00911632">
        <w:rPr>
          <w:rFonts w:hint="cs"/>
          <w:color w:val="FF0000"/>
          <w:cs/>
        </w:rPr>
        <w:t xml:space="preserve"> </w:t>
      </w:r>
      <w:r w:rsidR="00436B11" w:rsidRPr="00C0180B">
        <w:rPr>
          <w:color w:val="FF0000"/>
          <w:cs/>
        </w:rPr>
        <w:t>จัด</w:t>
      </w:r>
      <w:r w:rsidR="00436B11" w:rsidRPr="00C0180B">
        <w:rPr>
          <w:rFonts w:hint="cs"/>
          <w:color w:val="FF0000"/>
          <w:cs/>
        </w:rPr>
        <w:t xml:space="preserve">ชิดขอบซ้าย-ขวา </w:t>
      </w:r>
      <w:r w:rsidR="00436B11" w:rsidRPr="00C0180B">
        <w:rPr>
          <w:color w:val="FF0000"/>
          <w:cs/>
        </w:rPr>
        <w:t xml:space="preserve">ใช้ตัวอักษร </w:t>
      </w:r>
      <w:r w:rsidR="00436B11" w:rsidRPr="00C0180B">
        <w:rPr>
          <w:color w:val="FF0000"/>
        </w:rPr>
        <w:t xml:space="preserve">TH </w:t>
      </w:r>
      <w:proofErr w:type="spellStart"/>
      <w:r w:rsidR="00436B11" w:rsidRPr="00C0180B">
        <w:rPr>
          <w:color w:val="FF0000"/>
        </w:rPr>
        <w:t>Sarabun</w:t>
      </w:r>
      <w:proofErr w:type="spellEnd"/>
      <w:r w:rsidR="00911632">
        <w:rPr>
          <w:color w:val="FF0000"/>
        </w:rPr>
        <w:t xml:space="preserve"> </w:t>
      </w:r>
      <w:r w:rsidR="00436B11" w:rsidRPr="00C0180B">
        <w:rPr>
          <w:color w:val="FF0000"/>
        </w:rPr>
        <w:t xml:space="preserve">PSK </w:t>
      </w:r>
      <w:r w:rsidR="00436B11" w:rsidRPr="00C0180B">
        <w:rPr>
          <w:color w:val="FF0000"/>
          <w:cs/>
        </w:rPr>
        <w:t xml:space="preserve">ขนาด 14 </w:t>
      </w:r>
      <w:r w:rsidR="00436B11" w:rsidRPr="00C0180B">
        <w:rPr>
          <w:color w:val="FF0000"/>
        </w:rPr>
        <w:t>pt.</w:t>
      </w:r>
      <w:r w:rsidR="00436B11" w:rsidRPr="00C0180B">
        <w:rPr>
          <w:color w:val="FF0000"/>
          <w:spacing w:val="-4"/>
        </w:rPr>
        <w:t>]</w:t>
      </w:r>
    </w:p>
    <w:p w14:paraId="6A33A59C" w14:textId="77777777" w:rsidR="00C768DD" w:rsidRPr="00436B11" w:rsidRDefault="00C768DD">
      <w:pPr>
        <w:rPr>
          <w:b/>
          <w:bCs/>
          <w:sz w:val="16"/>
          <w:szCs w:val="16"/>
        </w:rPr>
      </w:pPr>
    </w:p>
    <w:p w14:paraId="5A655253" w14:textId="77777777" w:rsidR="00C768DD" w:rsidRDefault="00C768DD">
      <w:pPr>
        <w:rPr>
          <w:b/>
          <w:bCs/>
        </w:rPr>
      </w:pPr>
      <w:r>
        <w:rPr>
          <w:rFonts w:hint="cs"/>
          <w:b/>
          <w:bCs/>
          <w:cs/>
        </w:rPr>
        <w:t>กิตติกรรมประกาศ</w:t>
      </w:r>
    </w:p>
    <w:p w14:paraId="7C140F44" w14:textId="77777777" w:rsidR="00380842" w:rsidRPr="00380842" w:rsidRDefault="00380842">
      <w:pPr>
        <w:rPr>
          <w:b/>
          <w:bCs/>
          <w:sz w:val="16"/>
          <w:szCs w:val="16"/>
        </w:rPr>
      </w:pPr>
    </w:p>
    <w:p w14:paraId="289AB118" w14:textId="77777777" w:rsidR="00A3105F" w:rsidRDefault="00A3105F" w:rsidP="00A3105F">
      <w:pPr>
        <w:rPr>
          <w:b/>
          <w:bCs/>
        </w:rPr>
      </w:pPr>
      <w: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5188B644" w14:textId="77777777" w:rsidR="00A3105F" w:rsidRDefault="00A3105F" w:rsidP="00436B11">
      <w:pPr>
        <w:jc w:val="thaiDistribute"/>
        <w:rPr>
          <w:b/>
          <w:bCs/>
        </w:rPr>
      </w:pPr>
      <w:r w:rsidRPr="0010053A">
        <w:t>……………………………………………………………………………………………………………………………………</w:t>
      </w:r>
      <w:r w:rsidR="00436B11">
        <w:rPr>
          <w:b/>
          <w:bCs/>
        </w:rPr>
        <w:t xml:space="preserve"> </w:t>
      </w:r>
      <w:r w:rsidR="00436B11" w:rsidRPr="00C0180B">
        <w:rPr>
          <w:color w:val="FF0000"/>
        </w:rPr>
        <w:t>[</w:t>
      </w:r>
      <w:r w:rsidR="00907455" w:rsidRPr="00907455">
        <w:rPr>
          <w:color w:val="FF0000"/>
          <w:cs/>
        </w:rPr>
        <w:t>แสดงความขอบคุณผู้สนับสนุน</w:t>
      </w:r>
      <w:r w:rsidR="004050E8">
        <w:rPr>
          <w:color w:val="FF0000"/>
          <w:cs/>
        </w:rPr>
        <w:br/>
      </w:r>
      <w:r w:rsidR="004050E8" w:rsidRPr="00907455">
        <w:rPr>
          <w:color w:val="FF0000"/>
          <w:cs/>
        </w:rPr>
        <w:t>ทุน</w:t>
      </w:r>
      <w:r w:rsidR="00907455" w:rsidRPr="00907455">
        <w:rPr>
          <w:color w:val="FF0000"/>
          <w:cs/>
        </w:rPr>
        <w:t>วิจัยและช่วยเหลืองานวิจัย</w:t>
      </w:r>
      <w:r w:rsidR="00436B11" w:rsidRPr="00907455">
        <w:rPr>
          <w:rFonts w:hint="cs"/>
          <w:color w:val="FF0000"/>
          <w:cs/>
        </w:rPr>
        <w:t xml:space="preserve"> </w:t>
      </w:r>
      <w:r w:rsidR="00436B11" w:rsidRPr="00C0180B">
        <w:rPr>
          <w:color w:val="FF0000"/>
          <w:cs/>
        </w:rPr>
        <w:t>จัด</w:t>
      </w:r>
      <w:r w:rsidR="00436B11" w:rsidRPr="00C0180B">
        <w:rPr>
          <w:rFonts w:hint="cs"/>
          <w:color w:val="FF0000"/>
          <w:cs/>
        </w:rPr>
        <w:t xml:space="preserve">ชิดขอบซ้าย-ขวา </w:t>
      </w:r>
      <w:r w:rsidR="00436B11" w:rsidRPr="00C0180B">
        <w:rPr>
          <w:color w:val="FF0000"/>
          <w:cs/>
        </w:rPr>
        <w:t xml:space="preserve">ใช้ตัวอักษร </w:t>
      </w:r>
      <w:r w:rsidR="00436B11" w:rsidRPr="00C0180B">
        <w:rPr>
          <w:color w:val="FF0000"/>
        </w:rPr>
        <w:t xml:space="preserve">TH </w:t>
      </w:r>
      <w:proofErr w:type="spellStart"/>
      <w:r w:rsidR="00436B11" w:rsidRPr="00C0180B">
        <w:rPr>
          <w:color w:val="FF0000"/>
        </w:rPr>
        <w:t>Sarabun</w:t>
      </w:r>
      <w:proofErr w:type="spellEnd"/>
      <w:r w:rsidR="00911632">
        <w:rPr>
          <w:color w:val="FF0000"/>
        </w:rPr>
        <w:t xml:space="preserve"> </w:t>
      </w:r>
      <w:r w:rsidR="00436B11" w:rsidRPr="00C0180B">
        <w:rPr>
          <w:color w:val="FF0000"/>
        </w:rPr>
        <w:t xml:space="preserve">PSK </w:t>
      </w:r>
      <w:r w:rsidR="00436B11" w:rsidRPr="00C0180B">
        <w:rPr>
          <w:color w:val="FF0000"/>
          <w:cs/>
        </w:rPr>
        <w:t xml:space="preserve">ขนาด 14 </w:t>
      </w:r>
      <w:r w:rsidR="00436B11" w:rsidRPr="00C0180B">
        <w:rPr>
          <w:color w:val="FF0000"/>
        </w:rPr>
        <w:t>pt.</w:t>
      </w:r>
      <w:r w:rsidR="00436B11" w:rsidRPr="00C0180B">
        <w:rPr>
          <w:color w:val="FF0000"/>
          <w:spacing w:val="-4"/>
        </w:rPr>
        <w:t>]</w:t>
      </w:r>
    </w:p>
    <w:p w14:paraId="04C532A9" w14:textId="77777777" w:rsidR="00C768DD" w:rsidRPr="00436B11" w:rsidRDefault="00C768DD">
      <w:pPr>
        <w:rPr>
          <w:b/>
          <w:bCs/>
          <w:sz w:val="16"/>
          <w:szCs w:val="16"/>
          <w:cs/>
        </w:rPr>
      </w:pPr>
    </w:p>
    <w:p w14:paraId="1C353CB6" w14:textId="77777777" w:rsidR="00A32DF4" w:rsidRDefault="00C768DD" w:rsidP="00A32DF4">
      <w:pPr>
        <w:rPr>
          <w:color w:val="FF0000"/>
        </w:rPr>
      </w:pPr>
      <w:r>
        <w:rPr>
          <w:rFonts w:hint="cs"/>
          <w:b/>
          <w:bCs/>
          <w:cs/>
        </w:rPr>
        <w:t>เอกสารอ้างอิง</w:t>
      </w:r>
      <w:r w:rsidR="00133CEC">
        <w:rPr>
          <w:b/>
          <w:bCs/>
        </w:rPr>
        <w:t xml:space="preserve"> </w:t>
      </w:r>
      <w:r w:rsidR="00A32DF4" w:rsidRPr="00133CEC">
        <w:rPr>
          <w:color w:val="FF0000"/>
        </w:rPr>
        <w:t>[</w:t>
      </w:r>
      <w:r w:rsidR="00A32DF4" w:rsidRPr="00133CEC">
        <w:rPr>
          <w:rFonts w:hint="cs"/>
          <w:color w:val="FF0000"/>
          <w:cs/>
        </w:rPr>
        <w:t>นำ</w:t>
      </w:r>
      <w:r w:rsidR="00A32DF4">
        <w:rPr>
          <w:rFonts w:hint="cs"/>
          <w:color w:val="FF0000"/>
          <w:cs/>
        </w:rPr>
        <w:t>เอกสาร</w:t>
      </w:r>
      <w:r w:rsidR="00A32DF4" w:rsidRPr="00133CEC">
        <w:rPr>
          <w:rFonts w:hint="cs"/>
          <w:color w:val="FF0000"/>
          <w:cs/>
        </w:rPr>
        <w:t>อ้างอิง</w:t>
      </w:r>
      <w:r w:rsidR="00A32DF4">
        <w:rPr>
          <w:rFonts w:hint="cs"/>
          <w:color w:val="FF0000"/>
          <w:cs/>
        </w:rPr>
        <w:t>ภาษาไทยขึ้นก่อนโดย</w:t>
      </w:r>
      <w:r w:rsidR="00A32DF4" w:rsidRPr="00133CEC">
        <w:rPr>
          <w:rFonts w:hint="cs"/>
          <w:color w:val="FF0000"/>
          <w:cs/>
        </w:rPr>
        <w:t>เรียง</w:t>
      </w:r>
      <w:r w:rsidR="00A32DF4">
        <w:rPr>
          <w:rFonts w:hint="cs"/>
          <w:color w:val="FF0000"/>
          <w:cs/>
        </w:rPr>
        <w:t>ตาม</w:t>
      </w:r>
      <w:r w:rsidR="00A32DF4" w:rsidRPr="00133CEC">
        <w:rPr>
          <w:rFonts w:hint="cs"/>
          <w:color w:val="FF0000"/>
          <w:cs/>
        </w:rPr>
        <w:t>ตัวอักษร ก-ฮ และตามด้วย</w:t>
      </w:r>
      <w:r w:rsidR="00A32DF4">
        <w:rPr>
          <w:rFonts w:hint="cs"/>
          <w:color w:val="FF0000"/>
          <w:cs/>
        </w:rPr>
        <w:t xml:space="preserve">ภาษาอังกฤษ </w:t>
      </w:r>
      <w:r w:rsidR="00A32DF4">
        <w:rPr>
          <w:color w:val="FF0000"/>
        </w:rPr>
        <w:t xml:space="preserve">A-Z </w:t>
      </w:r>
      <w:r w:rsidR="00A32DF4">
        <w:rPr>
          <w:rFonts w:hint="cs"/>
          <w:color w:val="FF0000"/>
          <w:cs/>
        </w:rPr>
        <w:t>การจัดรูปแบบ</w:t>
      </w:r>
    </w:p>
    <w:p w14:paraId="4166D840" w14:textId="77777777" w:rsidR="002E2ECF" w:rsidRDefault="00A32DF4">
      <w:pPr>
        <w:rPr>
          <w:b/>
          <w:bCs/>
        </w:rPr>
      </w:pPr>
      <w:r>
        <w:rPr>
          <w:rFonts w:hint="cs"/>
          <w:color w:val="FF0000"/>
          <w:cs/>
        </w:rPr>
        <w:t xml:space="preserve">                    เอกสารอ้างอิงให้ใช้รูปแบบตามที่บัณฑิตวิทยาลัย มหาวิทยาลัยราชภัฏอุบลราชธานี กำหนดให้เท่านั้น</w:t>
      </w:r>
      <w:r w:rsidRPr="00133CEC">
        <w:rPr>
          <w:color w:val="FF0000"/>
        </w:rPr>
        <w:t>]</w:t>
      </w:r>
    </w:p>
    <w:p w14:paraId="2182E9B1" w14:textId="77777777" w:rsidR="00A32DF4" w:rsidRPr="00D0324B" w:rsidRDefault="00A32DF4">
      <w:pPr>
        <w:rPr>
          <w:b/>
          <w:bCs/>
          <w:sz w:val="16"/>
          <w:szCs w:val="16"/>
        </w:rPr>
      </w:pPr>
    </w:p>
    <w:p w14:paraId="364BE7FE" w14:textId="77777777" w:rsidR="007D417A" w:rsidRDefault="007D417A" w:rsidP="007D417A">
      <w:pPr>
        <w:rPr>
          <w:color w:val="000000" w:themeColor="text1"/>
        </w:rPr>
      </w:pPr>
      <w:r w:rsidRPr="00A13D09">
        <w:rPr>
          <w:color w:val="000000" w:themeColor="text1"/>
          <w:cs/>
        </w:rPr>
        <w:t>ผู้แต่ง</w:t>
      </w:r>
      <w:r w:rsidRPr="00A13D09">
        <w:rPr>
          <w:color w:val="000000" w:themeColor="text1"/>
        </w:rPr>
        <w:t xml:space="preserve">.  </w:t>
      </w:r>
      <w:r w:rsidRPr="00A13D09">
        <w:rPr>
          <w:b/>
          <w:bCs/>
          <w:color w:val="000000" w:themeColor="text1"/>
          <w:cs/>
        </w:rPr>
        <w:t>ชื่อเรื่อง</w:t>
      </w:r>
      <w:r w:rsidRPr="00A13D09">
        <w:rPr>
          <w:color w:val="000000" w:themeColor="text1"/>
        </w:rPr>
        <w:t xml:space="preserve">.  </w:t>
      </w:r>
      <w:r w:rsidRPr="00A13D09">
        <w:rPr>
          <w:color w:val="000000" w:themeColor="text1"/>
          <w:cs/>
        </w:rPr>
        <w:t>ครั้งที่พิมพ์</w:t>
      </w:r>
      <w:r w:rsidRPr="00A13D09">
        <w:rPr>
          <w:color w:val="000000" w:themeColor="text1"/>
        </w:rPr>
        <w:t xml:space="preserve">.  </w:t>
      </w:r>
      <w:r w:rsidRPr="00A13D09">
        <w:rPr>
          <w:color w:val="000000" w:themeColor="text1"/>
          <w:cs/>
        </w:rPr>
        <w:t>สถานที่พิมพ์</w:t>
      </w:r>
      <w:r w:rsidRPr="00A13D09">
        <w:rPr>
          <w:color w:val="000000" w:themeColor="text1"/>
        </w:rPr>
        <w:t xml:space="preserve">: </w:t>
      </w:r>
      <w:r w:rsidRPr="00A13D09">
        <w:rPr>
          <w:color w:val="000000" w:themeColor="text1"/>
          <w:cs/>
        </w:rPr>
        <w:t>ผู้จัดพิมพ์</w:t>
      </w:r>
      <w:r w:rsidRPr="00A13D09">
        <w:rPr>
          <w:color w:val="000000" w:themeColor="text1"/>
        </w:rPr>
        <w:t xml:space="preserve">, </w:t>
      </w:r>
      <w:r w:rsidRPr="00A13D09">
        <w:rPr>
          <w:color w:val="000000" w:themeColor="text1"/>
          <w:cs/>
        </w:rPr>
        <w:t>ปีพิมพ์</w:t>
      </w:r>
      <w:r w:rsidRPr="00A13D09">
        <w:rPr>
          <w:color w:val="000000" w:themeColor="text1"/>
        </w:rPr>
        <w:t xml:space="preserve">. </w:t>
      </w:r>
      <w:r w:rsidR="00A13D09" w:rsidRPr="00A13D09">
        <w:rPr>
          <w:color w:val="FF0000"/>
        </w:rPr>
        <w:t>[</w:t>
      </w:r>
      <w:r w:rsidR="00A13D09" w:rsidRPr="00A13D09">
        <w:rPr>
          <w:color w:val="FF0000"/>
          <w:cs/>
        </w:rPr>
        <w:t>อ้างอิง</w:t>
      </w:r>
      <w:r w:rsidR="00A13D09" w:rsidRPr="00A13D09">
        <w:rPr>
          <w:rFonts w:hint="cs"/>
          <w:color w:val="FF0000"/>
          <w:cs/>
        </w:rPr>
        <w:t>แบบหนังสือ</w:t>
      </w:r>
      <w:r w:rsidR="00A13D09" w:rsidRPr="00A13D09">
        <w:rPr>
          <w:color w:val="FF0000"/>
        </w:rPr>
        <w:t>]</w:t>
      </w:r>
    </w:p>
    <w:p w14:paraId="190FDA0F" w14:textId="77777777" w:rsidR="003038DF" w:rsidRPr="00A13D09" w:rsidRDefault="003038DF" w:rsidP="007D417A">
      <w:pPr>
        <w:rPr>
          <w:color w:val="000000" w:themeColor="text1"/>
        </w:rPr>
      </w:pPr>
      <w:r>
        <w:rPr>
          <w:strike/>
          <w:color w:val="000000" w:themeColor="text1"/>
        </w:rPr>
        <w:t xml:space="preserve">           </w:t>
      </w:r>
      <w:r w:rsidRPr="003038DF">
        <w:rPr>
          <w:strike/>
          <w:color w:val="000000" w:themeColor="text1"/>
        </w:rPr>
        <w:t>.</w:t>
      </w:r>
      <w:r w:rsidRPr="00A13D09">
        <w:rPr>
          <w:color w:val="000000" w:themeColor="text1"/>
        </w:rPr>
        <w:t xml:space="preserve">  </w:t>
      </w:r>
      <w:r w:rsidRPr="00A13D09">
        <w:rPr>
          <w:b/>
          <w:bCs/>
          <w:color w:val="000000" w:themeColor="text1"/>
          <w:cs/>
        </w:rPr>
        <w:t>ชื่อเรื่อง</w:t>
      </w:r>
      <w:r w:rsidRPr="00A13D09">
        <w:rPr>
          <w:color w:val="000000" w:themeColor="text1"/>
        </w:rPr>
        <w:t xml:space="preserve">.  </w:t>
      </w:r>
      <w:r w:rsidRPr="00A13D09">
        <w:rPr>
          <w:color w:val="000000" w:themeColor="text1"/>
          <w:cs/>
        </w:rPr>
        <w:t>ครั้งที่พิมพ์</w:t>
      </w:r>
      <w:r w:rsidRPr="00A13D09">
        <w:rPr>
          <w:color w:val="000000" w:themeColor="text1"/>
        </w:rPr>
        <w:t xml:space="preserve">.  </w:t>
      </w:r>
      <w:r w:rsidRPr="00A13D09">
        <w:rPr>
          <w:color w:val="000000" w:themeColor="text1"/>
          <w:cs/>
        </w:rPr>
        <w:t>สถานที่พิมพ์</w:t>
      </w:r>
      <w:r w:rsidRPr="00A13D09">
        <w:rPr>
          <w:color w:val="000000" w:themeColor="text1"/>
        </w:rPr>
        <w:t xml:space="preserve">: </w:t>
      </w:r>
      <w:r w:rsidRPr="00A13D09">
        <w:rPr>
          <w:color w:val="000000" w:themeColor="text1"/>
          <w:cs/>
        </w:rPr>
        <w:t>ผู้จัดพิมพ์</w:t>
      </w:r>
      <w:r w:rsidRPr="00A13D09">
        <w:rPr>
          <w:color w:val="000000" w:themeColor="text1"/>
        </w:rPr>
        <w:t xml:space="preserve">, </w:t>
      </w:r>
      <w:r w:rsidRPr="00A13D09">
        <w:rPr>
          <w:color w:val="000000" w:themeColor="text1"/>
          <w:cs/>
        </w:rPr>
        <w:t>ปีพิมพ์</w:t>
      </w:r>
      <w:r w:rsidRPr="00A13D09">
        <w:rPr>
          <w:color w:val="000000" w:themeColor="text1"/>
        </w:rPr>
        <w:t xml:space="preserve">. </w:t>
      </w:r>
      <w:r w:rsidRPr="00A13D09">
        <w:rPr>
          <w:color w:val="FF0000"/>
        </w:rPr>
        <w:t>[</w:t>
      </w:r>
      <w:r>
        <w:rPr>
          <w:rFonts w:hint="cs"/>
          <w:color w:val="FF0000"/>
          <w:cs/>
        </w:rPr>
        <w:t>กรณีผู้แต่งซ้ำกัน</w:t>
      </w:r>
      <w:r w:rsidRPr="00A13D09">
        <w:rPr>
          <w:color w:val="FF0000"/>
        </w:rPr>
        <w:t>]</w:t>
      </w:r>
    </w:p>
    <w:p w14:paraId="102D42AD" w14:textId="77777777" w:rsidR="007D417A" w:rsidRPr="003038DF" w:rsidRDefault="007D417A" w:rsidP="003038DF">
      <w:pPr>
        <w:rPr>
          <w:color w:val="000000" w:themeColor="text1"/>
        </w:rPr>
      </w:pPr>
      <w:r w:rsidRPr="00A13D09">
        <w:rPr>
          <w:cs/>
        </w:rPr>
        <w:t>ผู้แต่งคนแรก และผู้แต่งคนที่สอง</w:t>
      </w:r>
      <w:r w:rsidRPr="00A13D09">
        <w:t xml:space="preserve">.  </w:t>
      </w:r>
      <w:r w:rsidRPr="00A13D09">
        <w:rPr>
          <w:b/>
          <w:bCs/>
          <w:cs/>
        </w:rPr>
        <w:t>ชื่อเรื่อง</w:t>
      </w:r>
      <w:r w:rsidRPr="00A13D09">
        <w:t xml:space="preserve">.  </w:t>
      </w:r>
      <w:r w:rsidRPr="00A13D09">
        <w:rPr>
          <w:cs/>
        </w:rPr>
        <w:t>ครั้งที่พิมพ์</w:t>
      </w:r>
      <w:r w:rsidRPr="00A13D09">
        <w:t xml:space="preserve">.  </w:t>
      </w:r>
      <w:r w:rsidRPr="00A13D09">
        <w:rPr>
          <w:cs/>
        </w:rPr>
        <w:t>สถานที่พิมพ์</w:t>
      </w:r>
      <w:r w:rsidRPr="00A13D09">
        <w:t xml:space="preserve">: </w:t>
      </w:r>
      <w:r w:rsidRPr="00A13D09">
        <w:rPr>
          <w:cs/>
        </w:rPr>
        <w:t>ผู้จัดพิมพ์</w:t>
      </w:r>
      <w:r w:rsidRPr="00A13D09">
        <w:t xml:space="preserve">. </w:t>
      </w:r>
      <w:r w:rsidRPr="00A13D09">
        <w:rPr>
          <w:cs/>
        </w:rPr>
        <w:t>ปีพิมพ์</w:t>
      </w:r>
      <w:r w:rsidRPr="00A13D09">
        <w:t>.</w:t>
      </w:r>
      <w:r w:rsidR="003038DF">
        <w:t xml:space="preserve"> </w:t>
      </w:r>
      <w:r w:rsidR="003038DF" w:rsidRPr="00A13D09">
        <w:rPr>
          <w:color w:val="FF0000"/>
        </w:rPr>
        <w:t>[</w:t>
      </w:r>
      <w:r w:rsidR="003038DF">
        <w:rPr>
          <w:rFonts w:hint="cs"/>
          <w:color w:val="FF0000"/>
          <w:cs/>
        </w:rPr>
        <w:t>กรณีผู้แต่ง 2 คน</w:t>
      </w:r>
      <w:r w:rsidR="003038DF" w:rsidRPr="00A13D09">
        <w:rPr>
          <w:color w:val="FF0000"/>
        </w:rPr>
        <w:t>]</w:t>
      </w:r>
    </w:p>
    <w:p w14:paraId="3363966E" w14:textId="77777777" w:rsidR="007D417A" w:rsidRDefault="007D417A" w:rsidP="007D417A">
      <w:r w:rsidRPr="00A13D09">
        <w:rPr>
          <w:cs/>
        </w:rPr>
        <w:t>ผู้แต่งคนแรก</w:t>
      </w:r>
      <w:r w:rsidRPr="00A13D09">
        <w:t xml:space="preserve">, </w:t>
      </w:r>
      <w:r w:rsidRPr="00A13D09">
        <w:rPr>
          <w:cs/>
        </w:rPr>
        <w:t>ผู้แต่งคนที่สอง และผู้แต่งคนที่สาม</w:t>
      </w:r>
      <w:r w:rsidRPr="00A13D09">
        <w:t xml:space="preserve">.  </w:t>
      </w:r>
      <w:r w:rsidRPr="00A13D09">
        <w:rPr>
          <w:b/>
          <w:bCs/>
          <w:cs/>
        </w:rPr>
        <w:t>ชื่อเรื่อง</w:t>
      </w:r>
      <w:r w:rsidRPr="00A13D09">
        <w:rPr>
          <w:b/>
          <w:bCs/>
        </w:rPr>
        <w:t>.</w:t>
      </w:r>
      <w:r w:rsidRPr="00A13D09">
        <w:t xml:space="preserve">  </w:t>
      </w:r>
      <w:r w:rsidRPr="00A13D09">
        <w:rPr>
          <w:cs/>
        </w:rPr>
        <w:t>ครั้งที่พิมพ์</w:t>
      </w:r>
      <w:r w:rsidRPr="00A13D09">
        <w:t xml:space="preserve">.  </w:t>
      </w:r>
      <w:r w:rsidRPr="00A13D09">
        <w:rPr>
          <w:cs/>
        </w:rPr>
        <w:t>สถานที่พิมพ์</w:t>
      </w:r>
      <w:r w:rsidRPr="00A13D09">
        <w:t xml:space="preserve">: </w:t>
      </w:r>
      <w:r w:rsidRPr="00A13D09">
        <w:rPr>
          <w:cs/>
        </w:rPr>
        <w:t>ผู้จัดพิมพ์</w:t>
      </w:r>
      <w:r w:rsidRPr="00A13D09">
        <w:t xml:space="preserve">, </w:t>
      </w:r>
      <w:r w:rsidRPr="00A13D09">
        <w:rPr>
          <w:cs/>
        </w:rPr>
        <w:t>ปีพิมพ์</w:t>
      </w:r>
      <w:r w:rsidRPr="00A13D09">
        <w:t>.</w:t>
      </w:r>
      <w:r w:rsidR="003038DF">
        <w:t xml:space="preserve">  </w:t>
      </w:r>
      <w:r w:rsidR="003038DF" w:rsidRPr="00A13D09">
        <w:rPr>
          <w:color w:val="FF0000"/>
        </w:rPr>
        <w:t>[</w:t>
      </w:r>
      <w:r w:rsidR="003038DF">
        <w:rPr>
          <w:rFonts w:hint="cs"/>
          <w:color w:val="FF0000"/>
          <w:cs/>
        </w:rPr>
        <w:t>กรณีผู้แต่ง 3 คน</w:t>
      </w:r>
      <w:r w:rsidR="003038DF" w:rsidRPr="00A13D09">
        <w:rPr>
          <w:color w:val="FF0000"/>
        </w:rPr>
        <w:t>]</w:t>
      </w:r>
    </w:p>
    <w:p w14:paraId="0E8EBA8D" w14:textId="77777777" w:rsidR="003038DF" w:rsidRPr="00A13D09" w:rsidRDefault="003038DF" w:rsidP="007D417A">
      <w:r w:rsidRPr="00A13D09">
        <w:rPr>
          <w:cs/>
        </w:rPr>
        <w:t>ผู้แต่งคนแรก และ</w:t>
      </w:r>
      <w:r>
        <w:rPr>
          <w:rFonts w:hint="cs"/>
          <w:cs/>
        </w:rPr>
        <w:t>คณะ</w:t>
      </w:r>
      <w:r w:rsidRPr="00A13D09">
        <w:t xml:space="preserve">.  </w:t>
      </w:r>
      <w:r w:rsidRPr="00A13D09">
        <w:rPr>
          <w:b/>
          <w:bCs/>
          <w:cs/>
        </w:rPr>
        <w:t>ชื่อเรื่อง</w:t>
      </w:r>
      <w:r w:rsidRPr="00A13D09">
        <w:rPr>
          <w:b/>
          <w:bCs/>
        </w:rPr>
        <w:t>.</w:t>
      </w:r>
      <w:r w:rsidRPr="00A13D09">
        <w:t xml:space="preserve">  </w:t>
      </w:r>
      <w:r w:rsidRPr="00A13D09">
        <w:rPr>
          <w:cs/>
        </w:rPr>
        <w:t>ครั้งที่พิมพ์</w:t>
      </w:r>
      <w:r w:rsidRPr="00A13D09">
        <w:t xml:space="preserve">.  </w:t>
      </w:r>
      <w:r w:rsidRPr="00A13D09">
        <w:rPr>
          <w:cs/>
        </w:rPr>
        <w:t>สถานที่พิมพ์</w:t>
      </w:r>
      <w:r w:rsidRPr="00A13D09">
        <w:t xml:space="preserve">: </w:t>
      </w:r>
      <w:r w:rsidRPr="00A13D09">
        <w:rPr>
          <w:cs/>
        </w:rPr>
        <w:t>ผู้จัดพิมพ์</w:t>
      </w:r>
      <w:r w:rsidRPr="00A13D09">
        <w:t xml:space="preserve">, </w:t>
      </w:r>
      <w:r w:rsidRPr="00A13D09">
        <w:rPr>
          <w:cs/>
        </w:rPr>
        <w:t>ปีพิมพ์</w:t>
      </w:r>
      <w:r w:rsidRPr="00A13D09">
        <w:t>.</w:t>
      </w:r>
      <w:r>
        <w:t xml:space="preserve">  </w:t>
      </w:r>
      <w:r w:rsidRPr="00A13D09">
        <w:rPr>
          <w:color w:val="FF0000"/>
        </w:rPr>
        <w:t>[</w:t>
      </w:r>
      <w:r>
        <w:rPr>
          <w:rFonts w:hint="cs"/>
          <w:color w:val="FF0000"/>
          <w:cs/>
        </w:rPr>
        <w:t>กรณีผู้แต่ง 3 คน</w:t>
      </w:r>
      <w:r w:rsidRPr="00A13D09">
        <w:rPr>
          <w:color w:val="FF0000"/>
        </w:rPr>
        <w:t>]</w:t>
      </w:r>
    </w:p>
    <w:p w14:paraId="14977CBB" w14:textId="77777777" w:rsidR="00A13D09" w:rsidRDefault="00A13D09" w:rsidP="00A13D09">
      <w:r>
        <w:rPr>
          <w:cs/>
        </w:rPr>
        <w:t>ผู้เขียน</w:t>
      </w:r>
      <w:r>
        <w:t>.  “</w:t>
      </w:r>
      <w:r>
        <w:rPr>
          <w:cs/>
        </w:rPr>
        <w:t>ชื่อบทความ</w:t>
      </w:r>
      <w:r>
        <w:t>/</w:t>
      </w:r>
      <w:r>
        <w:rPr>
          <w:cs/>
        </w:rPr>
        <w:t>เอกสาร</w:t>
      </w:r>
      <w:proofErr w:type="gramStart"/>
      <w:r>
        <w:t xml:space="preserve">,”  </w:t>
      </w:r>
      <w:r>
        <w:rPr>
          <w:cs/>
        </w:rPr>
        <w:t>ใน</w:t>
      </w:r>
      <w:proofErr w:type="gramEnd"/>
      <w:r>
        <w:t xml:space="preserve">: </w:t>
      </w:r>
      <w:r>
        <w:rPr>
          <w:cs/>
        </w:rPr>
        <w:t>ชื่อบรรณาธิการ</w:t>
      </w:r>
      <w:r>
        <w:t xml:space="preserve">. </w:t>
      </w:r>
      <w:r>
        <w:rPr>
          <w:cs/>
        </w:rPr>
        <w:t>บรรณาธิการ</w:t>
      </w:r>
      <w:r>
        <w:t xml:space="preserve">.  </w:t>
      </w:r>
      <w:r w:rsidRPr="00A13D09">
        <w:rPr>
          <w:b/>
          <w:bCs/>
          <w:cs/>
        </w:rPr>
        <w:t>ชื่อเรื่องหรือหัวข้อการประชุม</w:t>
      </w:r>
      <w:r w:rsidRPr="00A13D09">
        <w:rPr>
          <w:b/>
          <w:bCs/>
        </w:rPr>
        <w:t>.</w:t>
      </w:r>
      <w:r>
        <w:t xml:space="preserve">  </w:t>
      </w:r>
      <w:r>
        <w:rPr>
          <w:cs/>
        </w:rPr>
        <w:t>ชื่อการประชุม</w:t>
      </w:r>
      <w:r>
        <w:t>;</w:t>
      </w:r>
    </w:p>
    <w:p w14:paraId="1298CCAE" w14:textId="77777777" w:rsidR="00A13D09" w:rsidRDefault="00A13D09" w:rsidP="00A13D09">
      <w:pPr>
        <w:rPr>
          <w:color w:val="FF0000"/>
          <w:spacing w:val="-8"/>
        </w:rPr>
      </w:pPr>
      <w:r>
        <w:rPr>
          <w:cs/>
        </w:rPr>
        <w:tab/>
        <w:t>วันที่</w:t>
      </w:r>
      <w:r>
        <w:rPr>
          <w:rFonts w:hint="cs"/>
          <w:cs/>
        </w:rPr>
        <w:t xml:space="preserve"> </w:t>
      </w:r>
      <w:r>
        <w:rPr>
          <w:cs/>
        </w:rPr>
        <w:t>เดือน</w:t>
      </w:r>
      <w:r>
        <w:rPr>
          <w:rFonts w:hint="cs"/>
          <w:cs/>
        </w:rPr>
        <w:t xml:space="preserve"> </w:t>
      </w:r>
      <w:r>
        <w:rPr>
          <w:cs/>
        </w:rPr>
        <w:t>ปีที่จัดประชุม</w:t>
      </w:r>
      <w:r>
        <w:t xml:space="preserve">; </w:t>
      </w:r>
      <w:r>
        <w:rPr>
          <w:cs/>
        </w:rPr>
        <w:t>สถานที่จัดประชุม</w:t>
      </w:r>
      <w:r>
        <w:t xml:space="preserve">.  </w:t>
      </w:r>
      <w:r>
        <w:rPr>
          <w:cs/>
        </w:rPr>
        <w:t>สถานที่พิมพ์</w:t>
      </w:r>
      <w:r>
        <w:t xml:space="preserve">: </w:t>
      </w:r>
      <w:r>
        <w:rPr>
          <w:cs/>
        </w:rPr>
        <w:t>ผู้จัดพิมพ์</w:t>
      </w:r>
      <w:r>
        <w:t xml:space="preserve">, </w:t>
      </w:r>
      <w:r>
        <w:rPr>
          <w:cs/>
        </w:rPr>
        <w:t>ปีพิมพ์</w:t>
      </w:r>
      <w:r>
        <w:t xml:space="preserve">. </w:t>
      </w:r>
      <w:r>
        <w:rPr>
          <w:rFonts w:hint="cs"/>
          <w:cs/>
        </w:rPr>
        <w:t>เลข</w:t>
      </w:r>
      <w:r>
        <w:rPr>
          <w:cs/>
        </w:rPr>
        <w:t>หน้า</w:t>
      </w:r>
      <w:r>
        <w:t>.</w:t>
      </w:r>
      <w:r>
        <w:rPr>
          <w:b/>
          <w:bCs/>
        </w:rPr>
        <w:t xml:space="preserve"> </w:t>
      </w:r>
      <w:r w:rsidRPr="00A13D09">
        <w:rPr>
          <w:color w:val="FF0000"/>
        </w:rPr>
        <w:t>[</w:t>
      </w:r>
      <w:r w:rsidRPr="00A13D09">
        <w:rPr>
          <w:color w:val="FF0000"/>
          <w:cs/>
        </w:rPr>
        <w:t>อ้างอิง</w:t>
      </w:r>
      <w:r w:rsidRPr="00A13D09">
        <w:rPr>
          <w:rFonts w:hint="cs"/>
          <w:color w:val="FF0000"/>
          <w:cs/>
        </w:rPr>
        <w:t>แบบ</w:t>
      </w:r>
      <w:r w:rsidRPr="00A13D09">
        <w:rPr>
          <w:color w:val="FF0000"/>
          <w:spacing w:val="-8"/>
          <w:cs/>
        </w:rPr>
        <w:t>บทความ</w:t>
      </w:r>
      <w:r w:rsidRPr="00A13D09">
        <w:rPr>
          <w:color w:val="FF0000"/>
          <w:spacing w:val="-8"/>
        </w:rPr>
        <w:t>/</w:t>
      </w:r>
    </w:p>
    <w:p w14:paraId="0AF0F246" w14:textId="77777777" w:rsidR="00FB6E32" w:rsidRPr="00A2520B" w:rsidRDefault="00A13D09" w:rsidP="007D417A">
      <w:pPr>
        <w:rPr>
          <w:b/>
          <w:bCs/>
        </w:rPr>
      </w:pPr>
      <w:r>
        <w:rPr>
          <w:color w:val="FF0000"/>
          <w:spacing w:val="-8"/>
          <w:cs/>
        </w:rPr>
        <w:tab/>
      </w:r>
      <w:r w:rsidRPr="00A13D09">
        <w:rPr>
          <w:color w:val="FF0000"/>
          <w:spacing w:val="-8"/>
          <w:cs/>
        </w:rPr>
        <w:t>เอกสารที่นำเสนอในการประชุมวิชาการ</w:t>
      </w:r>
      <w:r w:rsidRPr="00A13D09">
        <w:rPr>
          <w:color w:val="FF0000"/>
          <w:spacing w:val="-8"/>
        </w:rPr>
        <w:t xml:space="preserve"> (Conference Papers)</w:t>
      </w:r>
      <w:r w:rsidRPr="00A13D09">
        <w:rPr>
          <w:color w:val="FF0000"/>
        </w:rPr>
        <w:t>]</w:t>
      </w:r>
    </w:p>
    <w:p w14:paraId="588B30B5" w14:textId="77777777" w:rsidR="00C83689" w:rsidRDefault="00A2520B" w:rsidP="00A2520B">
      <w:pPr>
        <w:rPr>
          <w:color w:val="FF0000"/>
          <w:spacing w:val="-6"/>
        </w:rPr>
      </w:pPr>
      <w:r w:rsidRPr="00A2520B">
        <w:rPr>
          <w:cs/>
        </w:rPr>
        <w:t>ผู้เขียน</w:t>
      </w:r>
      <w:r w:rsidRPr="00A2520B">
        <w:t xml:space="preserve">.  </w:t>
      </w:r>
      <w:r w:rsidRPr="00A2520B">
        <w:rPr>
          <w:b/>
          <w:bCs/>
          <w:cs/>
        </w:rPr>
        <w:t>ชื่อวิทยานิพนธ์</w:t>
      </w:r>
      <w:r w:rsidRPr="00A2520B">
        <w:rPr>
          <w:b/>
          <w:bCs/>
        </w:rPr>
        <w:t>.</w:t>
      </w:r>
      <w:r w:rsidRPr="00A2520B">
        <w:t xml:space="preserve">  </w:t>
      </w:r>
      <w:r w:rsidRPr="00A2520B">
        <w:rPr>
          <w:cs/>
        </w:rPr>
        <w:t>ประเภทของบทนิพนธ์พร้อมด้วยชื่อหลักสูตร สถาบัน</w:t>
      </w:r>
      <w:r w:rsidRPr="00A2520B">
        <w:t xml:space="preserve">, </w:t>
      </w:r>
      <w:r w:rsidRPr="00A2520B">
        <w:rPr>
          <w:cs/>
        </w:rPr>
        <w:t>ปีพิมพ์</w:t>
      </w:r>
      <w:r w:rsidRPr="00A2520B">
        <w:t xml:space="preserve">. </w:t>
      </w:r>
      <w:r w:rsidRPr="00C83689">
        <w:rPr>
          <w:color w:val="FF0000"/>
          <w:spacing w:val="-6"/>
        </w:rPr>
        <w:t>[</w:t>
      </w:r>
      <w:r w:rsidR="00C83689" w:rsidRPr="00C83689">
        <w:rPr>
          <w:rFonts w:hint="cs"/>
          <w:color w:val="FF0000"/>
          <w:spacing w:val="-6"/>
          <w:cs/>
        </w:rPr>
        <w:t>อ้างอิงแบบ</w:t>
      </w:r>
      <w:r w:rsidRPr="00C83689">
        <w:rPr>
          <w:color w:val="FF0000"/>
          <w:spacing w:val="-6"/>
          <w:cs/>
        </w:rPr>
        <w:t>วิทยานิพนธ์ หรือการค้นคว้า</w:t>
      </w:r>
    </w:p>
    <w:p w14:paraId="6ED88251" w14:textId="77777777" w:rsidR="00A2520B" w:rsidRPr="009641C9" w:rsidRDefault="00C83689" w:rsidP="00A2520B">
      <w:r w:rsidRPr="009641C9">
        <w:rPr>
          <w:rFonts w:hint="cs"/>
          <w:color w:val="FF0000"/>
          <w:spacing w:val="-6"/>
          <w:cs/>
        </w:rPr>
        <w:t xml:space="preserve">            </w:t>
      </w:r>
      <w:r w:rsidRPr="009641C9">
        <w:rPr>
          <w:color w:val="FF0000"/>
          <w:spacing w:val="-6"/>
          <w:cs/>
        </w:rPr>
        <w:tab/>
      </w:r>
      <w:r w:rsidR="00A2520B" w:rsidRPr="009641C9">
        <w:rPr>
          <w:color w:val="FF0000"/>
          <w:spacing w:val="-6"/>
          <w:cs/>
        </w:rPr>
        <w:t>อิสระ</w:t>
      </w:r>
      <w:r w:rsidR="00A2520B" w:rsidRPr="009641C9">
        <w:rPr>
          <w:color w:val="FF0000"/>
          <w:spacing w:val="-6"/>
        </w:rPr>
        <w:t>]</w:t>
      </w:r>
    </w:p>
    <w:p w14:paraId="030C5338" w14:textId="77777777" w:rsidR="00280C82" w:rsidRPr="009641C9" w:rsidRDefault="00280C82" w:rsidP="009641C9">
      <w:r w:rsidRPr="009641C9">
        <w:rPr>
          <w:cs/>
        </w:rPr>
        <w:t>ผู้เขียน</w:t>
      </w:r>
      <w:r w:rsidRPr="009641C9">
        <w:t>.  “</w:t>
      </w:r>
      <w:r w:rsidRPr="009641C9">
        <w:rPr>
          <w:cs/>
        </w:rPr>
        <w:t>ชื่อบทความ</w:t>
      </w:r>
      <w:proofErr w:type="gramStart"/>
      <w:r w:rsidRPr="009641C9">
        <w:t xml:space="preserve">,”  </w:t>
      </w:r>
      <w:r w:rsidRPr="009641C9">
        <w:rPr>
          <w:b/>
          <w:bCs/>
          <w:cs/>
        </w:rPr>
        <w:t>ชื่อวารสาร</w:t>
      </w:r>
      <w:proofErr w:type="gramEnd"/>
      <w:r w:rsidRPr="009641C9">
        <w:rPr>
          <w:b/>
          <w:bCs/>
        </w:rPr>
        <w:t>.</w:t>
      </w:r>
      <w:r w:rsidRPr="009641C9">
        <w:t xml:space="preserve">  </w:t>
      </w:r>
      <w:r w:rsidRPr="009641C9">
        <w:rPr>
          <w:cs/>
        </w:rPr>
        <w:t>ปีที่</w:t>
      </w:r>
      <w:r w:rsidRPr="009641C9">
        <w:rPr>
          <w:rFonts w:hint="cs"/>
          <w:cs/>
        </w:rPr>
        <w:t xml:space="preserve">, </w:t>
      </w:r>
      <w:r w:rsidRPr="009641C9">
        <w:rPr>
          <w:cs/>
        </w:rPr>
        <w:t>ฉบับที่</w:t>
      </w:r>
      <w:r w:rsidRPr="009641C9">
        <w:rPr>
          <w:rFonts w:hint="cs"/>
          <w:cs/>
        </w:rPr>
        <w:t xml:space="preserve"> </w:t>
      </w:r>
      <w:r w:rsidRPr="009641C9">
        <w:t>(</w:t>
      </w:r>
      <w:r w:rsidRPr="009641C9">
        <w:rPr>
          <w:cs/>
        </w:rPr>
        <w:t>วันที่</w:t>
      </w:r>
      <w:r w:rsidRPr="009641C9">
        <w:rPr>
          <w:rFonts w:hint="cs"/>
          <w:cs/>
        </w:rPr>
        <w:t xml:space="preserve"> </w:t>
      </w:r>
      <w:r w:rsidRPr="009641C9">
        <w:rPr>
          <w:cs/>
        </w:rPr>
        <w:t>เดือน</w:t>
      </w:r>
      <w:r w:rsidRPr="009641C9">
        <w:rPr>
          <w:rFonts w:hint="cs"/>
          <w:cs/>
        </w:rPr>
        <w:t xml:space="preserve"> </w:t>
      </w:r>
      <w:r w:rsidRPr="009641C9">
        <w:rPr>
          <w:cs/>
        </w:rPr>
        <w:t>ปี</w:t>
      </w:r>
      <w:r w:rsidRPr="009641C9">
        <w:t xml:space="preserve">): </w:t>
      </w:r>
      <w:r w:rsidRPr="009641C9">
        <w:rPr>
          <w:cs/>
        </w:rPr>
        <w:t>เลขหน้า</w:t>
      </w:r>
      <w:r w:rsidRPr="009641C9">
        <w:t xml:space="preserve">. </w:t>
      </w:r>
      <w:r w:rsidRPr="009641C9">
        <w:rPr>
          <w:color w:val="FF0000"/>
          <w:spacing w:val="-6"/>
        </w:rPr>
        <w:t>[</w:t>
      </w:r>
      <w:r w:rsidRPr="009641C9">
        <w:rPr>
          <w:rFonts w:hint="cs"/>
          <w:color w:val="FF0000"/>
          <w:spacing w:val="-6"/>
          <w:cs/>
        </w:rPr>
        <w:t>อ้างอิงแบบวารสาร</w:t>
      </w:r>
      <w:r w:rsidRPr="009641C9">
        <w:rPr>
          <w:color w:val="FF0000"/>
          <w:spacing w:val="-6"/>
        </w:rPr>
        <w:t>]</w:t>
      </w:r>
    </w:p>
    <w:p w14:paraId="0AE12D24" w14:textId="77777777" w:rsidR="002B27A2" w:rsidRPr="002B27A2" w:rsidRDefault="002B27A2" w:rsidP="009641C9">
      <w:r w:rsidRPr="002B27A2">
        <w:rPr>
          <w:cs/>
        </w:rPr>
        <w:t>ผู้แต่ง</w:t>
      </w:r>
      <w:r w:rsidRPr="002B27A2">
        <w:t>.</w:t>
      </w:r>
      <w:r>
        <w:t xml:space="preserve">  </w:t>
      </w:r>
      <w:r w:rsidRPr="002B27A2">
        <w:rPr>
          <w:b/>
          <w:bCs/>
          <w:cs/>
        </w:rPr>
        <w:t>ชื่อเรื่อง</w:t>
      </w:r>
      <w:r w:rsidRPr="002B27A2">
        <w:rPr>
          <w:b/>
          <w:bCs/>
        </w:rPr>
        <w:t>.</w:t>
      </w:r>
      <w:r>
        <w:t xml:space="preserve">  </w:t>
      </w:r>
      <w:r w:rsidRPr="002B27A2">
        <w:t>(</w:t>
      </w:r>
      <w:r w:rsidRPr="002B27A2">
        <w:rPr>
          <w:cs/>
        </w:rPr>
        <w:t>ออนไลน์</w:t>
      </w:r>
      <w:r w:rsidRPr="002B27A2">
        <w:t>)</w:t>
      </w:r>
      <w:r>
        <w:t xml:space="preserve"> </w:t>
      </w:r>
      <w:r w:rsidRPr="002B27A2">
        <w:rPr>
          <w:cs/>
        </w:rPr>
        <w:t>ปีพิมพ์</w:t>
      </w:r>
      <w:r>
        <w:rPr>
          <w:rFonts w:hint="cs"/>
          <w:cs/>
        </w:rPr>
        <w:t xml:space="preserve"> </w:t>
      </w:r>
      <w:r w:rsidRPr="002B27A2">
        <w:t>(</w:t>
      </w:r>
      <w:r w:rsidRPr="002B27A2">
        <w:rPr>
          <w:cs/>
        </w:rPr>
        <w:t>อ้างเมื่อ</w:t>
      </w:r>
      <w:r>
        <w:rPr>
          <w:rFonts w:hint="cs"/>
          <w:cs/>
        </w:rPr>
        <w:t xml:space="preserve"> </w:t>
      </w:r>
      <w:r w:rsidRPr="002B27A2">
        <w:rPr>
          <w:cs/>
        </w:rPr>
        <w:t>วันที่</w:t>
      </w:r>
      <w:r>
        <w:rPr>
          <w:rFonts w:hint="cs"/>
          <w:cs/>
        </w:rPr>
        <w:t xml:space="preserve"> </w:t>
      </w:r>
      <w:r w:rsidRPr="002B27A2">
        <w:rPr>
          <w:cs/>
        </w:rPr>
        <w:t>เดือน</w:t>
      </w:r>
      <w:r>
        <w:rPr>
          <w:rFonts w:hint="cs"/>
          <w:cs/>
        </w:rPr>
        <w:t xml:space="preserve"> </w:t>
      </w:r>
      <w:r w:rsidRPr="002B27A2">
        <w:rPr>
          <w:cs/>
        </w:rPr>
        <w:t>ปี</w:t>
      </w:r>
      <w:r w:rsidRPr="002B27A2">
        <w:t>).</w:t>
      </w:r>
      <w:r>
        <w:t xml:space="preserve">  </w:t>
      </w:r>
      <w:r w:rsidRPr="002B27A2">
        <w:rPr>
          <w:cs/>
        </w:rPr>
        <w:t>จาก</w:t>
      </w:r>
      <w:r w:rsidRPr="002B27A2">
        <w:t>:</w:t>
      </w:r>
      <w:r>
        <w:t xml:space="preserve"> </w:t>
      </w:r>
      <w:r w:rsidRPr="002B27A2">
        <w:t xml:space="preserve">URL </w:t>
      </w:r>
      <w:r w:rsidRPr="009641C9">
        <w:rPr>
          <w:color w:val="FF0000"/>
          <w:spacing w:val="-6"/>
        </w:rPr>
        <w:t>[</w:t>
      </w:r>
      <w:r w:rsidRPr="009641C9">
        <w:rPr>
          <w:rFonts w:hint="cs"/>
          <w:color w:val="FF0000"/>
          <w:spacing w:val="-6"/>
          <w:cs/>
        </w:rPr>
        <w:t>อ้างอิง</w:t>
      </w:r>
      <w:r w:rsidR="004050E8">
        <w:rPr>
          <w:rFonts w:hint="cs"/>
          <w:color w:val="FF0000"/>
          <w:spacing w:val="-6"/>
          <w:cs/>
        </w:rPr>
        <w:t>แบบ</w:t>
      </w:r>
      <w:r>
        <w:rPr>
          <w:rFonts w:hint="cs"/>
          <w:color w:val="FF0000"/>
          <w:spacing w:val="-6"/>
          <w:cs/>
        </w:rPr>
        <w:t>เว็บไซต์</w:t>
      </w:r>
      <w:r w:rsidRPr="009641C9">
        <w:rPr>
          <w:color w:val="FF0000"/>
          <w:spacing w:val="-6"/>
        </w:rPr>
        <w:t>]</w:t>
      </w:r>
    </w:p>
    <w:p w14:paraId="7B8D6E7B" w14:textId="77777777" w:rsidR="009641C9" w:rsidRPr="009641C9" w:rsidRDefault="009641C9" w:rsidP="009641C9">
      <w:r w:rsidRPr="009641C9">
        <w:rPr>
          <w:spacing w:val="-6"/>
          <w:cs/>
        </w:rPr>
        <w:t>ผู้เขียน</w:t>
      </w:r>
      <w:r w:rsidRPr="009641C9">
        <w:rPr>
          <w:spacing w:val="-6"/>
        </w:rPr>
        <w:t>.</w:t>
      </w:r>
      <w:r>
        <w:rPr>
          <w:spacing w:val="-6"/>
        </w:rPr>
        <w:t xml:space="preserve">  </w:t>
      </w:r>
      <w:r w:rsidRPr="009641C9">
        <w:rPr>
          <w:spacing w:val="-6"/>
        </w:rPr>
        <w:t>“</w:t>
      </w:r>
      <w:r w:rsidRPr="009641C9">
        <w:rPr>
          <w:spacing w:val="-6"/>
          <w:cs/>
        </w:rPr>
        <w:t>ชื่อบทความหรือหัวข้อข่าว</w:t>
      </w:r>
      <w:proofErr w:type="gramStart"/>
      <w:r w:rsidRPr="009641C9">
        <w:rPr>
          <w:spacing w:val="-6"/>
        </w:rPr>
        <w:t>,”</w:t>
      </w:r>
      <w:r>
        <w:rPr>
          <w:spacing w:val="-6"/>
        </w:rPr>
        <w:t xml:space="preserve">  </w:t>
      </w:r>
      <w:r w:rsidRPr="009641C9">
        <w:rPr>
          <w:b/>
          <w:bCs/>
          <w:spacing w:val="-6"/>
          <w:cs/>
        </w:rPr>
        <w:t>ชื่อหนังสือพิมพ์</w:t>
      </w:r>
      <w:proofErr w:type="gramEnd"/>
      <w:r w:rsidRPr="009641C9">
        <w:rPr>
          <w:b/>
          <w:bCs/>
          <w:spacing w:val="-6"/>
        </w:rPr>
        <w:t xml:space="preserve">.  </w:t>
      </w:r>
      <w:r w:rsidRPr="009641C9">
        <w:rPr>
          <w:spacing w:val="-6"/>
          <w:cs/>
        </w:rPr>
        <w:t>วันที่</w:t>
      </w:r>
      <w:r>
        <w:rPr>
          <w:rFonts w:hint="cs"/>
          <w:spacing w:val="-6"/>
          <w:cs/>
        </w:rPr>
        <w:t xml:space="preserve"> </w:t>
      </w:r>
      <w:r w:rsidRPr="009641C9">
        <w:rPr>
          <w:spacing w:val="-6"/>
          <w:cs/>
        </w:rPr>
        <w:t>เดือน</w:t>
      </w:r>
      <w:r>
        <w:rPr>
          <w:rFonts w:hint="cs"/>
          <w:spacing w:val="-6"/>
          <w:cs/>
        </w:rPr>
        <w:t xml:space="preserve"> </w:t>
      </w:r>
      <w:r w:rsidRPr="009641C9">
        <w:rPr>
          <w:spacing w:val="-6"/>
          <w:cs/>
        </w:rPr>
        <w:t>ปี</w:t>
      </w:r>
      <w:r>
        <w:rPr>
          <w:rFonts w:hint="cs"/>
          <w:spacing w:val="-6"/>
          <w:cs/>
        </w:rPr>
        <w:t xml:space="preserve"> </w:t>
      </w:r>
      <w:r w:rsidRPr="009641C9">
        <w:rPr>
          <w:spacing w:val="-6"/>
        </w:rPr>
        <w:t>:</w:t>
      </w:r>
      <w:r>
        <w:rPr>
          <w:spacing w:val="-6"/>
        </w:rPr>
        <w:t xml:space="preserve"> </w:t>
      </w:r>
      <w:r w:rsidRPr="009641C9">
        <w:rPr>
          <w:spacing w:val="-6"/>
          <w:cs/>
        </w:rPr>
        <w:t>เลขหน้า</w:t>
      </w:r>
      <w:r w:rsidRPr="009641C9">
        <w:rPr>
          <w:spacing w:val="-6"/>
        </w:rPr>
        <w:t>.</w:t>
      </w:r>
      <w:r>
        <w:rPr>
          <w:b/>
          <w:bCs/>
          <w:spacing w:val="-6"/>
        </w:rPr>
        <w:t xml:space="preserve"> </w:t>
      </w:r>
      <w:r w:rsidRPr="009641C9">
        <w:rPr>
          <w:color w:val="FF0000"/>
          <w:spacing w:val="-6"/>
        </w:rPr>
        <w:t>[</w:t>
      </w:r>
      <w:r w:rsidRPr="009641C9">
        <w:rPr>
          <w:rFonts w:hint="cs"/>
          <w:color w:val="FF0000"/>
          <w:spacing w:val="-6"/>
          <w:cs/>
        </w:rPr>
        <w:t>อ้างอิงแบ</w:t>
      </w:r>
      <w:r>
        <w:rPr>
          <w:rFonts w:hint="cs"/>
          <w:color w:val="FF0000"/>
          <w:spacing w:val="-6"/>
          <w:cs/>
        </w:rPr>
        <w:t>บหนังสือพิมพ์</w:t>
      </w:r>
      <w:r w:rsidRPr="009641C9">
        <w:rPr>
          <w:color w:val="FF0000"/>
          <w:spacing w:val="-6"/>
        </w:rPr>
        <w:t>]</w:t>
      </w:r>
    </w:p>
    <w:p w14:paraId="7BD4628D" w14:textId="77777777" w:rsidR="00E25E2F" w:rsidRDefault="00E25E2F" w:rsidP="00E25E2F">
      <w:pPr>
        <w:rPr>
          <w:color w:val="FF0000"/>
          <w:spacing w:val="-6"/>
        </w:rPr>
      </w:pPr>
      <w:r w:rsidRPr="00E25E2F">
        <w:rPr>
          <w:cs/>
        </w:rPr>
        <w:t>ผู้ให้สัมภาษณ์</w:t>
      </w:r>
      <w:r w:rsidRPr="00E25E2F">
        <w:t xml:space="preserve">.  </w:t>
      </w:r>
      <w:r w:rsidRPr="00E25E2F">
        <w:rPr>
          <w:b/>
          <w:bCs/>
          <w:cs/>
        </w:rPr>
        <w:t>หัวข้อการสัมภาษณ์</w:t>
      </w:r>
      <w:r w:rsidRPr="00E25E2F">
        <w:rPr>
          <w:rFonts w:hint="cs"/>
          <w:cs/>
        </w:rPr>
        <w:t xml:space="preserve"> </w:t>
      </w:r>
      <w:r w:rsidRPr="00E25E2F">
        <w:t>(</w:t>
      </w:r>
      <w:r w:rsidRPr="00E25E2F">
        <w:rPr>
          <w:cs/>
        </w:rPr>
        <w:t>สัมภาษณ์</w:t>
      </w:r>
      <w:r w:rsidRPr="00E25E2F">
        <w:t xml:space="preserve">).  </w:t>
      </w:r>
      <w:r w:rsidRPr="00E25E2F">
        <w:rPr>
          <w:cs/>
        </w:rPr>
        <w:t>ตำแหน่ง</w:t>
      </w:r>
      <w:r w:rsidRPr="00E25E2F">
        <w:rPr>
          <w:rFonts w:hint="cs"/>
          <w:cs/>
        </w:rPr>
        <w:t xml:space="preserve"> </w:t>
      </w:r>
      <w:r w:rsidRPr="00E25E2F">
        <w:rPr>
          <w:cs/>
        </w:rPr>
        <w:t>หน่วยงานที่สังกัดหรือที่อยู่</w:t>
      </w:r>
      <w:r w:rsidRPr="00E25E2F">
        <w:t xml:space="preserve">, </w:t>
      </w:r>
      <w:r w:rsidRPr="00E25E2F">
        <w:rPr>
          <w:cs/>
        </w:rPr>
        <w:t>วันที่</w:t>
      </w:r>
      <w:r w:rsidRPr="00E25E2F">
        <w:rPr>
          <w:rFonts w:hint="cs"/>
          <w:cs/>
        </w:rPr>
        <w:t xml:space="preserve"> </w:t>
      </w:r>
      <w:r w:rsidRPr="00E25E2F">
        <w:rPr>
          <w:cs/>
        </w:rPr>
        <w:t>เดือน</w:t>
      </w:r>
      <w:r w:rsidRPr="00E25E2F">
        <w:rPr>
          <w:rFonts w:hint="cs"/>
          <w:cs/>
        </w:rPr>
        <w:t xml:space="preserve"> </w:t>
      </w:r>
      <w:r w:rsidRPr="00E25E2F">
        <w:rPr>
          <w:cs/>
        </w:rPr>
        <w:t>ปีที่สัมภาษณ์</w:t>
      </w:r>
      <w:r w:rsidRPr="00E25E2F">
        <w:t>.</w:t>
      </w:r>
      <w:r>
        <w:t xml:space="preserve"> </w:t>
      </w:r>
      <w:r w:rsidRPr="009641C9">
        <w:rPr>
          <w:color w:val="FF0000"/>
          <w:spacing w:val="-6"/>
        </w:rPr>
        <w:t>[</w:t>
      </w:r>
      <w:r w:rsidRPr="009641C9">
        <w:rPr>
          <w:rFonts w:hint="cs"/>
          <w:color w:val="FF0000"/>
          <w:spacing w:val="-6"/>
          <w:cs/>
        </w:rPr>
        <w:t>อ้างอิงแบ</w:t>
      </w:r>
      <w:r>
        <w:rPr>
          <w:rFonts w:hint="cs"/>
          <w:color w:val="FF0000"/>
          <w:spacing w:val="-6"/>
          <w:cs/>
        </w:rPr>
        <w:t>บการ</w:t>
      </w:r>
    </w:p>
    <w:p w14:paraId="1DD5B249" w14:textId="77777777" w:rsidR="00E25E2F" w:rsidRPr="00E25E2F" w:rsidRDefault="00E25E2F" w:rsidP="00E25E2F">
      <w:r>
        <w:rPr>
          <w:rFonts w:hint="cs"/>
          <w:color w:val="FF0000"/>
          <w:spacing w:val="-6"/>
          <w:cs/>
        </w:rPr>
        <w:t xml:space="preserve">  </w:t>
      </w:r>
      <w:r>
        <w:rPr>
          <w:color w:val="FF0000"/>
          <w:spacing w:val="-6"/>
          <w:cs/>
        </w:rPr>
        <w:tab/>
      </w:r>
      <w:r>
        <w:rPr>
          <w:rFonts w:hint="cs"/>
          <w:color w:val="FF0000"/>
          <w:spacing w:val="-6"/>
          <w:cs/>
        </w:rPr>
        <w:t>ให้สัมภาษณ์</w:t>
      </w:r>
      <w:r w:rsidRPr="009641C9">
        <w:rPr>
          <w:color w:val="FF0000"/>
          <w:spacing w:val="-6"/>
        </w:rPr>
        <w:t>]</w:t>
      </w:r>
    </w:p>
    <w:p w14:paraId="7FCF8CA0" w14:textId="77777777" w:rsidR="00787279" w:rsidRDefault="00787279">
      <w:pPr>
        <w:sectPr w:rsidR="00787279" w:rsidSect="00521891">
          <w:headerReference w:type="default" r:id="rId6"/>
          <w:pgSz w:w="12240" w:h="16560"/>
          <w:pgMar w:top="1440" w:right="1440" w:bottom="1440" w:left="1440" w:header="720" w:footer="720" w:gutter="0"/>
          <w:cols w:space="708"/>
          <w:docGrid w:linePitch="360"/>
        </w:sectPr>
      </w:pPr>
    </w:p>
    <w:p w14:paraId="0E425BE8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1EE4096A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06401D44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375B8223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2196E01A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4949EB28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30246255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02952335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3F9CB5DE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03839EA1" w14:textId="77777777" w:rsidR="00787279" w:rsidRDefault="00787279" w:rsidP="00787279">
      <w:pPr>
        <w:jc w:val="center"/>
        <w:rPr>
          <w:b/>
          <w:bCs/>
          <w:sz w:val="48"/>
          <w:szCs w:val="48"/>
        </w:rPr>
      </w:pPr>
    </w:p>
    <w:p w14:paraId="3A81C5F0" w14:textId="79F9E999" w:rsidR="00787279" w:rsidRPr="00787279" w:rsidRDefault="00787279" w:rsidP="00787279">
      <w:pPr>
        <w:jc w:val="center"/>
        <w:rPr>
          <w:rFonts w:hint="cs"/>
          <w:b/>
          <w:bCs/>
          <w:sz w:val="48"/>
          <w:szCs w:val="48"/>
          <w:cs/>
        </w:rPr>
        <w:sectPr w:rsidR="00787279" w:rsidRPr="00787279" w:rsidSect="00521891">
          <w:pgSz w:w="12240" w:h="16560"/>
          <w:pgMar w:top="1440" w:right="1440" w:bottom="1440" w:left="1440" w:header="720" w:footer="720" w:gutter="0"/>
          <w:cols w:space="708"/>
          <w:docGrid w:linePitch="360"/>
        </w:sectPr>
      </w:pPr>
      <w:r w:rsidRPr="00787279">
        <w:rPr>
          <w:rFonts w:hint="cs"/>
          <w:b/>
          <w:bCs/>
          <w:sz w:val="48"/>
          <w:szCs w:val="48"/>
          <w:cs/>
        </w:rPr>
        <w:t>บทความวิชาการ</w:t>
      </w:r>
    </w:p>
    <w:p w14:paraId="155BF35C" w14:textId="77777777" w:rsidR="00787279" w:rsidRPr="00CF2B45" w:rsidRDefault="00787279" w:rsidP="00787279">
      <w:pPr>
        <w:jc w:val="center"/>
        <w:rPr>
          <w:b/>
          <w:bCs/>
          <w:sz w:val="32"/>
          <w:szCs w:val="32"/>
        </w:rPr>
      </w:pPr>
      <w:r w:rsidRPr="00CF2B45">
        <w:rPr>
          <w:b/>
          <w:bCs/>
          <w:sz w:val="32"/>
          <w:szCs w:val="32"/>
          <w:cs/>
        </w:rPr>
        <w:lastRenderedPageBreak/>
        <w:t>ใส่ชื่</w:t>
      </w:r>
      <w:r>
        <w:rPr>
          <w:rFonts w:hint="cs"/>
          <w:b/>
          <w:bCs/>
          <w:sz w:val="32"/>
          <w:szCs w:val="32"/>
          <w:cs/>
        </w:rPr>
        <w:t>อผลงานบทความทางวิชาการ</w:t>
      </w:r>
      <w:r w:rsidRPr="00CF2B45">
        <w:rPr>
          <w:b/>
          <w:bCs/>
          <w:sz w:val="32"/>
          <w:szCs w:val="32"/>
          <w:cs/>
        </w:rPr>
        <w:t xml:space="preserve"> (ภาษาไทย)</w:t>
      </w:r>
    </w:p>
    <w:p w14:paraId="0393DD27" w14:textId="77777777" w:rsidR="00787279" w:rsidRPr="00CF2B45" w:rsidRDefault="00787279" w:rsidP="00787279">
      <w:pPr>
        <w:jc w:val="center"/>
        <w:rPr>
          <w:b/>
          <w:bCs/>
          <w:sz w:val="32"/>
          <w:szCs w:val="32"/>
        </w:rPr>
      </w:pPr>
      <w:r w:rsidRPr="00CF2B45">
        <w:rPr>
          <w:b/>
          <w:bCs/>
          <w:sz w:val="32"/>
          <w:szCs w:val="32"/>
          <w:cs/>
        </w:rPr>
        <w:t>ใส่ชื่อ</w:t>
      </w:r>
      <w:r>
        <w:rPr>
          <w:rFonts w:hint="cs"/>
          <w:b/>
          <w:bCs/>
          <w:sz w:val="32"/>
          <w:szCs w:val="32"/>
          <w:cs/>
        </w:rPr>
        <w:t>ผลงาน</w:t>
      </w:r>
      <w:r w:rsidRPr="00CF2B45">
        <w:rPr>
          <w:b/>
          <w:bCs/>
          <w:sz w:val="32"/>
          <w:szCs w:val="32"/>
          <w:cs/>
        </w:rPr>
        <w:t xml:space="preserve"> (ภาษาอังกฤษ) </w:t>
      </w:r>
      <w:r w:rsidRPr="005D505C">
        <w:rPr>
          <w:color w:val="FF0000"/>
        </w:rPr>
        <w:t>[</w:t>
      </w:r>
      <w:r w:rsidRPr="005D505C">
        <w:rPr>
          <w:color w:val="FF0000"/>
          <w:cs/>
        </w:rPr>
        <w:t>อักษรตัวแรกของคำใช้ตัวพิมพ์ใหญ่อักษรตัวถัดไปใช้ตัวพิมพ์เล็ก</w:t>
      </w:r>
      <w:r w:rsidRPr="005D505C">
        <w:rPr>
          <w:color w:val="FF0000"/>
        </w:rPr>
        <w:t>]</w:t>
      </w:r>
    </w:p>
    <w:p w14:paraId="5A97D4A4" w14:textId="77777777" w:rsidR="00787279" w:rsidRPr="00AE0D3B" w:rsidRDefault="00787279" w:rsidP="00787279">
      <w:pPr>
        <w:jc w:val="center"/>
        <w:rPr>
          <w:sz w:val="20"/>
        </w:rPr>
      </w:pPr>
    </w:p>
    <w:p w14:paraId="0DC58F9E" w14:textId="77777777" w:rsidR="00787279" w:rsidRPr="00CF2B45" w:rsidRDefault="00787279" w:rsidP="00787279">
      <w:pPr>
        <w:jc w:val="center"/>
        <w:rPr>
          <w:sz w:val="20"/>
        </w:rPr>
      </w:pPr>
      <w:r w:rsidRPr="00CF2B45">
        <w:rPr>
          <w:sz w:val="20"/>
          <w:cs/>
        </w:rPr>
        <w:t xml:space="preserve">ชื่อ-สกุล </w:t>
      </w:r>
      <w:r w:rsidRPr="005D505C">
        <w:rPr>
          <w:color w:val="FF0000"/>
        </w:rPr>
        <w:t>[</w:t>
      </w:r>
      <w:r>
        <w:rPr>
          <w:rFonts w:hint="cs"/>
          <w:color w:val="FF0000"/>
          <w:cs/>
        </w:rPr>
        <w:t>ใส่ชื่อ-สกุล ของเจ้าของผลงานวิชาการ</w:t>
      </w:r>
      <w:r w:rsidRPr="005D505C">
        <w:rPr>
          <w:color w:val="FF0000"/>
        </w:rPr>
        <w:t>]</w:t>
      </w:r>
    </w:p>
    <w:p w14:paraId="6F23536C" w14:textId="77777777" w:rsidR="00787279" w:rsidRPr="00CF2B45" w:rsidRDefault="00787279" w:rsidP="00787279">
      <w:pPr>
        <w:jc w:val="center"/>
        <w:rPr>
          <w:sz w:val="20"/>
        </w:rPr>
      </w:pPr>
    </w:p>
    <w:p w14:paraId="39444AD3" w14:textId="77777777" w:rsidR="00787279" w:rsidRPr="00CF2B45" w:rsidRDefault="00787279" w:rsidP="00787279">
      <w:pPr>
        <w:jc w:val="center"/>
        <w:rPr>
          <w:i/>
          <w:iCs/>
          <w:sz w:val="20"/>
        </w:rPr>
      </w:pPr>
      <w:r w:rsidRPr="00CF2B45">
        <w:rPr>
          <w:i/>
          <w:iCs/>
          <w:sz w:val="20"/>
          <w:cs/>
        </w:rPr>
        <w:t>ใส่ชื่อสาขาวิชา ใส่ชื่อคณะ ใส่ชื่อมหาวิทยาลัย</w:t>
      </w:r>
      <w:r>
        <w:rPr>
          <w:color w:val="FF0000"/>
        </w:rPr>
        <w:t xml:space="preserve"> </w:t>
      </w:r>
      <w:r w:rsidRPr="005D505C">
        <w:rPr>
          <w:color w:val="FF0000"/>
        </w:rPr>
        <w:t>[</w:t>
      </w:r>
      <w:r>
        <w:rPr>
          <w:rFonts w:hint="cs"/>
          <w:color w:val="FF0000"/>
          <w:cs/>
        </w:rPr>
        <w:t>ใส่ของเจ้าของผลงานวิชาการ</w:t>
      </w:r>
      <w:r w:rsidRPr="005D505C">
        <w:rPr>
          <w:color w:val="FF0000"/>
        </w:rPr>
        <w:t>]</w:t>
      </w:r>
    </w:p>
    <w:p w14:paraId="0BF74C69" w14:textId="77777777" w:rsidR="00787279" w:rsidRPr="00AE0D3B" w:rsidRDefault="00787279" w:rsidP="00787279">
      <w:pPr>
        <w:jc w:val="center"/>
        <w:rPr>
          <w:color w:val="000000" w:themeColor="text1"/>
        </w:rPr>
      </w:pPr>
      <w:r w:rsidRPr="00AE0D3B">
        <w:rPr>
          <w:i/>
          <w:iCs/>
        </w:rPr>
        <w:t>E-mail: ……………………………………</w:t>
      </w:r>
      <w:r w:rsidRPr="00AE0D3B">
        <w:rPr>
          <w:i/>
          <w:iCs/>
          <w:color w:val="000000" w:themeColor="text1"/>
        </w:rPr>
        <w:t xml:space="preserve"> </w:t>
      </w:r>
      <w:r>
        <w:rPr>
          <w:b/>
          <w:bCs/>
          <w:color w:val="FF0000"/>
        </w:rPr>
        <w:t>[</w:t>
      </w:r>
      <w:r w:rsidRPr="00AE0D3B">
        <w:rPr>
          <w:b/>
          <w:bCs/>
          <w:color w:val="FF0000"/>
          <w:cs/>
        </w:rPr>
        <w:t xml:space="preserve">ที่อยู่ </w:t>
      </w:r>
      <w:r w:rsidRPr="00AE0D3B">
        <w:rPr>
          <w:b/>
          <w:bCs/>
          <w:color w:val="FF0000"/>
        </w:rPr>
        <w:t xml:space="preserve">E-mail </w:t>
      </w:r>
      <w:r w:rsidRPr="00AE0D3B">
        <w:rPr>
          <w:b/>
          <w:bCs/>
          <w:color w:val="FF0000"/>
          <w:cs/>
        </w:rPr>
        <w:t>ที่มหาวิทยาลัยออกให้</w:t>
      </w:r>
      <w:r>
        <w:rPr>
          <w:b/>
          <w:bCs/>
          <w:color w:val="FF0000"/>
        </w:rPr>
        <w:t>]</w:t>
      </w:r>
    </w:p>
    <w:p w14:paraId="293AFDC3" w14:textId="77777777" w:rsidR="00787279" w:rsidRDefault="00787279" w:rsidP="00787279">
      <w:pPr>
        <w:rPr>
          <w:b/>
          <w:bCs/>
          <w:sz w:val="20"/>
        </w:rPr>
      </w:pPr>
    </w:p>
    <w:p w14:paraId="5725DC5C" w14:textId="77777777" w:rsidR="00787279" w:rsidRDefault="00787279" w:rsidP="00787279">
      <w:pPr>
        <w:jc w:val="center"/>
        <w:rPr>
          <w:b/>
          <w:bCs/>
          <w:sz w:val="20"/>
        </w:rPr>
      </w:pPr>
      <w:r>
        <w:rPr>
          <w:rFonts w:hint="cs"/>
          <w:b/>
          <w:bCs/>
          <w:sz w:val="20"/>
          <w:cs/>
        </w:rPr>
        <w:t>บทคัดย่อ</w:t>
      </w:r>
    </w:p>
    <w:p w14:paraId="628389F0" w14:textId="77777777" w:rsidR="00787279" w:rsidRPr="00841652" w:rsidRDefault="00787279" w:rsidP="00787279">
      <w:pPr>
        <w:jc w:val="center"/>
        <w:rPr>
          <w:b/>
          <w:bCs/>
          <w:sz w:val="16"/>
          <w:szCs w:val="22"/>
        </w:rPr>
      </w:pPr>
    </w:p>
    <w:p w14:paraId="6B4FB831" w14:textId="77777777" w:rsidR="00787279" w:rsidRDefault="00787279" w:rsidP="00787279">
      <w:pPr>
        <w:jc w:val="thaiDistribute"/>
      </w:pPr>
      <w:r>
        <w:tab/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  <w:r w:rsidRPr="00841652">
        <w:rPr>
          <w:color w:val="000000" w:themeColor="text1"/>
        </w:rPr>
        <w:t>………..</w:t>
      </w:r>
      <w:r w:rsidRPr="00841652">
        <w:rPr>
          <w:color w:val="FF0000"/>
        </w:rPr>
        <w:t>[</w:t>
      </w:r>
      <w:r w:rsidRPr="00841652">
        <w:rPr>
          <w:rFonts w:hint="cs"/>
          <w:color w:val="FF0000"/>
          <w:cs/>
        </w:rPr>
        <w:t>ใส่เนื้อหาในบทคัดย่อ จัดชิดขอบซ้าย-ขวา โดย</w:t>
      </w:r>
      <w:r w:rsidRPr="00841652">
        <w:rPr>
          <w:color w:val="FF0000"/>
          <w:cs/>
        </w:rPr>
        <w:t>ใช้ตัวอักษร</w:t>
      </w:r>
      <w:r w:rsidRPr="00841652">
        <w:rPr>
          <w:color w:val="FF0000"/>
        </w:rPr>
        <w:t xml:space="preserve"> TH </w:t>
      </w:r>
      <w:proofErr w:type="spellStart"/>
      <w:r w:rsidRPr="00841652">
        <w:rPr>
          <w:color w:val="FF0000"/>
        </w:rPr>
        <w:t>SarabunPSK</w:t>
      </w:r>
      <w:proofErr w:type="spellEnd"/>
      <w:r w:rsidRPr="00841652">
        <w:rPr>
          <w:rFonts w:hint="cs"/>
          <w:color w:val="FF0000"/>
          <w:cs/>
        </w:rPr>
        <w:t xml:space="preserve"> </w:t>
      </w:r>
      <w:r w:rsidRPr="00841652">
        <w:rPr>
          <w:color w:val="FF0000"/>
          <w:cs/>
        </w:rPr>
        <w:t>ขนาด</w:t>
      </w:r>
      <w:r w:rsidRPr="00841652">
        <w:rPr>
          <w:rFonts w:hint="cs"/>
          <w:color w:val="FF0000"/>
          <w:cs/>
        </w:rPr>
        <w:t xml:space="preserve"> 14  </w:t>
      </w:r>
      <w:r w:rsidRPr="00841652">
        <w:rPr>
          <w:color w:val="FF0000"/>
        </w:rPr>
        <w:t xml:space="preserve">pt. </w:t>
      </w:r>
      <w:r w:rsidRPr="00841652">
        <w:rPr>
          <w:color w:val="FF0000"/>
          <w:cs/>
        </w:rPr>
        <w:t>ให้มีเนื้อหาไม่เกิน 500 คำ</w:t>
      </w:r>
      <w:r w:rsidRPr="00841652">
        <w:rPr>
          <w:color w:val="FF0000"/>
        </w:rPr>
        <w:t>]</w:t>
      </w:r>
    </w:p>
    <w:p w14:paraId="6C5A213D" w14:textId="77777777" w:rsidR="00787279" w:rsidRPr="00841652" w:rsidRDefault="00787279" w:rsidP="00787279">
      <w:pPr>
        <w:jc w:val="center"/>
        <w:rPr>
          <w:b/>
          <w:bCs/>
          <w:sz w:val="16"/>
          <w:szCs w:val="22"/>
        </w:rPr>
      </w:pPr>
    </w:p>
    <w:p w14:paraId="58BA21A9" w14:textId="77777777" w:rsidR="00787279" w:rsidRDefault="00787279" w:rsidP="00787279">
      <w:pPr>
        <w:pStyle w:val="Default"/>
        <w:rPr>
          <w:color w:val="FF0000"/>
          <w:sz w:val="28"/>
          <w:szCs w:val="28"/>
        </w:rPr>
      </w:pPr>
      <w:r w:rsidRPr="00841652">
        <w:rPr>
          <w:rFonts w:hint="cs"/>
          <w:b/>
          <w:bCs/>
          <w:sz w:val="28"/>
          <w:szCs w:val="28"/>
          <w:cs/>
        </w:rPr>
        <w:t>คำสำคัญ</w:t>
      </w:r>
      <w:r w:rsidRPr="00841652">
        <w:rPr>
          <w:b/>
          <w:bCs/>
          <w:sz w:val="28"/>
          <w:szCs w:val="28"/>
        </w:rPr>
        <w:t xml:space="preserve">: </w:t>
      </w:r>
      <w:r w:rsidRPr="003C7986">
        <w:rPr>
          <w:rFonts w:hint="cs"/>
          <w:sz w:val="28"/>
          <w:szCs w:val="28"/>
          <w:cs/>
        </w:rPr>
        <w:t>ใส่คำสำคัญคำที่ 1</w:t>
      </w:r>
      <w:r w:rsidRPr="003C7986">
        <w:rPr>
          <w:sz w:val="28"/>
          <w:szCs w:val="28"/>
        </w:rPr>
        <w:t xml:space="preserve">  </w:t>
      </w:r>
      <w:r w:rsidRPr="003C7986">
        <w:rPr>
          <w:rFonts w:hint="cs"/>
          <w:sz w:val="28"/>
          <w:szCs w:val="28"/>
          <w:cs/>
        </w:rPr>
        <w:t>ใส่คำสำคัญคำที่ 2</w:t>
      </w:r>
      <w:r w:rsidRPr="003C7986">
        <w:rPr>
          <w:sz w:val="28"/>
          <w:szCs w:val="28"/>
        </w:rPr>
        <w:t xml:space="preserve">  </w:t>
      </w:r>
      <w:r w:rsidRPr="003C7986">
        <w:rPr>
          <w:rFonts w:hint="cs"/>
          <w:sz w:val="28"/>
          <w:szCs w:val="28"/>
          <w:cs/>
        </w:rPr>
        <w:t>ใส่คำสำคัญคำที่ 3</w:t>
      </w:r>
      <w:r w:rsidRPr="003C7986">
        <w:rPr>
          <w:sz w:val="28"/>
          <w:szCs w:val="28"/>
        </w:rPr>
        <w:t xml:space="preserve"> </w:t>
      </w:r>
      <w:r w:rsidRPr="003C7986">
        <w:rPr>
          <w:rFonts w:hint="cs"/>
          <w:sz w:val="28"/>
          <w:szCs w:val="28"/>
          <w:cs/>
        </w:rPr>
        <w:t>ใส่คำสำคัญคำที่ 4</w:t>
      </w:r>
      <w:r w:rsidRPr="003C7986">
        <w:rPr>
          <w:sz w:val="28"/>
          <w:szCs w:val="28"/>
        </w:rPr>
        <w:t xml:space="preserve"> </w:t>
      </w:r>
      <w:r w:rsidRPr="00B353CC">
        <w:rPr>
          <w:color w:val="FF0000"/>
          <w:sz w:val="28"/>
          <w:szCs w:val="28"/>
        </w:rPr>
        <w:t>[</w:t>
      </w:r>
      <w:r w:rsidRPr="00B353CC">
        <w:rPr>
          <w:color w:val="FF0000"/>
          <w:sz w:val="28"/>
          <w:szCs w:val="28"/>
          <w:cs/>
        </w:rPr>
        <w:t>ให้นำคำหลักที่สำคัญ</w:t>
      </w:r>
      <w:r>
        <w:rPr>
          <w:rFonts w:hint="cs"/>
          <w:color w:val="FF0000"/>
          <w:sz w:val="28"/>
          <w:szCs w:val="28"/>
          <w:cs/>
        </w:rPr>
        <w:t xml:space="preserve"> </w:t>
      </w:r>
      <w:r w:rsidRPr="00B353CC">
        <w:rPr>
          <w:color w:val="FF0000"/>
          <w:sz w:val="28"/>
          <w:szCs w:val="28"/>
          <w:cs/>
        </w:rPr>
        <w:t>ๆ</w:t>
      </w:r>
      <w:r w:rsidRPr="00B353CC">
        <w:rPr>
          <w:rFonts w:hint="cs"/>
          <w:color w:val="FF0000"/>
          <w:sz w:val="28"/>
          <w:szCs w:val="28"/>
          <w:cs/>
        </w:rPr>
        <w:t xml:space="preserve"> </w:t>
      </w:r>
      <w:r w:rsidRPr="00B353CC">
        <w:rPr>
          <w:color w:val="FF0000"/>
          <w:sz w:val="28"/>
          <w:szCs w:val="28"/>
          <w:cs/>
        </w:rPr>
        <w:t>จากชื่อ</w:t>
      </w:r>
    </w:p>
    <w:p w14:paraId="77AA3E03" w14:textId="77777777" w:rsidR="00787279" w:rsidRPr="00B353CC" w:rsidRDefault="00787279" w:rsidP="00787279">
      <w:pPr>
        <w:pStyle w:val="Default"/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cs/>
        </w:rPr>
        <w:t xml:space="preserve">             </w:t>
      </w:r>
      <w:r w:rsidRPr="00B353CC">
        <w:rPr>
          <w:color w:val="FF0000"/>
          <w:sz w:val="28"/>
          <w:szCs w:val="28"/>
          <w:cs/>
        </w:rPr>
        <w:t>เรื่องหรือตัวแปรมาลงโดยไม่ต้องให้ความหมาย</w:t>
      </w:r>
      <w:r w:rsidRPr="00B353CC">
        <w:rPr>
          <w:rFonts w:hint="cs"/>
          <w:color w:val="FF0000"/>
          <w:sz w:val="28"/>
          <w:szCs w:val="28"/>
          <w:cs/>
        </w:rPr>
        <w:t xml:space="preserve"> </w:t>
      </w:r>
      <w:r w:rsidRPr="00B353CC">
        <w:rPr>
          <w:color w:val="FF0000"/>
          <w:sz w:val="28"/>
          <w:szCs w:val="28"/>
        </w:rPr>
        <w:t>(</w:t>
      </w:r>
      <w:r w:rsidRPr="00B353CC">
        <w:rPr>
          <w:color w:val="FF0000"/>
          <w:sz w:val="28"/>
          <w:szCs w:val="28"/>
          <w:cs/>
        </w:rPr>
        <w:t>ประมาณ 3-5 คำ</w:t>
      </w:r>
      <w:r w:rsidRPr="00B353CC">
        <w:rPr>
          <w:color w:val="FF0000"/>
          <w:sz w:val="28"/>
          <w:szCs w:val="28"/>
        </w:rPr>
        <w:t>)]</w:t>
      </w:r>
    </w:p>
    <w:p w14:paraId="5919EF53" w14:textId="77777777" w:rsidR="00787279" w:rsidRPr="00841652" w:rsidRDefault="00787279" w:rsidP="00787279"/>
    <w:p w14:paraId="52FF3544" w14:textId="77777777" w:rsidR="00787279" w:rsidRDefault="00787279" w:rsidP="00787279">
      <w:pPr>
        <w:jc w:val="center"/>
        <w:rPr>
          <w:b/>
          <w:bCs/>
        </w:rPr>
      </w:pPr>
      <w:r w:rsidRPr="00AE0D3B">
        <w:rPr>
          <w:b/>
          <w:bCs/>
        </w:rPr>
        <w:t>ABSTRACT</w:t>
      </w:r>
    </w:p>
    <w:p w14:paraId="23AB640C" w14:textId="77777777" w:rsidR="00787279" w:rsidRPr="0029690C" w:rsidRDefault="00787279" w:rsidP="00787279">
      <w:pPr>
        <w:jc w:val="center"/>
        <w:rPr>
          <w:b/>
          <w:bCs/>
          <w:sz w:val="18"/>
          <w:szCs w:val="18"/>
        </w:rPr>
      </w:pPr>
    </w:p>
    <w:p w14:paraId="0129DAE2" w14:textId="77777777" w:rsidR="00787279" w:rsidRPr="0029690C" w:rsidRDefault="00787279" w:rsidP="00787279">
      <w:pPr>
        <w:pStyle w:val="Default"/>
        <w:tabs>
          <w:tab w:val="left" w:pos="1080"/>
        </w:tabs>
        <w:jc w:val="thaiDistribute"/>
        <w:rPr>
          <w:sz w:val="28"/>
          <w:szCs w:val="28"/>
        </w:rPr>
      </w:pPr>
      <w:r>
        <w:rPr>
          <w:b/>
          <w:bCs/>
          <w:cs/>
        </w:rPr>
        <w:tab/>
      </w: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  <w:r w:rsidRPr="00841652">
        <w:rPr>
          <w:color w:val="000000" w:themeColor="text1"/>
        </w:rPr>
        <w:t>………..</w:t>
      </w:r>
      <w:r w:rsidRPr="0029690C">
        <w:rPr>
          <w:color w:val="FF0000"/>
          <w:sz w:val="28"/>
          <w:szCs w:val="28"/>
        </w:rPr>
        <w:t>[</w:t>
      </w:r>
      <w:r w:rsidRPr="0029690C">
        <w:rPr>
          <w:rFonts w:hint="cs"/>
          <w:color w:val="FF0000"/>
          <w:sz w:val="28"/>
          <w:szCs w:val="28"/>
          <w:cs/>
        </w:rPr>
        <w:t xml:space="preserve">ใส่เนื้อหาจัดชิดขอบซ้าย-ขวา </w:t>
      </w:r>
      <w:r w:rsidRPr="0029690C">
        <w:rPr>
          <w:color w:val="FF0000"/>
          <w:sz w:val="28"/>
          <w:szCs w:val="28"/>
          <w:cs/>
        </w:rPr>
        <w:t>ใช้ตัวอักษร</w:t>
      </w:r>
      <w:r w:rsidRPr="0029690C">
        <w:rPr>
          <w:color w:val="FF0000"/>
          <w:sz w:val="28"/>
          <w:szCs w:val="28"/>
        </w:rPr>
        <w:t xml:space="preserve"> TH </w:t>
      </w:r>
      <w:proofErr w:type="spellStart"/>
      <w:r w:rsidRPr="0029690C">
        <w:rPr>
          <w:color w:val="FF0000"/>
          <w:sz w:val="28"/>
          <w:szCs w:val="28"/>
        </w:rPr>
        <w:t>Sarabun</w:t>
      </w:r>
      <w:proofErr w:type="spellEnd"/>
      <w:r>
        <w:rPr>
          <w:color w:val="FF0000"/>
          <w:sz w:val="28"/>
          <w:szCs w:val="28"/>
        </w:rPr>
        <w:t xml:space="preserve"> </w:t>
      </w:r>
      <w:r w:rsidRPr="0029690C">
        <w:rPr>
          <w:color w:val="FF0000"/>
          <w:sz w:val="28"/>
          <w:szCs w:val="28"/>
        </w:rPr>
        <w:t>PSK</w:t>
      </w:r>
      <w:r w:rsidRPr="0029690C">
        <w:rPr>
          <w:rFonts w:hint="cs"/>
          <w:color w:val="FF0000"/>
          <w:sz w:val="28"/>
          <w:szCs w:val="28"/>
          <w:cs/>
        </w:rPr>
        <w:t xml:space="preserve"> </w:t>
      </w:r>
      <w:r w:rsidRPr="0029690C">
        <w:rPr>
          <w:color w:val="FF0000"/>
          <w:sz w:val="28"/>
          <w:szCs w:val="28"/>
          <w:cs/>
        </w:rPr>
        <w:t>ขนาด</w:t>
      </w:r>
      <w:r w:rsidRPr="0029690C">
        <w:rPr>
          <w:rFonts w:hint="cs"/>
          <w:color w:val="FF0000"/>
          <w:sz w:val="28"/>
          <w:szCs w:val="28"/>
          <w:cs/>
        </w:rPr>
        <w:t xml:space="preserve"> 14 </w:t>
      </w:r>
      <w:r w:rsidRPr="0029690C">
        <w:rPr>
          <w:color w:val="FF0000"/>
          <w:sz w:val="28"/>
          <w:szCs w:val="28"/>
        </w:rPr>
        <w:t>pt.</w:t>
      </w:r>
      <w:r w:rsidRPr="0029690C">
        <w:rPr>
          <w:rFonts w:hint="cs"/>
          <w:color w:val="FF0000"/>
          <w:sz w:val="28"/>
          <w:szCs w:val="28"/>
          <w:cs/>
        </w:rPr>
        <w:t xml:space="preserve"> </w:t>
      </w:r>
      <w:r w:rsidRPr="0029690C">
        <w:rPr>
          <w:color w:val="FF0000"/>
          <w:sz w:val="28"/>
          <w:szCs w:val="28"/>
          <w:cs/>
        </w:rPr>
        <w:t>ให้แปลตามบทคัดย่อ</w:t>
      </w:r>
      <w:r w:rsidRPr="0029690C">
        <w:rPr>
          <w:rFonts w:hint="cs"/>
          <w:color w:val="FF0000"/>
          <w:sz w:val="28"/>
          <w:szCs w:val="28"/>
          <w:cs/>
        </w:rPr>
        <w:t>ภาษาไทย</w:t>
      </w:r>
      <w:r w:rsidRPr="0029690C">
        <w:rPr>
          <w:color w:val="FF0000"/>
          <w:sz w:val="28"/>
          <w:szCs w:val="28"/>
        </w:rPr>
        <w:t>]</w:t>
      </w:r>
    </w:p>
    <w:p w14:paraId="3DBEBE42" w14:textId="77777777" w:rsidR="00787279" w:rsidRDefault="00787279" w:rsidP="00787279">
      <w:pPr>
        <w:rPr>
          <w:b/>
          <w:bCs/>
        </w:rPr>
      </w:pPr>
    </w:p>
    <w:p w14:paraId="5995BF9F" w14:textId="77777777" w:rsidR="00787279" w:rsidRDefault="00787279" w:rsidP="00787279">
      <w:pPr>
        <w:jc w:val="thaiDistribute"/>
        <w:rPr>
          <w:color w:val="FF0000"/>
        </w:rPr>
      </w:pPr>
      <w:r>
        <w:rPr>
          <w:b/>
          <w:bCs/>
        </w:rPr>
        <w:t>Keywords:</w:t>
      </w:r>
      <w:r>
        <w:rPr>
          <w:rFonts w:hint="cs"/>
          <w:b/>
          <w:bCs/>
          <w:cs/>
        </w:rPr>
        <w:t xml:space="preserve"> </w:t>
      </w:r>
      <w:r w:rsidRPr="00841652">
        <w:rPr>
          <w:rFonts w:hint="cs"/>
          <w:cs/>
        </w:rPr>
        <w:t>ใส่คำ</w:t>
      </w:r>
      <w:r>
        <w:t xml:space="preserve"> Keyword </w:t>
      </w:r>
      <w:r w:rsidRPr="00841652">
        <w:rPr>
          <w:rFonts w:hint="cs"/>
          <w:cs/>
        </w:rPr>
        <w:t xml:space="preserve">คำที่ </w:t>
      </w:r>
      <w:proofErr w:type="gramStart"/>
      <w:r w:rsidRPr="00841652">
        <w:rPr>
          <w:rFonts w:hint="cs"/>
          <w:cs/>
        </w:rPr>
        <w:t>1</w:t>
      </w:r>
      <w:r>
        <w:rPr>
          <w:rFonts w:hint="cs"/>
          <w:cs/>
        </w:rPr>
        <w:t>,</w:t>
      </w:r>
      <w:r>
        <w:t xml:space="preserve">  </w:t>
      </w:r>
      <w:r w:rsidRPr="00841652">
        <w:rPr>
          <w:rFonts w:hint="cs"/>
          <w:cs/>
        </w:rPr>
        <w:t>ใส่คำ</w:t>
      </w:r>
      <w:proofErr w:type="gramEnd"/>
      <w:r>
        <w:t xml:space="preserve"> Keyword </w:t>
      </w:r>
      <w:r w:rsidRPr="00841652">
        <w:rPr>
          <w:rFonts w:hint="cs"/>
          <w:cs/>
        </w:rPr>
        <w:t xml:space="preserve">คำที่ </w:t>
      </w:r>
      <w:r>
        <w:rPr>
          <w:rFonts w:hint="cs"/>
          <w:cs/>
        </w:rPr>
        <w:t>2,</w:t>
      </w:r>
      <w:r>
        <w:t xml:space="preserve">  </w:t>
      </w:r>
      <w:r w:rsidRPr="00841652">
        <w:rPr>
          <w:rFonts w:hint="cs"/>
          <w:cs/>
        </w:rPr>
        <w:t>ใส่คำ</w:t>
      </w:r>
      <w:r>
        <w:t xml:space="preserve"> Keyword </w:t>
      </w:r>
      <w:r w:rsidRPr="00841652">
        <w:rPr>
          <w:rFonts w:hint="cs"/>
          <w:cs/>
        </w:rPr>
        <w:t xml:space="preserve">คำที่ </w:t>
      </w:r>
      <w:r>
        <w:rPr>
          <w:rFonts w:hint="cs"/>
          <w:cs/>
        </w:rPr>
        <w:t>3,</w:t>
      </w:r>
      <w:r>
        <w:t xml:space="preserve">  </w:t>
      </w:r>
      <w:r w:rsidRPr="00841652">
        <w:rPr>
          <w:rFonts w:hint="cs"/>
          <w:cs/>
        </w:rPr>
        <w:t>ใส่คำ</w:t>
      </w:r>
      <w:r>
        <w:t xml:space="preserve"> Keyword </w:t>
      </w:r>
      <w:r w:rsidRPr="00841652">
        <w:rPr>
          <w:rFonts w:hint="cs"/>
          <w:cs/>
        </w:rPr>
        <w:t xml:space="preserve">คำที่ </w:t>
      </w:r>
      <w:r>
        <w:rPr>
          <w:rFonts w:hint="cs"/>
          <w:cs/>
        </w:rPr>
        <w:t xml:space="preserve">4 </w:t>
      </w:r>
      <w:r w:rsidRPr="001C30B6">
        <w:rPr>
          <w:color w:val="FF0000"/>
        </w:rPr>
        <w:t>[</w:t>
      </w:r>
      <w:r w:rsidRPr="001C30B6">
        <w:rPr>
          <w:rFonts w:hint="cs"/>
          <w:color w:val="FF0000"/>
          <w:cs/>
        </w:rPr>
        <w:t>ใส่</w:t>
      </w:r>
      <w:r w:rsidRPr="001C30B6">
        <w:rPr>
          <w:color w:val="FF0000"/>
          <w:cs/>
        </w:rPr>
        <w:t>คำหลัก</w:t>
      </w:r>
    </w:p>
    <w:p w14:paraId="60E50D4D" w14:textId="77777777" w:rsidR="00787279" w:rsidRPr="001C30B6" w:rsidRDefault="00787279" w:rsidP="00787279">
      <w:pPr>
        <w:jc w:val="thaiDistribute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</w:t>
      </w:r>
      <w:r w:rsidRPr="001C30B6">
        <w:rPr>
          <w:color w:val="FF0000"/>
          <w:cs/>
        </w:rPr>
        <w:t>ที่สำคัญ</w:t>
      </w:r>
      <w:r w:rsidRPr="001C30B6">
        <w:rPr>
          <w:rFonts w:hint="cs"/>
          <w:color w:val="FF0000"/>
          <w:cs/>
        </w:rPr>
        <w:t xml:space="preserve"> </w:t>
      </w:r>
      <w:r w:rsidRPr="001C30B6">
        <w:rPr>
          <w:color w:val="FF0000"/>
          <w:cs/>
        </w:rPr>
        <w:t>ๆ</w:t>
      </w:r>
      <w:r w:rsidRPr="001C30B6">
        <w:rPr>
          <w:color w:val="FF0000"/>
        </w:rPr>
        <w:t xml:space="preserve"> </w:t>
      </w:r>
      <w:r w:rsidRPr="001C30B6">
        <w:rPr>
          <w:rFonts w:hint="cs"/>
          <w:color w:val="FF0000"/>
          <w:cs/>
        </w:rPr>
        <w:t>เป็นภาษาอังกฤษ</w:t>
      </w:r>
      <w:r>
        <w:rPr>
          <w:rFonts w:hint="cs"/>
          <w:color w:val="FF0000"/>
          <w:cs/>
        </w:rPr>
        <w:t>ให้ตรงกับบทัดย่อภาษาไทย</w:t>
      </w:r>
      <w:r w:rsidRPr="001C30B6">
        <w:rPr>
          <w:rFonts w:hint="cs"/>
          <w:color w:val="FF0000"/>
          <w:cs/>
        </w:rPr>
        <w:t xml:space="preserve"> </w:t>
      </w:r>
      <w:r w:rsidRPr="001C30B6">
        <w:rPr>
          <w:color w:val="FF0000"/>
        </w:rPr>
        <w:t>(</w:t>
      </w:r>
      <w:r w:rsidRPr="001C30B6">
        <w:rPr>
          <w:color w:val="FF0000"/>
          <w:cs/>
        </w:rPr>
        <w:t>ประมาณ 3-5 คำ</w:t>
      </w:r>
      <w:r w:rsidRPr="001C30B6">
        <w:rPr>
          <w:color w:val="FF0000"/>
        </w:rPr>
        <w:t>)]</w:t>
      </w:r>
    </w:p>
    <w:p w14:paraId="4E3C3B4F" w14:textId="77777777" w:rsidR="00787279" w:rsidRPr="00B83559" w:rsidRDefault="00787279" w:rsidP="00787279">
      <w:pPr>
        <w:rPr>
          <w:b/>
          <w:bCs/>
          <w:sz w:val="16"/>
          <w:szCs w:val="16"/>
        </w:rPr>
      </w:pPr>
    </w:p>
    <w:p w14:paraId="77BC1498" w14:textId="77777777" w:rsidR="00787279" w:rsidRDefault="00787279" w:rsidP="00787279">
      <w:pPr>
        <w:rPr>
          <w:b/>
          <w:bCs/>
        </w:rPr>
      </w:pPr>
      <w:r w:rsidRPr="00CF2B45">
        <w:rPr>
          <w:rFonts w:hint="cs"/>
          <w:b/>
          <w:bCs/>
          <w:cs/>
        </w:rPr>
        <w:t>บทนำ</w:t>
      </w:r>
    </w:p>
    <w:p w14:paraId="056F15B1" w14:textId="77777777" w:rsidR="00787279" w:rsidRPr="00030E80" w:rsidRDefault="00787279" w:rsidP="00787279">
      <w:pPr>
        <w:rPr>
          <w:b/>
          <w:bCs/>
          <w:sz w:val="16"/>
          <w:szCs w:val="16"/>
        </w:rPr>
      </w:pPr>
    </w:p>
    <w:p w14:paraId="119FCE31" w14:textId="77777777" w:rsidR="00787279" w:rsidRDefault="00787279" w:rsidP="00787279">
      <w:r w:rsidRPr="0010053A"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(ชื่อ-สกุลผู้แต่ง, ปีที่พิมพ์)</w:t>
      </w:r>
      <w:r>
        <w:t>………………………..</w:t>
      </w:r>
    </w:p>
    <w:p w14:paraId="3AB5EBB1" w14:textId="77777777" w:rsidR="00787279" w:rsidRDefault="00787279" w:rsidP="00787279">
      <w:pPr>
        <w:jc w:val="thaiDistribute"/>
      </w:pPr>
      <w:r w:rsidRPr="0010053A">
        <w:tab/>
        <w:t>…………………………………</w:t>
      </w:r>
      <w:r>
        <w:rPr>
          <w:rFonts w:hint="cs"/>
          <w:cs/>
        </w:rPr>
        <w:t>ชื่อ-สกุลผู้แต่ง (ปีที่พิมพ์)</w:t>
      </w:r>
      <w:r w:rsidRPr="0010053A">
        <w:t>…………………………………………………………………………</w:t>
      </w:r>
      <w:r>
        <w:t>…………………</w:t>
      </w:r>
    </w:p>
    <w:p w14:paraId="701FC07C" w14:textId="77777777" w:rsidR="00787279" w:rsidRDefault="00787279" w:rsidP="00787279">
      <w:r>
        <w:t>……………………………………………………………………………………………………………………………………………………………………………………….</w:t>
      </w:r>
    </w:p>
    <w:p w14:paraId="0D28576D" w14:textId="77777777" w:rsidR="00787279" w:rsidRPr="001B0DED" w:rsidRDefault="00787279" w:rsidP="00787279">
      <w:pPr>
        <w:jc w:val="thaiDistribute"/>
      </w:pPr>
      <w:r>
        <w:t>……………………………………………</w:t>
      </w:r>
      <w:proofErr w:type="gramStart"/>
      <w:r>
        <w:t>…..</w:t>
      </w:r>
      <w:proofErr w:type="gramEnd"/>
      <w:r w:rsidRPr="00030E80">
        <w:rPr>
          <w:color w:val="FF0000"/>
        </w:rPr>
        <w:t>[</w:t>
      </w:r>
      <w:r w:rsidRPr="00030E80">
        <w:rPr>
          <w:color w:val="FF0000"/>
          <w:cs/>
        </w:rPr>
        <w:t>ให้บรรยาย</w:t>
      </w:r>
      <w:r w:rsidRPr="00030E80">
        <w:rPr>
          <w:rFonts w:hint="cs"/>
          <w:color w:val="FF0000"/>
          <w:cs/>
        </w:rPr>
        <w:t>ถึง</w:t>
      </w:r>
      <w:r w:rsidRPr="00030E80">
        <w:rPr>
          <w:color w:val="FF0000"/>
          <w:cs/>
        </w:rPr>
        <w:t>ความสำคัญ</w:t>
      </w:r>
      <w:r w:rsidRPr="00030E80">
        <w:rPr>
          <w:rFonts w:hint="cs"/>
          <w:color w:val="FF0000"/>
          <w:cs/>
        </w:rPr>
        <w:t>และที่มาของงานวิ</w:t>
      </w:r>
      <w:r w:rsidRPr="00030E80">
        <w:rPr>
          <w:color w:val="FF0000"/>
          <w:cs/>
        </w:rPr>
        <w:t>จัย</w:t>
      </w:r>
      <w:r w:rsidRPr="00030E80">
        <w:rPr>
          <w:rFonts w:hint="cs"/>
          <w:color w:val="FF0000"/>
          <w:cs/>
        </w:rPr>
        <w:t xml:space="preserve"> โดยมีเนื้อหาประมาณ </w:t>
      </w:r>
      <w:r w:rsidRPr="00030E80">
        <w:rPr>
          <w:color w:val="FF0000"/>
          <w:cs/>
        </w:rPr>
        <w:t>1</w:t>
      </w:r>
      <w:r w:rsidRPr="00030E80">
        <w:rPr>
          <w:color w:val="FF0000"/>
        </w:rPr>
        <w:t>-</w:t>
      </w:r>
      <w:r w:rsidRPr="00030E80">
        <w:rPr>
          <w:color w:val="FF0000"/>
          <w:cs/>
        </w:rPr>
        <w:t>2</w:t>
      </w:r>
      <w:r w:rsidRPr="00030E80">
        <w:rPr>
          <w:rFonts w:hint="cs"/>
          <w:color w:val="FF0000"/>
          <w:cs/>
        </w:rPr>
        <w:t xml:space="preserve"> </w:t>
      </w:r>
      <w:r w:rsidRPr="00030E80">
        <w:rPr>
          <w:color w:val="FF0000"/>
          <w:cs/>
        </w:rPr>
        <w:t>หน้า</w:t>
      </w:r>
      <w:r w:rsidRPr="00030E80">
        <w:rPr>
          <w:rFonts w:hint="cs"/>
          <w:color w:val="FF0000"/>
          <w:cs/>
        </w:rPr>
        <w:t xml:space="preserve"> </w:t>
      </w:r>
      <w:r w:rsidRPr="00030E80">
        <w:rPr>
          <w:color w:val="FF0000"/>
          <w:cs/>
        </w:rPr>
        <w:t>ใช้ตัวอักษร</w:t>
      </w:r>
      <w:r w:rsidRPr="00030E80">
        <w:rPr>
          <w:color w:val="FF0000"/>
        </w:rPr>
        <w:t xml:space="preserve">  TH </w:t>
      </w:r>
      <w:proofErr w:type="spellStart"/>
      <w:r w:rsidRPr="00030E80">
        <w:rPr>
          <w:color w:val="FF0000"/>
        </w:rPr>
        <w:t>Sarabun</w:t>
      </w:r>
      <w:proofErr w:type="spellEnd"/>
      <w:r>
        <w:rPr>
          <w:color w:val="FF0000"/>
        </w:rPr>
        <w:t xml:space="preserve"> </w:t>
      </w:r>
      <w:r w:rsidRPr="00030E80">
        <w:rPr>
          <w:color w:val="FF0000"/>
        </w:rPr>
        <w:t>PSK</w:t>
      </w:r>
      <w:r w:rsidRPr="00030E80">
        <w:rPr>
          <w:rFonts w:hint="cs"/>
          <w:color w:val="FF0000"/>
          <w:cs/>
        </w:rPr>
        <w:t xml:space="preserve"> </w:t>
      </w:r>
      <w:r w:rsidRPr="00030E80">
        <w:rPr>
          <w:color w:val="FF0000"/>
          <w:cs/>
        </w:rPr>
        <w:t>ขนาด</w:t>
      </w:r>
      <w:r w:rsidRPr="00030E80">
        <w:rPr>
          <w:rFonts w:hint="cs"/>
          <w:color w:val="FF0000"/>
          <w:cs/>
        </w:rPr>
        <w:t xml:space="preserve"> 14 </w:t>
      </w:r>
      <w:r w:rsidRPr="00030E80">
        <w:rPr>
          <w:color w:val="FF0000"/>
        </w:rPr>
        <w:t>pt.]</w:t>
      </w:r>
    </w:p>
    <w:p w14:paraId="5FAEA62B" w14:textId="77777777" w:rsidR="00787279" w:rsidRDefault="00787279" w:rsidP="00787279">
      <w:pPr>
        <w:rPr>
          <w:b/>
          <w:bCs/>
        </w:rPr>
      </w:pPr>
    </w:p>
    <w:p w14:paraId="4A29BAF4" w14:textId="77777777" w:rsidR="00787279" w:rsidRDefault="00787279" w:rsidP="00787279">
      <w:pPr>
        <w:rPr>
          <w:b/>
          <w:bCs/>
        </w:rPr>
      </w:pPr>
    </w:p>
    <w:p w14:paraId="3DF5FBBB" w14:textId="77777777" w:rsidR="00787279" w:rsidRDefault="00787279" w:rsidP="00787279">
      <w:pPr>
        <w:rPr>
          <w:b/>
          <w:bCs/>
        </w:rPr>
      </w:pPr>
    </w:p>
    <w:p w14:paraId="20C70DA7" w14:textId="77777777" w:rsidR="00787279" w:rsidRDefault="00787279" w:rsidP="00787279">
      <w:pPr>
        <w:rPr>
          <w:b/>
          <w:bCs/>
        </w:rPr>
      </w:pPr>
    </w:p>
    <w:p w14:paraId="0F63758B" w14:textId="77777777" w:rsidR="00787279" w:rsidRPr="00627D53" w:rsidRDefault="00787279" w:rsidP="00787279">
      <w:pPr>
        <w:jc w:val="thaiDistribute"/>
        <w:rPr>
          <w:color w:val="FF0000"/>
          <w:spacing w:val="-4"/>
        </w:rPr>
      </w:pPr>
      <w:r>
        <w:rPr>
          <w:rFonts w:hint="cs"/>
          <w:b/>
          <w:bCs/>
          <w:cs/>
        </w:rPr>
        <w:lastRenderedPageBreak/>
        <w:t>เนื้อหาของบทความ</w:t>
      </w:r>
      <w:r>
        <w:rPr>
          <w:b/>
          <w:bCs/>
        </w:rPr>
        <w:t xml:space="preserve"> </w:t>
      </w:r>
      <w:r w:rsidRPr="00F86162">
        <w:rPr>
          <w:color w:val="FF0000"/>
          <w:spacing w:val="-4"/>
        </w:rPr>
        <w:t>[</w:t>
      </w:r>
      <w:r>
        <w:rPr>
          <w:rFonts w:eastAsia="Calibri" w:hint="cs"/>
          <w:color w:val="FF0000"/>
          <w:spacing w:val="-4"/>
          <w:cs/>
        </w:rPr>
        <w:t>จำนวนหัวข้อของบทความขึ้นอยู่กับความเหมาะสมของเนื้อหาบทความ</w:t>
      </w:r>
      <w:r w:rsidRPr="00F86162">
        <w:rPr>
          <w:color w:val="FF0000"/>
          <w:spacing w:val="-4"/>
        </w:rPr>
        <w:t>]</w:t>
      </w:r>
    </w:p>
    <w:p w14:paraId="75A11FF9" w14:textId="77777777" w:rsidR="00787279" w:rsidRPr="00565869" w:rsidRDefault="00787279" w:rsidP="00787279">
      <w:pPr>
        <w:rPr>
          <w:b/>
          <w:bCs/>
          <w:sz w:val="16"/>
          <w:szCs w:val="16"/>
        </w:rPr>
      </w:pPr>
    </w:p>
    <w:p w14:paraId="4154826D" w14:textId="77777777" w:rsidR="00787279" w:rsidRPr="00627D53" w:rsidRDefault="00787279" w:rsidP="00787279">
      <w:pPr>
        <w:rPr>
          <w:sz w:val="16"/>
          <w:szCs w:val="16"/>
        </w:rPr>
      </w:pPr>
      <w:r>
        <w:rPr>
          <w:b/>
          <w:bCs/>
          <w:cs/>
        </w:rPr>
        <w:tab/>
      </w:r>
      <w:r w:rsidRPr="00766674"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</w:t>
      </w:r>
      <w:r>
        <w:rPr>
          <w:rFonts w:hint="cs"/>
          <w:cs/>
        </w:rPr>
        <w:t>.....................................................................................................</w:t>
      </w:r>
      <w:r w:rsidRPr="00565869">
        <w:rPr>
          <w:rFonts w:hint="cs"/>
          <w:cs/>
        </w:rPr>
        <w:t xml:space="preserve"> </w:t>
      </w:r>
      <w:r w:rsidRPr="00F86162">
        <w:rPr>
          <w:color w:val="FF0000"/>
          <w:spacing w:val="-4"/>
        </w:rPr>
        <w:t>[</w:t>
      </w:r>
      <w:r>
        <w:rPr>
          <w:rFonts w:eastAsia="Calibri" w:hint="cs"/>
          <w:color w:val="FF0000"/>
          <w:spacing w:val="-4"/>
          <w:cs/>
        </w:rPr>
        <w:t>ใส่เนื้อหา โดย</w:t>
      </w:r>
      <w:r w:rsidRPr="00F86162">
        <w:rPr>
          <w:rFonts w:eastAsia="Calibri" w:hint="cs"/>
          <w:color w:val="FF0000"/>
          <w:spacing w:val="-4"/>
          <w:cs/>
        </w:rPr>
        <w:t xml:space="preserve">จัดชิดขอบซ้าย-ขวา </w:t>
      </w:r>
      <w:r w:rsidRPr="00F86162">
        <w:rPr>
          <w:rFonts w:eastAsia="Calibri"/>
          <w:color w:val="FF0000"/>
          <w:spacing w:val="-4"/>
          <w:cs/>
        </w:rPr>
        <w:t>ใช้ตัวอักษร</w:t>
      </w:r>
      <w:r>
        <w:rPr>
          <w:rFonts w:eastAsia="Calibri"/>
          <w:color w:val="FF0000"/>
          <w:spacing w:val="-4"/>
        </w:rPr>
        <w:t xml:space="preserve"> </w:t>
      </w:r>
      <w:r w:rsidRPr="00F86162">
        <w:rPr>
          <w:rFonts w:eastAsia="Calibri"/>
          <w:color w:val="FF0000"/>
          <w:spacing w:val="-4"/>
        </w:rPr>
        <w:t xml:space="preserve">TH </w:t>
      </w:r>
      <w:proofErr w:type="spellStart"/>
      <w:r w:rsidRPr="00F86162">
        <w:rPr>
          <w:rFonts w:eastAsia="Calibri"/>
          <w:color w:val="FF0000"/>
          <w:spacing w:val="-4"/>
        </w:rPr>
        <w:t>Sarabun</w:t>
      </w:r>
      <w:proofErr w:type="spellEnd"/>
      <w:r>
        <w:rPr>
          <w:rFonts w:eastAsia="Calibri"/>
          <w:color w:val="FF0000"/>
          <w:spacing w:val="-4"/>
        </w:rPr>
        <w:t xml:space="preserve"> </w:t>
      </w:r>
      <w:r w:rsidRPr="00F86162">
        <w:rPr>
          <w:rFonts w:eastAsia="Calibri"/>
          <w:color w:val="FF0000"/>
          <w:spacing w:val="-4"/>
        </w:rPr>
        <w:t>PSK</w:t>
      </w:r>
      <w:r w:rsidRPr="00F86162">
        <w:rPr>
          <w:rFonts w:eastAsia="Calibri" w:hint="cs"/>
          <w:color w:val="FF0000"/>
          <w:spacing w:val="-4"/>
          <w:cs/>
        </w:rPr>
        <w:t xml:space="preserve"> </w:t>
      </w:r>
      <w:r w:rsidRPr="00F86162">
        <w:rPr>
          <w:rFonts w:eastAsia="Calibri"/>
          <w:color w:val="FF0000"/>
          <w:spacing w:val="-4"/>
          <w:cs/>
        </w:rPr>
        <w:t>ขนาด</w:t>
      </w:r>
      <w:r w:rsidRPr="00F86162">
        <w:rPr>
          <w:rFonts w:eastAsia="Calibri" w:hint="cs"/>
          <w:color w:val="FF0000"/>
          <w:spacing w:val="-4"/>
          <w:cs/>
        </w:rPr>
        <w:t xml:space="preserve"> 14 </w:t>
      </w:r>
      <w:r w:rsidRPr="00F86162">
        <w:rPr>
          <w:rFonts w:eastAsia="Calibri"/>
          <w:color w:val="FF0000"/>
          <w:spacing w:val="-4"/>
        </w:rPr>
        <w:t>pt.</w:t>
      </w:r>
      <w:r w:rsidRPr="00F86162">
        <w:rPr>
          <w:color w:val="FF0000"/>
          <w:spacing w:val="-4"/>
        </w:rPr>
        <w:t>]</w:t>
      </w:r>
    </w:p>
    <w:p w14:paraId="621C69E2" w14:textId="77777777" w:rsidR="00787279" w:rsidRPr="00B83559" w:rsidRDefault="00787279" w:rsidP="00787279">
      <w:pPr>
        <w:jc w:val="thaiDistribute"/>
        <w:rPr>
          <w:color w:val="FF0000"/>
          <w:spacing w:val="-4"/>
          <w:sz w:val="16"/>
          <w:szCs w:val="16"/>
        </w:rPr>
      </w:pPr>
    </w:p>
    <w:p w14:paraId="7716FE95" w14:textId="77777777" w:rsidR="00787279" w:rsidRDefault="00787279" w:rsidP="00787279">
      <w:pPr>
        <w:jc w:val="thaiDistribute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กรณีมีตาราง และภาพประกอบในเนื้อหาบทความ</w:t>
      </w:r>
    </w:p>
    <w:p w14:paraId="48318128" w14:textId="77777777" w:rsidR="00787279" w:rsidRPr="00266BB1" w:rsidRDefault="00787279" w:rsidP="00787279">
      <w:pPr>
        <w:jc w:val="thaiDistribute"/>
        <w:rPr>
          <w:spacing w:val="-4"/>
        </w:rPr>
      </w:pPr>
      <w:r w:rsidRPr="00266BB1">
        <w:rPr>
          <w:rFonts w:hint="cs"/>
          <w:b/>
          <w:bCs/>
          <w:spacing w:val="-4"/>
          <w:cs/>
        </w:rPr>
        <w:t>ตารางที่ 1</w:t>
      </w:r>
      <w:r w:rsidRPr="00266BB1">
        <w:rPr>
          <w:rFonts w:hint="cs"/>
          <w:spacing w:val="-4"/>
          <w:cs/>
        </w:rPr>
        <w:t xml:space="preserve"> .......................................................</w:t>
      </w:r>
    </w:p>
    <w:p w14:paraId="2E34AC15" w14:textId="77777777" w:rsidR="00787279" w:rsidRPr="00266BB1" w:rsidRDefault="00787279" w:rsidP="00787279">
      <w:pPr>
        <w:jc w:val="thaiDistribute"/>
        <w:rPr>
          <w:color w:val="FF0000"/>
          <w:spacing w:val="-4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787279" w14:paraId="1BCD4881" w14:textId="77777777" w:rsidTr="007278C1">
        <w:tc>
          <w:tcPr>
            <w:tcW w:w="3116" w:type="dxa"/>
            <w:tcBorders>
              <w:top w:val="single" w:sz="12" w:space="0" w:color="auto"/>
              <w:left w:val="single" w:sz="12" w:space="0" w:color="auto"/>
            </w:tcBorders>
          </w:tcPr>
          <w:p w14:paraId="35BA5F39" w14:textId="77777777" w:rsidR="00787279" w:rsidRPr="00266BB1" w:rsidRDefault="00787279" w:rsidP="007278C1">
            <w:pPr>
              <w:jc w:val="center"/>
              <w:rPr>
                <w:b/>
                <w:bCs/>
                <w:spacing w:val="-4"/>
              </w:rPr>
            </w:pPr>
            <w:r w:rsidRPr="00266BB1">
              <w:rPr>
                <w:rFonts w:hint="cs"/>
                <w:b/>
                <w:bCs/>
                <w:spacing w:val="-4"/>
                <w:cs/>
              </w:rPr>
              <w:t>ชื่อหัวตาราง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49E3CD05" w14:textId="77777777" w:rsidR="00787279" w:rsidRPr="00266BB1" w:rsidRDefault="00787279" w:rsidP="007278C1">
            <w:pPr>
              <w:jc w:val="center"/>
              <w:rPr>
                <w:b/>
                <w:bCs/>
                <w:spacing w:val="-4"/>
              </w:rPr>
            </w:pPr>
            <w:r w:rsidRPr="00266BB1">
              <w:rPr>
                <w:rFonts w:hint="cs"/>
                <w:b/>
                <w:bCs/>
                <w:spacing w:val="-4"/>
                <w:cs/>
              </w:rPr>
              <w:t>ชื่อหัวตาราง</w:t>
            </w: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</w:tcPr>
          <w:p w14:paraId="433D2550" w14:textId="77777777" w:rsidR="00787279" w:rsidRPr="00266BB1" w:rsidRDefault="00787279" w:rsidP="007278C1">
            <w:pPr>
              <w:jc w:val="center"/>
              <w:rPr>
                <w:b/>
                <w:bCs/>
                <w:spacing w:val="-4"/>
              </w:rPr>
            </w:pPr>
            <w:r w:rsidRPr="00266BB1">
              <w:rPr>
                <w:rFonts w:hint="cs"/>
                <w:b/>
                <w:bCs/>
                <w:spacing w:val="-4"/>
                <w:cs/>
              </w:rPr>
              <w:t>ชื่อหัวตาราง</w:t>
            </w:r>
          </w:p>
        </w:tc>
      </w:tr>
      <w:tr w:rsidR="00787279" w14:paraId="3840AE3E" w14:textId="77777777" w:rsidTr="007278C1">
        <w:tc>
          <w:tcPr>
            <w:tcW w:w="3116" w:type="dxa"/>
            <w:tcBorders>
              <w:left w:val="single" w:sz="12" w:space="0" w:color="auto"/>
            </w:tcBorders>
          </w:tcPr>
          <w:p w14:paraId="2D63398F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</w:tcPr>
          <w:p w14:paraId="52A3DB5F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73239CBB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</w:tr>
      <w:tr w:rsidR="00787279" w14:paraId="5D52635C" w14:textId="77777777" w:rsidTr="007278C1">
        <w:tc>
          <w:tcPr>
            <w:tcW w:w="3116" w:type="dxa"/>
            <w:tcBorders>
              <w:left w:val="single" w:sz="12" w:space="0" w:color="auto"/>
            </w:tcBorders>
          </w:tcPr>
          <w:p w14:paraId="24694130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</w:tcPr>
          <w:p w14:paraId="74F69EE8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343B2DA2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</w:tr>
      <w:tr w:rsidR="00787279" w14:paraId="6F052B3D" w14:textId="77777777" w:rsidTr="007278C1">
        <w:tc>
          <w:tcPr>
            <w:tcW w:w="3116" w:type="dxa"/>
            <w:tcBorders>
              <w:left w:val="single" w:sz="12" w:space="0" w:color="auto"/>
            </w:tcBorders>
          </w:tcPr>
          <w:p w14:paraId="3CBAB383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</w:tcPr>
          <w:p w14:paraId="6185826D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59E987A2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</w:tr>
      <w:tr w:rsidR="00787279" w14:paraId="16FC24FE" w14:textId="77777777" w:rsidTr="007278C1">
        <w:tc>
          <w:tcPr>
            <w:tcW w:w="3116" w:type="dxa"/>
            <w:tcBorders>
              <w:left w:val="single" w:sz="12" w:space="0" w:color="auto"/>
            </w:tcBorders>
          </w:tcPr>
          <w:p w14:paraId="3458B7C0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</w:tcPr>
          <w:p w14:paraId="4A8E0C81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14:paraId="46827CD7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</w:tr>
      <w:tr w:rsidR="00787279" w14:paraId="2A8433F5" w14:textId="77777777" w:rsidTr="007278C1">
        <w:tc>
          <w:tcPr>
            <w:tcW w:w="3116" w:type="dxa"/>
            <w:tcBorders>
              <w:left w:val="single" w:sz="12" w:space="0" w:color="auto"/>
              <w:bottom w:val="single" w:sz="12" w:space="0" w:color="auto"/>
            </w:tcBorders>
          </w:tcPr>
          <w:p w14:paraId="6223D26D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134C9B9B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  <w:tc>
          <w:tcPr>
            <w:tcW w:w="3117" w:type="dxa"/>
            <w:tcBorders>
              <w:bottom w:val="single" w:sz="12" w:space="0" w:color="auto"/>
              <w:right w:val="single" w:sz="12" w:space="0" w:color="auto"/>
            </w:tcBorders>
          </w:tcPr>
          <w:p w14:paraId="7CFA5462" w14:textId="77777777" w:rsidR="00787279" w:rsidRDefault="00787279" w:rsidP="007278C1">
            <w:pPr>
              <w:jc w:val="thaiDistribute"/>
              <w:rPr>
                <w:color w:val="FF0000"/>
                <w:spacing w:val="-4"/>
              </w:rPr>
            </w:pPr>
          </w:p>
        </w:tc>
      </w:tr>
    </w:tbl>
    <w:p w14:paraId="2CC9F753" w14:textId="77777777" w:rsidR="00787279" w:rsidRPr="001C3F3F" w:rsidRDefault="00787279" w:rsidP="00787279">
      <w:pPr>
        <w:jc w:val="thaiDistribute"/>
        <w:rPr>
          <w:color w:val="FF0000"/>
          <w:spacing w:val="-4"/>
        </w:rPr>
      </w:pPr>
      <w:r>
        <w:rPr>
          <w:color w:val="FF0000"/>
          <w:spacing w:val="-4"/>
        </w:rPr>
        <w:t>[</w:t>
      </w:r>
      <w:r>
        <w:rPr>
          <w:rFonts w:hint="cs"/>
          <w:color w:val="FF0000"/>
          <w:spacing w:val="-4"/>
          <w:cs/>
        </w:rPr>
        <w:t xml:space="preserve">ตัวอย่างการใช้ตาราง ให้มีเส้นกรอบตารางระหว่างบรรทัด และขอบนอกหนา 1 </w:t>
      </w:r>
      <w:proofErr w:type="gramStart"/>
      <w:r w:rsidRPr="00663A97">
        <w:rPr>
          <w:rFonts w:hint="cs"/>
          <w:color w:val="FF0000"/>
          <w:spacing w:val="-4"/>
        </w:rPr>
        <w:t>½</w:t>
      </w:r>
      <w:r w:rsidRPr="00663A97">
        <w:rPr>
          <w:color w:val="FF0000"/>
          <w:spacing w:val="-4"/>
          <w:sz w:val="52"/>
          <w:szCs w:val="52"/>
          <w:vertAlign w:val="superscript"/>
        </w:rPr>
        <w:t xml:space="preserve"> </w:t>
      </w:r>
      <w:r w:rsidRPr="00663A97">
        <w:rPr>
          <w:color w:val="FF0000"/>
          <w:spacing w:val="-4"/>
          <w:sz w:val="44"/>
          <w:szCs w:val="44"/>
        </w:rPr>
        <w:t xml:space="preserve"> </w:t>
      </w:r>
      <w:r>
        <w:rPr>
          <w:color w:val="FF0000"/>
          <w:spacing w:val="-4"/>
        </w:rPr>
        <w:t>pt.</w:t>
      </w:r>
      <w:proofErr w:type="gramEnd"/>
      <w:r>
        <w:rPr>
          <w:color w:val="FF0000"/>
          <w:spacing w:val="-4"/>
        </w:rPr>
        <w:t xml:space="preserve"> </w:t>
      </w:r>
      <w:r>
        <w:rPr>
          <w:rFonts w:hint="cs"/>
          <w:color w:val="FF0000"/>
          <w:spacing w:val="-4"/>
          <w:cs/>
        </w:rPr>
        <w:t>กรอบนอกชิดขอบซ้าย-ขวา</w:t>
      </w:r>
      <w:r>
        <w:rPr>
          <w:color w:val="FF0000"/>
          <w:spacing w:val="-4"/>
        </w:rPr>
        <w:t>]</w:t>
      </w:r>
    </w:p>
    <w:p w14:paraId="5B220344" w14:textId="77777777" w:rsidR="00787279" w:rsidRPr="001D1325" w:rsidRDefault="00787279" w:rsidP="00787279">
      <w:pPr>
        <w:rPr>
          <w:sz w:val="16"/>
          <w:szCs w:val="16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E9094" wp14:editId="5DDD3356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930900" cy="1485900"/>
                <wp:effectExtent l="0" t="0" r="12700" b="19050"/>
                <wp:wrapSquare wrapText="bothSides"/>
                <wp:docPr id="17160862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2CF2A" w14:textId="77777777" w:rsidR="00787279" w:rsidRDefault="00787279" w:rsidP="007872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0624704" w14:textId="77777777" w:rsidR="00787279" w:rsidRDefault="00787279" w:rsidP="007872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54B263D" w14:textId="77777777" w:rsidR="00787279" w:rsidRDefault="00787279" w:rsidP="007872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F06DE6E" w14:textId="77777777" w:rsidR="00787279" w:rsidRDefault="00787279" w:rsidP="007872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D132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ภาพประกอบ</w:t>
                            </w:r>
                          </w:p>
                          <w:p w14:paraId="25900DEF" w14:textId="77777777" w:rsidR="00787279" w:rsidRDefault="00787279" w:rsidP="007872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27359DA" w14:textId="77777777" w:rsidR="00787279" w:rsidRDefault="00787279" w:rsidP="007872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E4AB35F" w14:textId="77777777" w:rsidR="00787279" w:rsidRPr="001D1325" w:rsidRDefault="00787279" w:rsidP="007872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9094" id="_x0000_s1027" type="#_x0000_t202" style="position:absolute;margin-left:415.8pt;margin-top:14.2pt;width:467pt;height:1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">
                <v:textbox>
                  <w:txbxContent>
                    <w:p w14:paraId="46D2CF2A" w14:textId="77777777" w:rsidR="00787279" w:rsidRDefault="00787279" w:rsidP="007872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0624704" w14:textId="77777777" w:rsidR="00787279" w:rsidRDefault="00787279" w:rsidP="007872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54B263D" w14:textId="77777777" w:rsidR="00787279" w:rsidRDefault="00787279" w:rsidP="007872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F06DE6E" w14:textId="77777777" w:rsidR="00787279" w:rsidRDefault="00787279" w:rsidP="0078727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D1325">
                        <w:rPr>
                          <w:rFonts w:hint="cs"/>
                          <w:b/>
                          <w:bCs/>
                          <w:cs/>
                        </w:rPr>
                        <w:t>ภาพประกอบ</w:t>
                      </w:r>
                    </w:p>
                    <w:p w14:paraId="25900DEF" w14:textId="77777777" w:rsidR="00787279" w:rsidRDefault="00787279" w:rsidP="007872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27359DA" w14:textId="77777777" w:rsidR="00787279" w:rsidRDefault="00787279" w:rsidP="007872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E4AB35F" w14:textId="77777777" w:rsidR="00787279" w:rsidRPr="001D1325" w:rsidRDefault="00787279" w:rsidP="007872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E438EB" w14:textId="77777777" w:rsidR="00787279" w:rsidRPr="001D1325" w:rsidRDefault="00787279" w:rsidP="00787279">
      <w:pPr>
        <w:rPr>
          <w:sz w:val="16"/>
          <w:szCs w:val="16"/>
        </w:rPr>
      </w:pPr>
    </w:p>
    <w:p w14:paraId="48687AD1" w14:textId="77777777" w:rsidR="00787279" w:rsidRPr="001D1325" w:rsidRDefault="00787279" w:rsidP="00787279">
      <w:pPr>
        <w:rPr>
          <w:cs/>
        </w:rPr>
      </w:pPr>
      <w:r w:rsidRPr="001D1325">
        <w:rPr>
          <w:rFonts w:hint="cs"/>
          <w:b/>
          <w:bCs/>
          <w:cs/>
        </w:rPr>
        <w:t>ภาพที่ 1</w:t>
      </w:r>
      <w:r>
        <w:rPr>
          <w:rFonts w:hint="cs"/>
          <w:cs/>
        </w:rPr>
        <w:t xml:space="preserve"> ......................................................................................</w:t>
      </w:r>
    </w:p>
    <w:p w14:paraId="6B3C8FE5" w14:textId="77777777" w:rsidR="00787279" w:rsidRDefault="00787279" w:rsidP="00787279">
      <w:r>
        <w:rPr>
          <w:rFonts w:hint="cs"/>
          <w:cs/>
        </w:rPr>
        <w:t xml:space="preserve">           </w:t>
      </w:r>
      <w:r w:rsidRPr="001D1325">
        <w:rPr>
          <w:rFonts w:hint="cs"/>
          <w:b/>
          <w:bCs/>
          <w:cs/>
        </w:rPr>
        <w:t>ที่มา</w:t>
      </w:r>
      <w:r w:rsidRPr="001D1325">
        <w:rPr>
          <w:b/>
          <w:bCs/>
        </w:rPr>
        <w:t>:</w:t>
      </w:r>
      <w:r>
        <w:t xml:space="preserve"> </w:t>
      </w:r>
      <w:r>
        <w:rPr>
          <w:rFonts w:hint="cs"/>
          <w:cs/>
        </w:rPr>
        <w:t xml:space="preserve">ใส่ชื่อผู้รับผิดชอบหรือชื่อผู้แต่ง, ปีที่พิมพ์ </w:t>
      </w:r>
    </w:p>
    <w:p w14:paraId="0D693A95" w14:textId="77777777" w:rsidR="00787279" w:rsidRPr="001D1325" w:rsidRDefault="00787279" w:rsidP="00787279">
      <w:pPr>
        <w:rPr>
          <w:color w:val="FF0000"/>
        </w:rPr>
      </w:pPr>
      <w:r w:rsidRPr="001D1325">
        <w:rPr>
          <w:color w:val="FF0000"/>
        </w:rPr>
        <w:t>[</w:t>
      </w:r>
      <w:r w:rsidRPr="001D1325">
        <w:rPr>
          <w:rFonts w:hint="cs"/>
          <w:color w:val="FF0000"/>
          <w:cs/>
        </w:rPr>
        <w:t>ตัวอย่างการใส่ภาพประกอบ ให้ใส่กรอบให้รูปภาพ</w:t>
      </w:r>
      <w:r w:rsidRPr="001D1325">
        <w:rPr>
          <w:color w:val="FF0000"/>
        </w:rPr>
        <w:t xml:space="preserve"> </w:t>
      </w:r>
      <w:r w:rsidRPr="001D1325">
        <w:rPr>
          <w:rFonts w:hint="cs"/>
          <w:color w:val="FF0000"/>
          <w:cs/>
        </w:rPr>
        <w:t>และกอบรูปภาพต้อง</w:t>
      </w:r>
      <w:r w:rsidRPr="001D1325">
        <w:rPr>
          <w:rFonts w:hint="cs"/>
          <w:color w:val="FF0000"/>
          <w:spacing w:val="-4"/>
          <w:cs/>
        </w:rPr>
        <w:t>ชิดขอบซ้าย-ขวา</w:t>
      </w:r>
      <w:r w:rsidRPr="001D1325">
        <w:rPr>
          <w:color w:val="FF0000"/>
        </w:rPr>
        <w:t>]</w:t>
      </w:r>
    </w:p>
    <w:p w14:paraId="18F9194F" w14:textId="77777777" w:rsidR="00787279" w:rsidRPr="00B83559" w:rsidRDefault="00787279" w:rsidP="00787279">
      <w:pPr>
        <w:rPr>
          <w:b/>
          <w:bCs/>
          <w:sz w:val="16"/>
          <w:szCs w:val="16"/>
        </w:rPr>
      </w:pPr>
    </w:p>
    <w:p w14:paraId="274CA180" w14:textId="77777777" w:rsidR="00787279" w:rsidRDefault="00787279" w:rsidP="00787279">
      <w:pPr>
        <w:rPr>
          <w:b/>
          <w:bCs/>
        </w:rPr>
      </w:pPr>
      <w:r>
        <w:rPr>
          <w:rFonts w:hint="cs"/>
          <w:b/>
          <w:bCs/>
          <w:cs/>
        </w:rPr>
        <w:t>สรุป</w:t>
      </w:r>
    </w:p>
    <w:p w14:paraId="41DC6F03" w14:textId="77777777" w:rsidR="00787279" w:rsidRPr="00791EFB" w:rsidRDefault="00787279" w:rsidP="00787279">
      <w:pPr>
        <w:rPr>
          <w:b/>
          <w:bCs/>
          <w:sz w:val="16"/>
          <w:szCs w:val="16"/>
        </w:rPr>
      </w:pPr>
    </w:p>
    <w:p w14:paraId="409B92D1" w14:textId="77777777" w:rsidR="00787279" w:rsidRDefault="00787279" w:rsidP="00787279">
      <w:pPr>
        <w:rPr>
          <w:b/>
          <w:bCs/>
        </w:rPr>
      </w:pPr>
      <w: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2B5C35C4" w14:textId="77777777" w:rsidR="00787279" w:rsidRDefault="00787279" w:rsidP="00787279">
      <w:pPr>
        <w:rPr>
          <w:b/>
          <w:bCs/>
        </w:rPr>
      </w:pPr>
      <w:r w:rsidRPr="0010053A">
        <w:t>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0B8771E1" w14:textId="77777777" w:rsidR="00787279" w:rsidRPr="00266BB1" w:rsidRDefault="00787279" w:rsidP="00787279">
      <w:pPr>
        <w:rPr>
          <w:b/>
          <w:bCs/>
          <w:cs/>
        </w:rPr>
      </w:pPr>
      <w:r w:rsidRPr="0010053A">
        <w:t>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662877C3" w14:textId="77777777" w:rsidR="00787279" w:rsidRPr="00C768DD" w:rsidRDefault="00787279" w:rsidP="00787279">
      <w:pPr>
        <w:jc w:val="thaiDistribute"/>
        <w:rPr>
          <w:color w:val="FF0000"/>
          <w:spacing w:val="-4"/>
        </w:rPr>
      </w:pPr>
      <w:r w:rsidRPr="0010053A">
        <w:t>…………………………………</w:t>
      </w:r>
      <w:r>
        <w:t xml:space="preserve"> </w:t>
      </w:r>
      <w:r w:rsidRPr="00C768DD">
        <w:rPr>
          <w:color w:val="FF0000"/>
        </w:rPr>
        <w:t>[</w:t>
      </w:r>
      <w:r>
        <w:rPr>
          <w:rFonts w:hint="cs"/>
          <w:color w:val="FF0000"/>
          <w:cs/>
        </w:rPr>
        <w:t>ใส่สรุปเนื้อหา โดย</w:t>
      </w:r>
      <w:r w:rsidRPr="00C768DD">
        <w:rPr>
          <w:color w:val="FF0000"/>
          <w:cs/>
        </w:rPr>
        <w:t>จัด</w:t>
      </w:r>
      <w:r w:rsidRPr="00C768DD">
        <w:rPr>
          <w:rFonts w:hint="cs"/>
          <w:color w:val="FF0000"/>
          <w:cs/>
        </w:rPr>
        <w:t xml:space="preserve">ชิดขอบซ้าย-ขวา </w:t>
      </w:r>
      <w:r w:rsidRPr="00C768DD">
        <w:rPr>
          <w:color w:val="FF0000"/>
          <w:cs/>
        </w:rPr>
        <w:t xml:space="preserve">ใช้ตัวอักษร </w:t>
      </w:r>
      <w:r w:rsidRPr="00C768DD">
        <w:rPr>
          <w:color w:val="FF0000"/>
        </w:rPr>
        <w:t xml:space="preserve">TH </w:t>
      </w:r>
      <w:proofErr w:type="spellStart"/>
      <w:r w:rsidRPr="00C768DD">
        <w:rPr>
          <w:color w:val="FF0000"/>
        </w:rPr>
        <w:t>Sarabun</w:t>
      </w:r>
      <w:proofErr w:type="spellEnd"/>
      <w:r>
        <w:rPr>
          <w:color w:val="FF0000"/>
        </w:rPr>
        <w:t xml:space="preserve"> </w:t>
      </w:r>
      <w:r w:rsidRPr="00C768DD">
        <w:rPr>
          <w:color w:val="FF0000"/>
        </w:rPr>
        <w:t xml:space="preserve">PSK </w:t>
      </w:r>
      <w:r w:rsidRPr="00C768DD">
        <w:rPr>
          <w:color w:val="FF0000"/>
          <w:cs/>
        </w:rPr>
        <w:t xml:space="preserve">ขนาด 14 </w:t>
      </w:r>
      <w:r w:rsidRPr="00C768DD">
        <w:rPr>
          <w:color w:val="FF0000"/>
        </w:rPr>
        <w:t>pt.</w:t>
      </w:r>
      <w:r w:rsidRPr="00C768DD">
        <w:rPr>
          <w:color w:val="FF0000"/>
          <w:spacing w:val="-4"/>
        </w:rPr>
        <w:t>]</w:t>
      </w:r>
    </w:p>
    <w:p w14:paraId="3987686E" w14:textId="77777777" w:rsidR="00787279" w:rsidRPr="00B83559" w:rsidRDefault="00787279" w:rsidP="00787279">
      <w:pPr>
        <w:rPr>
          <w:b/>
          <w:bCs/>
          <w:sz w:val="16"/>
          <w:szCs w:val="16"/>
        </w:rPr>
      </w:pPr>
      <w:r>
        <w:rPr>
          <w:b/>
          <w:bCs/>
        </w:rPr>
        <w:tab/>
      </w:r>
    </w:p>
    <w:p w14:paraId="1ABE0FB7" w14:textId="77777777" w:rsidR="00787279" w:rsidRDefault="00787279" w:rsidP="00787279">
      <w:pPr>
        <w:rPr>
          <w:b/>
          <w:bCs/>
        </w:rPr>
      </w:pPr>
    </w:p>
    <w:p w14:paraId="086DAB76" w14:textId="77777777" w:rsidR="00787279" w:rsidRDefault="00787279" w:rsidP="00787279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>ข้อเสนอแนะ</w:t>
      </w:r>
      <w:r>
        <w:rPr>
          <w:b/>
          <w:bCs/>
        </w:rPr>
        <w:t xml:space="preserve"> </w:t>
      </w:r>
      <w:r w:rsidRPr="00C0180B">
        <w:rPr>
          <w:color w:val="FF0000"/>
        </w:rPr>
        <w:t>[</w:t>
      </w:r>
      <w:r>
        <w:rPr>
          <w:rFonts w:hint="cs"/>
          <w:color w:val="FF0000"/>
          <w:cs/>
        </w:rPr>
        <w:t>ถ้ามี</w:t>
      </w:r>
      <w:r w:rsidRPr="00C0180B">
        <w:rPr>
          <w:color w:val="FF0000"/>
          <w:spacing w:val="-4"/>
        </w:rPr>
        <w:t>]</w:t>
      </w:r>
    </w:p>
    <w:p w14:paraId="72578862" w14:textId="77777777" w:rsidR="00787279" w:rsidRPr="00380842" w:rsidRDefault="00787279" w:rsidP="00787279">
      <w:pPr>
        <w:rPr>
          <w:b/>
          <w:bCs/>
          <w:sz w:val="16"/>
          <w:szCs w:val="16"/>
        </w:rPr>
      </w:pPr>
    </w:p>
    <w:p w14:paraId="2318127C" w14:textId="77777777" w:rsidR="00787279" w:rsidRDefault="00787279" w:rsidP="00787279">
      <w:pPr>
        <w:rPr>
          <w:b/>
          <w:bCs/>
        </w:rPr>
      </w:pPr>
      <w:r>
        <w:rPr>
          <w:b/>
          <w:bCs/>
        </w:rP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6D89F4B0" w14:textId="77777777" w:rsidR="00787279" w:rsidRDefault="00787279" w:rsidP="00787279">
      <w:pPr>
        <w:jc w:val="thaiDistribute"/>
        <w:rPr>
          <w:b/>
          <w:bCs/>
        </w:rPr>
      </w:pPr>
      <w:r w:rsidRPr="0010053A">
        <w:t>……………………………………</w:t>
      </w:r>
      <w:r>
        <w:rPr>
          <w:b/>
          <w:bCs/>
        </w:rPr>
        <w:t xml:space="preserve"> </w:t>
      </w:r>
      <w:r w:rsidRPr="00C0180B">
        <w:rPr>
          <w:color w:val="FF0000"/>
        </w:rPr>
        <w:t>[</w:t>
      </w:r>
      <w:r>
        <w:rPr>
          <w:rFonts w:hint="cs"/>
          <w:color w:val="FF0000"/>
          <w:cs/>
        </w:rPr>
        <w:t>ใส่ข้อเสนอแนะ</w:t>
      </w:r>
      <w:r w:rsidRPr="00911632">
        <w:rPr>
          <w:rFonts w:hint="cs"/>
          <w:color w:val="FF0000"/>
          <w:cs/>
        </w:rPr>
        <w:t xml:space="preserve"> </w:t>
      </w:r>
      <w:r>
        <w:rPr>
          <w:rFonts w:hint="cs"/>
          <w:color w:val="FF0000"/>
          <w:cs/>
        </w:rPr>
        <w:t>โดย</w:t>
      </w:r>
      <w:r w:rsidRPr="00C0180B">
        <w:rPr>
          <w:color w:val="FF0000"/>
          <w:cs/>
        </w:rPr>
        <w:t>จัด</w:t>
      </w:r>
      <w:r w:rsidRPr="00C0180B">
        <w:rPr>
          <w:rFonts w:hint="cs"/>
          <w:color w:val="FF0000"/>
          <w:cs/>
        </w:rPr>
        <w:t xml:space="preserve">ชิดขอบซ้าย-ขวา </w:t>
      </w:r>
      <w:r w:rsidRPr="00C0180B">
        <w:rPr>
          <w:color w:val="FF0000"/>
          <w:cs/>
        </w:rPr>
        <w:t xml:space="preserve">ใช้ตัวอักษร </w:t>
      </w:r>
      <w:r w:rsidRPr="00C0180B">
        <w:rPr>
          <w:color w:val="FF0000"/>
        </w:rPr>
        <w:t xml:space="preserve">TH </w:t>
      </w:r>
      <w:proofErr w:type="spellStart"/>
      <w:r w:rsidRPr="00C0180B">
        <w:rPr>
          <w:color w:val="FF0000"/>
        </w:rPr>
        <w:t>Sarabun</w:t>
      </w:r>
      <w:proofErr w:type="spellEnd"/>
      <w:r>
        <w:rPr>
          <w:color w:val="FF0000"/>
        </w:rPr>
        <w:t xml:space="preserve"> </w:t>
      </w:r>
      <w:r w:rsidRPr="00C0180B">
        <w:rPr>
          <w:color w:val="FF0000"/>
        </w:rPr>
        <w:t xml:space="preserve">PSK </w:t>
      </w:r>
      <w:r w:rsidRPr="00C0180B">
        <w:rPr>
          <w:color w:val="FF0000"/>
          <w:cs/>
        </w:rPr>
        <w:t xml:space="preserve">ขนาด 14 </w:t>
      </w:r>
      <w:r w:rsidRPr="00C0180B">
        <w:rPr>
          <w:color w:val="FF0000"/>
        </w:rPr>
        <w:t>pt.</w:t>
      </w:r>
      <w:r w:rsidRPr="00C0180B">
        <w:rPr>
          <w:color w:val="FF0000"/>
          <w:spacing w:val="-4"/>
        </w:rPr>
        <w:t>]</w:t>
      </w:r>
    </w:p>
    <w:p w14:paraId="607CF561" w14:textId="77777777" w:rsidR="00787279" w:rsidRPr="00436B11" w:rsidRDefault="00787279" w:rsidP="00787279">
      <w:pPr>
        <w:rPr>
          <w:b/>
          <w:bCs/>
          <w:sz w:val="16"/>
          <w:szCs w:val="16"/>
        </w:rPr>
      </w:pPr>
    </w:p>
    <w:p w14:paraId="34DE6461" w14:textId="77777777" w:rsidR="00787279" w:rsidRDefault="00787279" w:rsidP="00787279">
      <w:pPr>
        <w:rPr>
          <w:b/>
          <w:bCs/>
        </w:rPr>
      </w:pPr>
      <w:r>
        <w:rPr>
          <w:rFonts w:hint="cs"/>
          <w:b/>
          <w:bCs/>
          <w:cs/>
        </w:rPr>
        <w:t>กิตติกรรมประกาศ</w:t>
      </w:r>
      <w:r>
        <w:rPr>
          <w:b/>
          <w:bCs/>
        </w:rPr>
        <w:t xml:space="preserve"> </w:t>
      </w:r>
      <w:r w:rsidRPr="00C0180B">
        <w:rPr>
          <w:color w:val="FF0000"/>
        </w:rPr>
        <w:t>[</w:t>
      </w:r>
      <w:r>
        <w:rPr>
          <w:rFonts w:hint="cs"/>
          <w:color w:val="FF0000"/>
          <w:cs/>
        </w:rPr>
        <w:t>ถ้ามี</w:t>
      </w:r>
      <w:r w:rsidRPr="00C0180B">
        <w:rPr>
          <w:color w:val="FF0000"/>
          <w:spacing w:val="-4"/>
        </w:rPr>
        <w:t>]</w:t>
      </w:r>
    </w:p>
    <w:p w14:paraId="52BDA46B" w14:textId="77777777" w:rsidR="00787279" w:rsidRPr="00380842" w:rsidRDefault="00787279" w:rsidP="00787279">
      <w:pPr>
        <w:rPr>
          <w:b/>
          <w:bCs/>
          <w:sz w:val="16"/>
          <w:szCs w:val="16"/>
        </w:rPr>
      </w:pPr>
    </w:p>
    <w:p w14:paraId="50598C24" w14:textId="77777777" w:rsidR="00787279" w:rsidRDefault="00787279" w:rsidP="00787279">
      <w:pPr>
        <w:rPr>
          <w:b/>
          <w:bCs/>
        </w:rPr>
      </w:pPr>
      <w:r>
        <w:tab/>
      </w:r>
      <w:r w:rsidRPr="0010053A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10053A">
        <w:t>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Pr="0010053A">
        <w:t>…</w:t>
      </w:r>
    </w:p>
    <w:p w14:paraId="166210CE" w14:textId="77777777" w:rsidR="00787279" w:rsidRDefault="00787279" w:rsidP="00787279">
      <w:pPr>
        <w:jc w:val="thaiDistribute"/>
        <w:rPr>
          <w:b/>
          <w:bCs/>
        </w:rPr>
      </w:pPr>
      <w:r w:rsidRPr="0010053A">
        <w:t>…………………………………</w:t>
      </w:r>
      <w:r>
        <w:t>…</w:t>
      </w:r>
      <w:r>
        <w:rPr>
          <w:b/>
          <w:bCs/>
        </w:rPr>
        <w:t xml:space="preserve"> </w:t>
      </w:r>
      <w:r w:rsidRPr="00C0180B">
        <w:rPr>
          <w:color w:val="FF0000"/>
        </w:rPr>
        <w:t>[</w:t>
      </w:r>
      <w:r>
        <w:rPr>
          <w:rFonts w:hint="cs"/>
          <w:color w:val="FF0000"/>
          <w:cs/>
        </w:rPr>
        <w:t>ใส่กิตติกรรมประกาศ โดย</w:t>
      </w:r>
      <w:r w:rsidRPr="00C0180B">
        <w:rPr>
          <w:color w:val="FF0000"/>
          <w:cs/>
        </w:rPr>
        <w:t>จัด</w:t>
      </w:r>
      <w:r w:rsidRPr="00C0180B">
        <w:rPr>
          <w:rFonts w:hint="cs"/>
          <w:color w:val="FF0000"/>
          <w:cs/>
        </w:rPr>
        <w:t xml:space="preserve">ชิดขอบซ้าย-ขวา </w:t>
      </w:r>
      <w:r w:rsidRPr="00C0180B">
        <w:rPr>
          <w:color w:val="FF0000"/>
          <w:cs/>
        </w:rPr>
        <w:t xml:space="preserve">ใช้ตัวอักษร </w:t>
      </w:r>
      <w:r w:rsidRPr="00C0180B">
        <w:rPr>
          <w:color w:val="FF0000"/>
        </w:rPr>
        <w:t xml:space="preserve">TH </w:t>
      </w:r>
      <w:proofErr w:type="spellStart"/>
      <w:r w:rsidRPr="00C0180B">
        <w:rPr>
          <w:color w:val="FF0000"/>
        </w:rPr>
        <w:t>Sarabun</w:t>
      </w:r>
      <w:proofErr w:type="spellEnd"/>
      <w:r>
        <w:rPr>
          <w:color w:val="FF0000"/>
        </w:rPr>
        <w:t xml:space="preserve"> </w:t>
      </w:r>
      <w:r w:rsidRPr="00C0180B">
        <w:rPr>
          <w:color w:val="FF0000"/>
        </w:rPr>
        <w:t xml:space="preserve">PSK </w:t>
      </w:r>
      <w:r w:rsidRPr="00C0180B">
        <w:rPr>
          <w:color w:val="FF0000"/>
          <w:cs/>
        </w:rPr>
        <w:t xml:space="preserve">ขนาด 14 </w:t>
      </w:r>
      <w:r w:rsidRPr="00C0180B">
        <w:rPr>
          <w:color w:val="FF0000"/>
        </w:rPr>
        <w:t>pt.</w:t>
      </w:r>
      <w:r w:rsidRPr="00C0180B">
        <w:rPr>
          <w:color w:val="FF0000"/>
          <w:spacing w:val="-4"/>
        </w:rPr>
        <w:t>]</w:t>
      </w:r>
    </w:p>
    <w:p w14:paraId="4B2B6C80" w14:textId="77777777" w:rsidR="00787279" w:rsidRPr="00436B11" w:rsidRDefault="00787279" w:rsidP="00787279">
      <w:pPr>
        <w:rPr>
          <w:b/>
          <w:bCs/>
          <w:sz w:val="16"/>
          <w:szCs w:val="16"/>
          <w:cs/>
        </w:rPr>
      </w:pPr>
    </w:p>
    <w:p w14:paraId="5BEE5725" w14:textId="77777777" w:rsidR="00787279" w:rsidRDefault="00787279" w:rsidP="00787279">
      <w:pPr>
        <w:rPr>
          <w:color w:val="FF0000"/>
        </w:rPr>
      </w:pPr>
      <w:r>
        <w:rPr>
          <w:rFonts w:hint="cs"/>
          <w:b/>
          <w:bCs/>
          <w:cs/>
        </w:rPr>
        <w:t>เอกสารอ้างอิง</w:t>
      </w:r>
      <w:r>
        <w:rPr>
          <w:b/>
          <w:bCs/>
        </w:rPr>
        <w:t xml:space="preserve"> </w:t>
      </w:r>
      <w:r w:rsidRPr="00133CEC">
        <w:rPr>
          <w:color w:val="FF0000"/>
        </w:rPr>
        <w:t>[</w:t>
      </w:r>
      <w:r w:rsidRPr="00133CEC">
        <w:rPr>
          <w:rFonts w:hint="cs"/>
          <w:color w:val="FF0000"/>
          <w:cs/>
        </w:rPr>
        <w:t>นำ</w:t>
      </w:r>
      <w:r>
        <w:rPr>
          <w:rFonts w:hint="cs"/>
          <w:color w:val="FF0000"/>
          <w:cs/>
        </w:rPr>
        <w:t>เอกสาร</w:t>
      </w:r>
      <w:r w:rsidRPr="00133CEC">
        <w:rPr>
          <w:rFonts w:hint="cs"/>
          <w:color w:val="FF0000"/>
          <w:cs/>
        </w:rPr>
        <w:t>อ้างอิง</w:t>
      </w:r>
      <w:r>
        <w:rPr>
          <w:rFonts w:hint="cs"/>
          <w:color w:val="FF0000"/>
          <w:cs/>
        </w:rPr>
        <w:t>ภาษาไทยขึ้นก่อนโดย</w:t>
      </w:r>
      <w:r w:rsidRPr="00133CEC">
        <w:rPr>
          <w:rFonts w:hint="cs"/>
          <w:color w:val="FF0000"/>
          <w:cs/>
        </w:rPr>
        <w:t>เรียง</w:t>
      </w:r>
      <w:r>
        <w:rPr>
          <w:rFonts w:hint="cs"/>
          <w:color w:val="FF0000"/>
          <w:cs/>
        </w:rPr>
        <w:t>ตาม</w:t>
      </w:r>
      <w:r w:rsidRPr="00133CEC">
        <w:rPr>
          <w:rFonts w:hint="cs"/>
          <w:color w:val="FF0000"/>
          <w:cs/>
        </w:rPr>
        <w:t>ตัวอักษร ก-ฮ และตามด้วย</w:t>
      </w:r>
      <w:r>
        <w:rPr>
          <w:rFonts w:hint="cs"/>
          <w:color w:val="FF0000"/>
          <w:cs/>
        </w:rPr>
        <w:t xml:space="preserve">ภาษาอังกฤษ </w:t>
      </w:r>
      <w:r>
        <w:rPr>
          <w:color w:val="FF0000"/>
        </w:rPr>
        <w:t xml:space="preserve">A-Z </w:t>
      </w:r>
      <w:r>
        <w:rPr>
          <w:rFonts w:hint="cs"/>
          <w:color w:val="FF0000"/>
          <w:cs/>
        </w:rPr>
        <w:t>การจัดรูปแบบ</w:t>
      </w:r>
    </w:p>
    <w:p w14:paraId="61920ED1" w14:textId="77777777" w:rsidR="00787279" w:rsidRDefault="00787279" w:rsidP="00787279">
      <w:pPr>
        <w:rPr>
          <w:b/>
          <w:bCs/>
        </w:rPr>
      </w:pPr>
      <w:r>
        <w:rPr>
          <w:rFonts w:hint="cs"/>
          <w:color w:val="FF0000"/>
          <w:cs/>
        </w:rPr>
        <w:t xml:space="preserve">                    เอกสารอ้างอิงให้ใช้รูปแบบตามที่บัณฑิตวิทยาลัย มหาวิทยาลัยราชภัฏอุบลราชธานี กำหนดให้เท่านั้น</w:t>
      </w:r>
      <w:r w:rsidRPr="00133CEC">
        <w:rPr>
          <w:color w:val="FF0000"/>
        </w:rPr>
        <w:t>]</w:t>
      </w:r>
    </w:p>
    <w:p w14:paraId="3B4F42BD" w14:textId="77777777" w:rsidR="00787279" w:rsidRPr="00D0324B" w:rsidRDefault="00787279" w:rsidP="00787279">
      <w:pPr>
        <w:rPr>
          <w:b/>
          <w:bCs/>
          <w:sz w:val="16"/>
          <w:szCs w:val="16"/>
        </w:rPr>
      </w:pPr>
    </w:p>
    <w:p w14:paraId="6AC02C31" w14:textId="77777777" w:rsidR="00787279" w:rsidRDefault="00787279" w:rsidP="00787279">
      <w:pPr>
        <w:rPr>
          <w:color w:val="000000" w:themeColor="text1"/>
        </w:rPr>
      </w:pPr>
      <w:r w:rsidRPr="00A13D09">
        <w:rPr>
          <w:color w:val="000000" w:themeColor="text1"/>
          <w:cs/>
        </w:rPr>
        <w:t>ผู้แต่ง</w:t>
      </w:r>
      <w:r w:rsidRPr="00A13D09">
        <w:rPr>
          <w:color w:val="000000" w:themeColor="text1"/>
        </w:rPr>
        <w:t xml:space="preserve">.  </w:t>
      </w:r>
      <w:r w:rsidRPr="00A13D09">
        <w:rPr>
          <w:b/>
          <w:bCs/>
          <w:color w:val="000000" w:themeColor="text1"/>
          <w:cs/>
        </w:rPr>
        <w:t>ชื่อเรื่อง</w:t>
      </w:r>
      <w:r w:rsidRPr="00A13D09">
        <w:rPr>
          <w:color w:val="000000" w:themeColor="text1"/>
        </w:rPr>
        <w:t xml:space="preserve">.  </w:t>
      </w:r>
      <w:r w:rsidRPr="00A13D09">
        <w:rPr>
          <w:color w:val="000000" w:themeColor="text1"/>
          <w:cs/>
        </w:rPr>
        <w:t>ครั้งที่พิมพ์</w:t>
      </w:r>
      <w:r w:rsidRPr="00A13D09">
        <w:rPr>
          <w:color w:val="000000" w:themeColor="text1"/>
        </w:rPr>
        <w:t xml:space="preserve">.  </w:t>
      </w:r>
      <w:r w:rsidRPr="00A13D09">
        <w:rPr>
          <w:color w:val="000000" w:themeColor="text1"/>
          <w:cs/>
        </w:rPr>
        <w:t>สถานที่พิมพ์</w:t>
      </w:r>
      <w:r w:rsidRPr="00A13D09">
        <w:rPr>
          <w:color w:val="000000" w:themeColor="text1"/>
        </w:rPr>
        <w:t xml:space="preserve">: </w:t>
      </w:r>
      <w:r w:rsidRPr="00A13D09">
        <w:rPr>
          <w:color w:val="000000" w:themeColor="text1"/>
          <w:cs/>
        </w:rPr>
        <w:t>ผู้จัดพิมพ์</w:t>
      </w:r>
      <w:r w:rsidRPr="00A13D09">
        <w:rPr>
          <w:color w:val="000000" w:themeColor="text1"/>
        </w:rPr>
        <w:t xml:space="preserve">, </w:t>
      </w:r>
      <w:r w:rsidRPr="00A13D09">
        <w:rPr>
          <w:color w:val="000000" w:themeColor="text1"/>
          <w:cs/>
        </w:rPr>
        <w:t>ปีพิมพ์</w:t>
      </w:r>
      <w:r w:rsidRPr="00A13D09">
        <w:rPr>
          <w:color w:val="000000" w:themeColor="text1"/>
        </w:rPr>
        <w:t xml:space="preserve">. </w:t>
      </w:r>
      <w:r w:rsidRPr="00A13D09">
        <w:rPr>
          <w:color w:val="FF0000"/>
        </w:rPr>
        <w:t>[</w:t>
      </w:r>
      <w:r w:rsidRPr="00A13D09">
        <w:rPr>
          <w:color w:val="FF0000"/>
          <w:cs/>
        </w:rPr>
        <w:t>อ้างอิง</w:t>
      </w:r>
      <w:r w:rsidRPr="00A13D09">
        <w:rPr>
          <w:rFonts w:hint="cs"/>
          <w:color w:val="FF0000"/>
          <w:cs/>
        </w:rPr>
        <w:t>แบบหนังสือ</w:t>
      </w:r>
      <w:r w:rsidRPr="00A13D09">
        <w:rPr>
          <w:color w:val="FF0000"/>
        </w:rPr>
        <w:t>]</w:t>
      </w:r>
    </w:p>
    <w:p w14:paraId="696C4457" w14:textId="77777777" w:rsidR="00787279" w:rsidRPr="00A13D09" w:rsidRDefault="00787279" w:rsidP="00787279">
      <w:pPr>
        <w:rPr>
          <w:color w:val="000000" w:themeColor="text1"/>
        </w:rPr>
      </w:pPr>
      <w:r>
        <w:rPr>
          <w:strike/>
          <w:color w:val="000000" w:themeColor="text1"/>
        </w:rPr>
        <w:t xml:space="preserve">           </w:t>
      </w:r>
      <w:r w:rsidRPr="003038DF">
        <w:rPr>
          <w:strike/>
          <w:color w:val="000000" w:themeColor="text1"/>
        </w:rPr>
        <w:t>.</w:t>
      </w:r>
      <w:r w:rsidRPr="00A13D09">
        <w:rPr>
          <w:color w:val="000000" w:themeColor="text1"/>
        </w:rPr>
        <w:t xml:space="preserve">  </w:t>
      </w:r>
      <w:r w:rsidRPr="00A13D09">
        <w:rPr>
          <w:b/>
          <w:bCs/>
          <w:color w:val="000000" w:themeColor="text1"/>
          <w:cs/>
        </w:rPr>
        <w:t>ชื่อเรื่อง</w:t>
      </w:r>
      <w:r w:rsidRPr="00A13D09">
        <w:rPr>
          <w:color w:val="000000" w:themeColor="text1"/>
        </w:rPr>
        <w:t xml:space="preserve">.  </w:t>
      </w:r>
      <w:r w:rsidRPr="00A13D09">
        <w:rPr>
          <w:color w:val="000000" w:themeColor="text1"/>
          <w:cs/>
        </w:rPr>
        <w:t>ครั้งที่พิมพ์</w:t>
      </w:r>
      <w:r w:rsidRPr="00A13D09">
        <w:rPr>
          <w:color w:val="000000" w:themeColor="text1"/>
        </w:rPr>
        <w:t xml:space="preserve">.  </w:t>
      </w:r>
      <w:r w:rsidRPr="00A13D09">
        <w:rPr>
          <w:color w:val="000000" w:themeColor="text1"/>
          <w:cs/>
        </w:rPr>
        <w:t>สถานที่พิมพ์</w:t>
      </w:r>
      <w:r w:rsidRPr="00A13D09">
        <w:rPr>
          <w:color w:val="000000" w:themeColor="text1"/>
        </w:rPr>
        <w:t xml:space="preserve">: </w:t>
      </w:r>
      <w:r w:rsidRPr="00A13D09">
        <w:rPr>
          <w:color w:val="000000" w:themeColor="text1"/>
          <w:cs/>
        </w:rPr>
        <w:t>ผู้จัดพิมพ์</w:t>
      </w:r>
      <w:r w:rsidRPr="00A13D09">
        <w:rPr>
          <w:color w:val="000000" w:themeColor="text1"/>
        </w:rPr>
        <w:t xml:space="preserve">, </w:t>
      </w:r>
      <w:r w:rsidRPr="00A13D09">
        <w:rPr>
          <w:color w:val="000000" w:themeColor="text1"/>
          <w:cs/>
        </w:rPr>
        <w:t>ปีพิมพ์</w:t>
      </w:r>
      <w:r w:rsidRPr="00A13D09">
        <w:rPr>
          <w:color w:val="000000" w:themeColor="text1"/>
        </w:rPr>
        <w:t xml:space="preserve">. </w:t>
      </w:r>
      <w:r w:rsidRPr="00A13D09">
        <w:rPr>
          <w:color w:val="FF0000"/>
        </w:rPr>
        <w:t>[</w:t>
      </w:r>
      <w:r>
        <w:rPr>
          <w:rFonts w:hint="cs"/>
          <w:color w:val="FF0000"/>
          <w:cs/>
        </w:rPr>
        <w:t>กรณีผู้แต่งซ้ำกัน</w:t>
      </w:r>
      <w:r w:rsidRPr="00A13D09">
        <w:rPr>
          <w:color w:val="FF0000"/>
        </w:rPr>
        <w:t>]</w:t>
      </w:r>
    </w:p>
    <w:p w14:paraId="7986B710" w14:textId="77777777" w:rsidR="00787279" w:rsidRPr="003038DF" w:rsidRDefault="00787279" w:rsidP="00787279">
      <w:pPr>
        <w:rPr>
          <w:color w:val="000000" w:themeColor="text1"/>
        </w:rPr>
      </w:pPr>
      <w:r w:rsidRPr="00A13D09">
        <w:rPr>
          <w:cs/>
        </w:rPr>
        <w:t>ผู้แต่งคนแรก และผู้แต่งคนที่สอง</w:t>
      </w:r>
      <w:r w:rsidRPr="00A13D09">
        <w:t xml:space="preserve">.  </w:t>
      </w:r>
      <w:r w:rsidRPr="00A13D09">
        <w:rPr>
          <w:b/>
          <w:bCs/>
          <w:cs/>
        </w:rPr>
        <w:t>ชื่อเรื่อง</w:t>
      </w:r>
      <w:r w:rsidRPr="00A13D09">
        <w:t xml:space="preserve">.  </w:t>
      </w:r>
      <w:r w:rsidRPr="00A13D09">
        <w:rPr>
          <w:cs/>
        </w:rPr>
        <w:t>ครั้งที่พิมพ์</w:t>
      </w:r>
      <w:r w:rsidRPr="00A13D09">
        <w:t xml:space="preserve">.  </w:t>
      </w:r>
      <w:r w:rsidRPr="00A13D09">
        <w:rPr>
          <w:cs/>
        </w:rPr>
        <w:t>สถานที่พิมพ์</w:t>
      </w:r>
      <w:r w:rsidRPr="00A13D09">
        <w:t xml:space="preserve">: </w:t>
      </w:r>
      <w:r w:rsidRPr="00A13D09">
        <w:rPr>
          <w:cs/>
        </w:rPr>
        <w:t>ผู้จัดพิมพ์</w:t>
      </w:r>
      <w:r w:rsidRPr="00A13D09">
        <w:t xml:space="preserve">. </w:t>
      </w:r>
      <w:r w:rsidRPr="00A13D09">
        <w:rPr>
          <w:cs/>
        </w:rPr>
        <w:t>ปีพิมพ์</w:t>
      </w:r>
      <w:r w:rsidRPr="00A13D09">
        <w:t>.</w:t>
      </w:r>
      <w:r>
        <w:t xml:space="preserve"> </w:t>
      </w:r>
      <w:r w:rsidRPr="00A13D09">
        <w:rPr>
          <w:color w:val="FF0000"/>
        </w:rPr>
        <w:t>[</w:t>
      </w:r>
      <w:r>
        <w:rPr>
          <w:rFonts w:hint="cs"/>
          <w:color w:val="FF0000"/>
          <w:cs/>
        </w:rPr>
        <w:t>กรณีผู้แต่ง 2 คน</w:t>
      </w:r>
      <w:r w:rsidRPr="00A13D09">
        <w:rPr>
          <w:color w:val="FF0000"/>
        </w:rPr>
        <w:t>]</w:t>
      </w:r>
    </w:p>
    <w:p w14:paraId="4029CB83" w14:textId="77777777" w:rsidR="00787279" w:rsidRDefault="00787279" w:rsidP="00787279">
      <w:r w:rsidRPr="00A13D09">
        <w:rPr>
          <w:cs/>
        </w:rPr>
        <w:t>ผู้แต่งคนแรก</w:t>
      </w:r>
      <w:r w:rsidRPr="00A13D09">
        <w:t xml:space="preserve">, </w:t>
      </w:r>
      <w:r w:rsidRPr="00A13D09">
        <w:rPr>
          <w:cs/>
        </w:rPr>
        <w:t>ผู้แต่งคนที่สอง และผู้แต่งคนที่สาม</w:t>
      </w:r>
      <w:r w:rsidRPr="00A13D09">
        <w:t xml:space="preserve">.  </w:t>
      </w:r>
      <w:r w:rsidRPr="00A13D09">
        <w:rPr>
          <w:b/>
          <w:bCs/>
          <w:cs/>
        </w:rPr>
        <w:t>ชื่อเรื่อง</w:t>
      </w:r>
      <w:r w:rsidRPr="00A13D09">
        <w:rPr>
          <w:b/>
          <w:bCs/>
        </w:rPr>
        <w:t>.</w:t>
      </w:r>
      <w:r w:rsidRPr="00A13D09">
        <w:t xml:space="preserve">  </w:t>
      </w:r>
      <w:r w:rsidRPr="00A13D09">
        <w:rPr>
          <w:cs/>
        </w:rPr>
        <w:t>ครั้งที่พิมพ์</w:t>
      </w:r>
      <w:r w:rsidRPr="00A13D09">
        <w:t xml:space="preserve">.  </w:t>
      </w:r>
      <w:r w:rsidRPr="00A13D09">
        <w:rPr>
          <w:cs/>
        </w:rPr>
        <w:t>สถานที่พิมพ์</w:t>
      </w:r>
      <w:r w:rsidRPr="00A13D09">
        <w:t xml:space="preserve">: </w:t>
      </w:r>
      <w:r w:rsidRPr="00A13D09">
        <w:rPr>
          <w:cs/>
        </w:rPr>
        <w:t>ผู้จัดพิมพ์</w:t>
      </w:r>
      <w:r w:rsidRPr="00A13D09">
        <w:t xml:space="preserve">, </w:t>
      </w:r>
      <w:r w:rsidRPr="00A13D09">
        <w:rPr>
          <w:cs/>
        </w:rPr>
        <w:t>ปีพิมพ์</w:t>
      </w:r>
      <w:r w:rsidRPr="00A13D09">
        <w:t>.</w:t>
      </w:r>
      <w:r>
        <w:t xml:space="preserve">  </w:t>
      </w:r>
      <w:r w:rsidRPr="00A13D09">
        <w:rPr>
          <w:color w:val="FF0000"/>
        </w:rPr>
        <w:t>[</w:t>
      </w:r>
      <w:r>
        <w:rPr>
          <w:rFonts w:hint="cs"/>
          <w:color w:val="FF0000"/>
          <w:cs/>
        </w:rPr>
        <w:t>กรณีผู้แต่ง 3 คน</w:t>
      </w:r>
      <w:r w:rsidRPr="00A13D09">
        <w:rPr>
          <w:color w:val="FF0000"/>
        </w:rPr>
        <w:t>]</w:t>
      </w:r>
    </w:p>
    <w:p w14:paraId="1E712D3E" w14:textId="77777777" w:rsidR="00787279" w:rsidRPr="00A13D09" w:rsidRDefault="00787279" w:rsidP="00787279">
      <w:r w:rsidRPr="00A13D09">
        <w:rPr>
          <w:cs/>
        </w:rPr>
        <w:t>ผู้แต่งคนแรก และ</w:t>
      </w:r>
      <w:r>
        <w:rPr>
          <w:rFonts w:hint="cs"/>
          <w:cs/>
        </w:rPr>
        <w:t>คณะ</w:t>
      </w:r>
      <w:r w:rsidRPr="00A13D09">
        <w:t xml:space="preserve">.  </w:t>
      </w:r>
      <w:r w:rsidRPr="00A13D09">
        <w:rPr>
          <w:b/>
          <w:bCs/>
          <w:cs/>
        </w:rPr>
        <w:t>ชื่อเรื่อง</w:t>
      </w:r>
      <w:r w:rsidRPr="00A13D09">
        <w:rPr>
          <w:b/>
          <w:bCs/>
        </w:rPr>
        <w:t>.</w:t>
      </w:r>
      <w:r w:rsidRPr="00A13D09">
        <w:t xml:space="preserve">  </w:t>
      </w:r>
      <w:r w:rsidRPr="00A13D09">
        <w:rPr>
          <w:cs/>
        </w:rPr>
        <w:t>ครั้งที่พิมพ์</w:t>
      </w:r>
      <w:r w:rsidRPr="00A13D09">
        <w:t xml:space="preserve">.  </w:t>
      </w:r>
      <w:r w:rsidRPr="00A13D09">
        <w:rPr>
          <w:cs/>
        </w:rPr>
        <w:t>สถานที่พิมพ์</w:t>
      </w:r>
      <w:r w:rsidRPr="00A13D09">
        <w:t xml:space="preserve">: </w:t>
      </w:r>
      <w:r w:rsidRPr="00A13D09">
        <w:rPr>
          <w:cs/>
        </w:rPr>
        <w:t>ผู้จัดพิมพ์</w:t>
      </w:r>
      <w:r w:rsidRPr="00A13D09">
        <w:t xml:space="preserve">, </w:t>
      </w:r>
      <w:r w:rsidRPr="00A13D09">
        <w:rPr>
          <w:cs/>
        </w:rPr>
        <w:t>ปีพิมพ์</w:t>
      </w:r>
      <w:r w:rsidRPr="00A13D09">
        <w:t>.</w:t>
      </w:r>
      <w:r>
        <w:t xml:space="preserve">  </w:t>
      </w:r>
      <w:r w:rsidRPr="00A13D09">
        <w:rPr>
          <w:color w:val="FF0000"/>
        </w:rPr>
        <w:t>[</w:t>
      </w:r>
      <w:r>
        <w:rPr>
          <w:rFonts w:hint="cs"/>
          <w:color w:val="FF0000"/>
          <w:cs/>
        </w:rPr>
        <w:t>กรณีผู้แต่ง 3 คน</w:t>
      </w:r>
      <w:r w:rsidRPr="00A13D09">
        <w:rPr>
          <w:color w:val="FF0000"/>
        </w:rPr>
        <w:t>]</w:t>
      </w:r>
    </w:p>
    <w:p w14:paraId="76E17664" w14:textId="77777777" w:rsidR="00787279" w:rsidRDefault="00787279" w:rsidP="00787279">
      <w:r>
        <w:rPr>
          <w:cs/>
        </w:rPr>
        <w:t>ผู้เขียน</w:t>
      </w:r>
      <w:r>
        <w:t>.  “</w:t>
      </w:r>
      <w:r>
        <w:rPr>
          <w:cs/>
        </w:rPr>
        <w:t>ชื่อบทความ</w:t>
      </w:r>
      <w:r>
        <w:t>/</w:t>
      </w:r>
      <w:r>
        <w:rPr>
          <w:cs/>
        </w:rPr>
        <w:t>เอกสาร</w:t>
      </w:r>
      <w:proofErr w:type="gramStart"/>
      <w:r>
        <w:t xml:space="preserve">,”  </w:t>
      </w:r>
      <w:r>
        <w:rPr>
          <w:cs/>
        </w:rPr>
        <w:t>ใน</w:t>
      </w:r>
      <w:proofErr w:type="gramEnd"/>
      <w:r>
        <w:t xml:space="preserve">: </w:t>
      </w:r>
      <w:r>
        <w:rPr>
          <w:cs/>
        </w:rPr>
        <w:t>ชื่อบรรณาธิการ</w:t>
      </w:r>
      <w:r>
        <w:t xml:space="preserve">. </w:t>
      </w:r>
      <w:r>
        <w:rPr>
          <w:cs/>
        </w:rPr>
        <w:t>บรรณาธิการ</w:t>
      </w:r>
      <w:r>
        <w:t xml:space="preserve">.  </w:t>
      </w:r>
      <w:r w:rsidRPr="00A13D09">
        <w:rPr>
          <w:b/>
          <w:bCs/>
          <w:cs/>
        </w:rPr>
        <w:t>ชื่อเรื่องหรือหัวข้อการประชุม</w:t>
      </w:r>
      <w:r w:rsidRPr="00A13D09">
        <w:rPr>
          <w:b/>
          <w:bCs/>
        </w:rPr>
        <w:t>.</w:t>
      </w:r>
      <w:r>
        <w:t xml:space="preserve">  </w:t>
      </w:r>
      <w:r>
        <w:rPr>
          <w:cs/>
        </w:rPr>
        <w:t>ชื่อการประชุม</w:t>
      </w:r>
      <w:r>
        <w:t>;</w:t>
      </w:r>
    </w:p>
    <w:p w14:paraId="4287D67C" w14:textId="77777777" w:rsidR="00787279" w:rsidRDefault="00787279" w:rsidP="00787279">
      <w:pPr>
        <w:rPr>
          <w:color w:val="FF0000"/>
          <w:spacing w:val="-8"/>
        </w:rPr>
      </w:pPr>
      <w:r>
        <w:rPr>
          <w:cs/>
        </w:rPr>
        <w:tab/>
        <w:t>วันที่</w:t>
      </w:r>
      <w:r>
        <w:rPr>
          <w:rFonts w:hint="cs"/>
          <w:cs/>
        </w:rPr>
        <w:t xml:space="preserve"> </w:t>
      </w:r>
      <w:r>
        <w:rPr>
          <w:cs/>
        </w:rPr>
        <w:t>เดือน</w:t>
      </w:r>
      <w:r>
        <w:rPr>
          <w:rFonts w:hint="cs"/>
          <w:cs/>
        </w:rPr>
        <w:t xml:space="preserve"> </w:t>
      </w:r>
      <w:r>
        <w:rPr>
          <w:cs/>
        </w:rPr>
        <w:t>ปีที่จัดประชุม</w:t>
      </w:r>
      <w:r>
        <w:t xml:space="preserve">; </w:t>
      </w:r>
      <w:r>
        <w:rPr>
          <w:cs/>
        </w:rPr>
        <w:t>สถานที่จัดประชุม</w:t>
      </w:r>
      <w:r>
        <w:t xml:space="preserve">.  </w:t>
      </w:r>
      <w:r>
        <w:rPr>
          <w:cs/>
        </w:rPr>
        <w:t>สถานที่พิมพ์</w:t>
      </w:r>
      <w:r>
        <w:t xml:space="preserve">: </w:t>
      </w:r>
      <w:r>
        <w:rPr>
          <w:cs/>
        </w:rPr>
        <w:t>ผู้จัดพิมพ์</w:t>
      </w:r>
      <w:r>
        <w:t xml:space="preserve">, </w:t>
      </w:r>
      <w:r>
        <w:rPr>
          <w:cs/>
        </w:rPr>
        <w:t>ปีพิมพ์</w:t>
      </w:r>
      <w:r>
        <w:t xml:space="preserve">. </w:t>
      </w:r>
      <w:r>
        <w:rPr>
          <w:rFonts w:hint="cs"/>
          <w:cs/>
        </w:rPr>
        <w:t>เลข</w:t>
      </w:r>
      <w:r>
        <w:rPr>
          <w:cs/>
        </w:rPr>
        <w:t>หน้า</w:t>
      </w:r>
      <w:r>
        <w:t>.</w:t>
      </w:r>
      <w:r>
        <w:rPr>
          <w:b/>
          <w:bCs/>
        </w:rPr>
        <w:t xml:space="preserve"> </w:t>
      </w:r>
      <w:r w:rsidRPr="00A13D09">
        <w:rPr>
          <w:color w:val="FF0000"/>
        </w:rPr>
        <w:t>[</w:t>
      </w:r>
      <w:r w:rsidRPr="00A13D09">
        <w:rPr>
          <w:color w:val="FF0000"/>
          <w:cs/>
        </w:rPr>
        <w:t>อ้างอิง</w:t>
      </w:r>
      <w:r w:rsidRPr="00A13D09">
        <w:rPr>
          <w:rFonts w:hint="cs"/>
          <w:color w:val="FF0000"/>
          <w:cs/>
        </w:rPr>
        <w:t>แบบ</w:t>
      </w:r>
      <w:r w:rsidRPr="00A13D09">
        <w:rPr>
          <w:color w:val="FF0000"/>
          <w:spacing w:val="-8"/>
          <w:cs/>
        </w:rPr>
        <w:t>บทความ</w:t>
      </w:r>
      <w:r w:rsidRPr="00A13D09">
        <w:rPr>
          <w:color w:val="FF0000"/>
          <w:spacing w:val="-8"/>
        </w:rPr>
        <w:t>/</w:t>
      </w:r>
    </w:p>
    <w:p w14:paraId="703C2C22" w14:textId="77777777" w:rsidR="00787279" w:rsidRPr="00A2520B" w:rsidRDefault="00787279" w:rsidP="00787279">
      <w:pPr>
        <w:rPr>
          <w:b/>
          <w:bCs/>
        </w:rPr>
      </w:pPr>
      <w:r>
        <w:rPr>
          <w:color w:val="FF0000"/>
          <w:spacing w:val="-8"/>
          <w:cs/>
        </w:rPr>
        <w:tab/>
      </w:r>
      <w:r w:rsidRPr="00A13D09">
        <w:rPr>
          <w:color w:val="FF0000"/>
          <w:spacing w:val="-8"/>
          <w:cs/>
        </w:rPr>
        <w:t>เอกสารที่นำเสนอในการประชุมวิชาการ</w:t>
      </w:r>
      <w:r w:rsidRPr="00A13D09">
        <w:rPr>
          <w:color w:val="FF0000"/>
          <w:spacing w:val="-8"/>
        </w:rPr>
        <w:t xml:space="preserve"> (Conference Papers)</w:t>
      </w:r>
      <w:r w:rsidRPr="00A13D09">
        <w:rPr>
          <w:color w:val="FF0000"/>
        </w:rPr>
        <w:t>]</w:t>
      </w:r>
    </w:p>
    <w:p w14:paraId="4F76136E" w14:textId="77777777" w:rsidR="00787279" w:rsidRDefault="00787279" w:rsidP="00787279">
      <w:pPr>
        <w:rPr>
          <w:color w:val="FF0000"/>
          <w:spacing w:val="-6"/>
        </w:rPr>
      </w:pPr>
      <w:r w:rsidRPr="00A2520B">
        <w:rPr>
          <w:cs/>
        </w:rPr>
        <w:t>ผู้เขียน</w:t>
      </w:r>
      <w:r w:rsidRPr="00A2520B">
        <w:t xml:space="preserve">.  </w:t>
      </w:r>
      <w:r w:rsidRPr="00A2520B">
        <w:rPr>
          <w:b/>
          <w:bCs/>
          <w:cs/>
        </w:rPr>
        <w:t>ชื่อวิทยานิพนธ์</w:t>
      </w:r>
      <w:r w:rsidRPr="00A2520B">
        <w:rPr>
          <w:b/>
          <w:bCs/>
        </w:rPr>
        <w:t>.</w:t>
      </w:r>
      <w:r w:rsidRPr="00A2520B">
        <w:t xml:space="preserve">  </w:t>
      </w:r>
      <w:r w:rsidRPr="00A2520B">
        <w:rPr>
          <w:cs/>
        </w:rPr>
        <w:t>ประเภทของบทนิพนธ์พร้อมด้วยชื่อหลักสูตร สถาบัน</w:t>
      </w:r>
      <w:r w:rsidRPr="00A2520B">
        <w:t xml:space="preserve">, </w:t>
      </w:r>
      <w:r w:rsidRPr="00A2520B">
        <w:rPr>
          <w:cs/>
        </w:rPr>
        <w:t>ปีพิมพ์</w:t>
      </w:r>
      <w:r w:rsidRPr="00A2520B">
        <w:t xml:space="preserve">. </w:t>
      </w:r>
      <w:r w:rsidRPr="00C83689">
        <w:rPr>
          <w:color w:val="FF0000"/>
          <w:spacing w:val="-6"/>
        </w:rPr>
        <w:t>[</w:t>
      </w:r>
      <w:r w:rsidRPr="00C83689">
        <w:rPr>
          <w:rFonts w:hint="cs"/>
          <w:color w:val="FF0000"/>
          <w:spacing w:val="-6"/>
          <w:cs/>
        </w:rPr>
        <w:t>อ้างอิงแบบ</w:t>
      </w:r>
      <w:r w:rsidRPr="00C83689">
        <w:rPr>
          <w:color w:val="FF0000"/>
          <w:spacing w:val="-6"/>
          <w:cs/>
        </w:rPr>
        <w:t>วิทยานิพนธ์ หรือการค้นคว้า</w:t>
      </w:r>
    </w:p>
    <w:p w14:paraId="7FD43F32" w14:textId="77777777" w:rsidR="00787279" w:rsidRPr="009641C9" w:rsidRDefault="00787279" w:rsidP="00787279">
      <w:r w:rsidRPr="009641C9">
        <w:rPr>
          <w:rFonts w:hint="cs"/>
          <w:color w:val="FF0000"/>
          <w:spacing w:val="-6"/>
          <w:cs/>
        </w:rPr>
        <w:t xml:space="preserve">            </w:t>
      </w:r>
      <w:r w:rsidRPr="009641C9">
        <w:rPr>
          <w:color w:val="FF0000"/>
          <w:spacing w:val="-6"/>
          <w:cs/>
        </w:rPr>
        <w:tab/>
        <w:t>อิสระ</w:t>
      </w:r>
      <w:r w:rsidRPr="009641C9">
        <w:rPr>
          <w:color w:val="FF0000"/>
          <w:spacing w:val="-6"/>
        </w:rPr>
        <w:t>]</w:t>
      </w:r>
    </w:p>
    <w:p w14:paraId="0C895202" w14:textId="77777777" w:rsidR="00787279" w:rsidRPr="009641C9" w:rsidRDefault="00787279" w:rsidP="00787279">
      <w:r w:rsidRPr="009641C9">
        <w:rPr>
          <w:cs/>
        </w:rPr>
        <w:t>ผู้เขียน</w:t>
      </w:r>
      <w:r w:rsidRPr="009641C9">
        <w:t>.  “</w:t>
      </w:r>
      <w:r w:rsidRPr="009641C9">
        <w:rPr>
          <w:cs/>
        </w:rPr>
        <w:t>ชื่อบทความ</w:t>
      </w:r>
      <w:proofErr w:type="gramStart"/>
      <w:r w:rsidRPr="009641C9">
        <w:t xml:space="preserve">,”  </w:t>
      </w:r>
      <w:r w:rsidRPr="009641C9">
        <w:rPr>
          <w:b/>
          <w:bCs/>
          <w:cs/>
        </w:rPr>
        <w:t>ชื่อวารสาร</w:t>
      </w:r>
      <w:proofErr w:type="gramEnd"/>
      <w:r w:rsidRPr="009641C9">
        <w:rPr>
          <w:b/>
          <w:bCs/>
        </w:rPr>
        <w:t>.</w:t>
      </w:r>
      <w:r w:rsidRPr="009641C9">
        <w:t xml:space="preserve">  </w:t>
      </w:r>
      <w:r w:rsidRPr="009641C9">
        <w:rPr>
          <w:cs/>
        </w:rPr>
        <w:t>ปีที่</w:t>
      </w:r>
      <w:r w:rsidRPr="009641C9">
        <w:rPr>
          <w:rFonts w:hint="cs"/>
          <w:cs/>
        </w:rPr>
        <w:t xml:space="preserve">, </w:t>
      </w:r>
      <w:r w:rsidRPr="009641C9">
        <w:rPr>
          <w:cs/>
        </w:rPr>
        <w:t>ฉบับที่</w:t>
      </w:r>
      <w:r w:rsidRPr="009641C9">
        <w:rPr>
          <w:rFonts w:hint="cs"/>
          <w:cs/>
        </w:rPr>
        <w:t xml:space="preserve"> </w:t>
      </w:r>
      <w:r w:rsidRPr="009641C9">
        <w:t>(</w:t>
      </w:r>
      <w:r w:rsidRPr="009641C9">
        <w:rPr>
          <w:cs/>
        </w:rPr>
        <w:t>วันที่</w:t>
      </w:r>
      <w:r w:rsidRPr="009641C9">
        <w:rPr>
          <w:rFonts w:hint="cs"/>
          <w:cs/>
        </w:rPr>
        <w:t xml:space="preserve"> </w:t>
      </w:r>
      <w:r w:rsidRPr="009641C9">
        <w:rPr>
          <w:cs/>
        </w:rPr>
        <w:t>เดือน</w:t>
      </w:r>
      <w:r w:rsidRPr="009641C9">
        <w:rPr>
          <w:rFonts w:hint="cs"/>
          <w:cs/>
        </w:rPr>
        <w:t xml:space="preserve"> </w:t>
      </w:r>
      <w:r w:rsidRPr="009641C9">
        <w:rPr>
          <w:cs/>
        </w:rPr>
        <w:t>ปี</w:t>
      </w:r>
      <w:r w:rsidRPr="009641C9">
        <w:t xml:space="preserve">): </w:t>
      </w:r>
      <w:r w:rsidRPr="009641C9">
        <w:rPr>
          <w:cs/>
        </w:rPr>
        <w:t>เลขหน้า</w:t>
      </w:r>
      <w:r w:rsidRPr="009641C9">
        <w:t xml:space="preserve">. </w:t>
      </w:r>
      <w:r w:rsidRPr="009641C9">
        <w:rPr>
          <w:color w:val="FF0000"/>
          <w:spacing w:val="-6"/>
        </w:rPr>
        <w:t>[</w:t>
      </w:r>
      <w:r w:rsidRPr="009641C9">
        <w:rPr>
          <w:rFonts w:hint="cs"/>
          <w:color w:val="FF0000"/>
          <w:spacing w:val="-6"/>
          <w:cs/>
        </w:rPr>
        <w:t>อ้างอิงแบบวารสาร</w:t>
      </w:r>
      <w:r w:rsidRPr="009641C9">
        <w:rPr>
          <w:color w:val="FF0000"/>
          <w:spacing w:val="-6"/>
        </w:rPr>
        <w:t>]</w:t>
      </w:r>
    </w:p>
    <w:p w14:paraId="0B1BDF7C" w14:textId="77777777" w:rsidR="00787279" w:rsidRPr="002B27A2" w:rsidRDefault="00787279" w:rsidP="00787279">
      <w:r w:rsidRPr="002B27A2">
        <w:rPr>
          <w:cs/>
        </w:rPr>
        <w:t>ผู้แต่ง</w:t>
      </w:r>
      <w:r w:rsidRPr="002B27A2">
        <w:t>.</w:t>
      </w:r>
      <w:r>
        <w:t xml:space="preserve">  </w:t>
      </w:r>
      <w:r w:rsidRPr="002B27A2">
        <w:rPr>
          <w:b/>
          <w:bCs/>
          <w:cs/>
        </w:rPr>
        <w:t>ชื่อเรื่อง</w:t>
      </w:r>
      <w:r w:rsidRPr="002B27A2">
        <w:rPr>
          <w:b/>
          <w:bCs/>
        </w:rPr>
        <w:t>.</w:t>
      </w:r>
      <w:r>
        <w:t xml:space="preserve">  </w:t>
      </w:r>
      <w:r w:rsidRPr="002B27A2">
        <w:t>(</w:t>
      </w:r>
      <w:r w:rsidRPr="002B27A2">
        <w:rPr>
          <w:cs/>
        </w:rPr>
        <w:t>ออนไลน์</w:t>
      </w:r>
      <w:r w:rsidRPr="002B27A2">
        <w:t>)</w:t>
      </w:r>
      <w:r>
        <w:t xml:space="preserve"> </w:t>
      </w:r>
      <w:r w:rsidRPr="002B27A2">
        <w:rPr>
          <w:cs/>
        </w:rPr>
        <w:t>ปีพิมพ์</w:t>
      </w:r>
      <w:r>
        <w:rPr>
          <w:rFonts w:hint="cs"/>
          <w:cs/>
        </w:rPr>
        <w:t xml:space="preserve"> </w:t>
      </w:r>
      <w:r w:rsidRPr="002B27A2">
        <w:t>(</w:t>
      </w:r>
      <w:r w:rsidRPr="002B27A2">
        <w:rPr>
          <w:cs/>
        </w:rPr>
        <w:t>อ้างเมื่อ</w:t>
      </w:r>
      <w:r>
        <w:rPr>
          <w:rFonts w:hint="cs"/>
          <w:cs/>
        </w:rPr>
        <w:t xml:space="preserve"> </w:t>
      </w:r>
      <w:r w:rsidRPr="002B27A2">
        <w:rPr>
          <w:cs/>
        </w:rPr>
        <w:t>วันที่</w:t>
      </w:r>
      <w:r>
        <w:rPr>
          <w:rFonts w:hint="cs"/>
          <w:cs/>
        </w:rPr>
        <w:t xml:space="preserve"> </w:t>
      </w:r>
      <w:r w:rsidRPr="002B27A2">
        <w:rPr>
          <w:cs/>
        </w:rPr>
        <w:t>เดือน</w:t>
      </w:r>
      <w:r>
        <w:rPr>
          <w:rFonts w:hint="cs"/>
          <w:cs/>
        </w:rPr>
        <w:t xml:space="preserve"> </w:t>
      </w:r>
      <w:r w:rsidRPr="002B27A2">
        <w:rPr>
          <w:cs/>
        </w:rPr>
        <w:t>ปี</w:t>
      </w:r>
      <w:r w:rsidRPr="002B27A2">
        <w:t>).</w:t>
      </w:r>
      <w:r>
        <w:t xml:space="preserve">  </w:t>
      </w:r>
      <w:r w:rsidRPr="002B27A2">
        <w:rPr>
          <w:cs/>
        </w:rPr>
        <w:t>จาก</w:t>
      </w:r>
      <w:r w:rsidRPr="002B27A2">
        <w:t>:</w:t>
      </w:r>
      <w:r>
        <w:t xml:space="preserve"> </w:t>
      </w:r>
      <w:r w:rsidRPr="002B27A2">
        <w:t xml:space="preserve">URL </w:t>
      </w:r>
      <w:r w:rsidRPr="009641C9">
        <w:rPr>
          <w:color w:val="FF0000"/>
          <w:spacing w:val="-6"/>
        </w:rPr>
        <w:t>[</w:t>
      </w:r>
      <w:r w:rsidRPr="009641C9">
        <w:rPr>
          <w:rFonts w:hint="cs"/>
          <w:color w:val="FF0000"/>
          <w:spacing w:val="-6"/>
          <w:cs/>
        </w:rPr>
        <w:t>อ้างอิง</w:t>
      </w:r>
      <w:r>
        <w:rPr>
          <w:rFonts w:hint="cs"/>
          <w:color w:val="FF0000"/>
          <w:spacing w:val="-6"/>
          <w:cs/>
        </w:rPr>
        <w:t>แบบเว็บไซต์</w:t>
      </w:r>
      <w:r w:rsidRPr="009641C9">
        <w:rPr>
          <w:color w:val="FF0000"/>
          <w:spacing w:val="-6"/>
        </w:rPr>
        <w:t>]</w:t>
      </w:r>
    </w:p>
    <w:p w14:paraId="475959D5" w14:textId="77777777" w:rsidR="00787279" w:rsidRPr="009641C9" w:rsidRDefault="00787279" w:rsidP="00787279">
      <w:r w:rsidRPr="009641C9">
        <w:rPr>
          <w:spacing w:val="-6"/>
          <w:cs/>
        </w:rPr>
        <w:t>ผู้เขียน</w:t>
      </w:r>
      <w:r w:rsidRPr="009641C9">
        <w:rPr>
          <w:spacing w:val="-6"/>
        </w:rPr>
        <w:t>.</w:t>
      </w:r>
      <w:r>
        <w:rPr>
          <w:spacing w:val="-6"/>
        </w:rPr>
        <w:t xml:space="preserve">  </w:t>
      </w:r>
      <w:r w:rsidRPr="009641C9">
        <w:rPr>
          <w:spacing w:val="-6"/>
        </w:rPr>
        <w:t>“</w:t>
      </w:r>
      <w:r w:rsidRPr="009641C9">
        <w:rPr>
          <w:spacing w:val="-6"/>
          <w:cs/>
        </w:rPr>
        <w:t>ชื่อบทความหรือหัวข้อข่าว</w:t>
      </w:r>
      <w:proofErr w:type="gramStart"/>
      <w:r w:rsidRPr="009641C9">
        <w:rPr>
          <w:spacing w:val="-6"/>
        </w:rPr>
        <w:t>,”</w:t>
      </w:r>
      <w:r>
        <w:rPr>
          <w:spacing w:val="-6"/>
        </w:rPr>
        <w:t xml:space="preserve">  </w:t>
      </w:r>
      <w:r w:rsidRPr="009641C9">
        <w:rPr>
          <w:b/>
          <w:bCs/>
          <w:spacing w:val="-6"/>
          <w:cs/>
        </w:rPr>
        <w:t>ชื่อหนังสือพิมพ์</w:t>
      </w:r>
      <w:proofErr w:type="gramEnd"/>
      <w:r w:rsidRPr="009641C9">
        <w:rPr>
          <w:b/>
          <w:bCs/>
          <w:spacing w:val="-6"/>
        </w:rPr>
        <w:t xml:space="preserve">.  </w:t>
      </w:r>
      <w:r w:rsidRPr="009641C9">
        <w:rPr>
          <w:spacing w:val="-6"/>
          <w:cs/>
        </w:rPr>
        <w:t>วันที่</w:t>
      </w:r>
      <w:r>
        <w:rPr>
          <w:rFonts w:hint="cs"/>
          <w:spacing w:val="-6"/>
          <w:cs/>
        </w:rPr>
        <w:t xml:space="preserve"> </w:t>
      </w:r>
      <w:r w:rsidRPr="009641C9">
        <w:rPr>
          <w:spacing w:val="-6"/>
          <w:cs/>
        </w:rPr>
        <w:t>เดือน</w:t>
      </w:r>
      <w:r>
        <w:rPr>
          <w:rFonts w:hint="cs"/>
          <w:spacing w:val="-6"/>
          <w:cs/>
        </w:rPr>
        <w:t xml:space="preserve"> </w:t>
      </w:r>
      <w:r w:rsidRPr="009641C9">
        <w:rPr>
          <w:spacing w:val="-6"/>
          <w:cs/>
        </w:rPr>
        <w:t>ปี</w:t>
      </w:r>
      <w:r>
        <w:rPr>
          <w:rFonts w:hint="cs"/>
          <w:spacing w:val="-6"/>
          <w:cs/>
        </w:rPr>
        <w:t xml:space="preserve"> </w:t>
      </w:r>
      <w:r w:rsidRPr="009641C9">
        <w:rPr>
          <w:spacing w:val="-6"/>
        </w:rPr>
        <w:t>:</w:t>
      </w:r>
      <w:r>
        <w:rPr>
          <w:spacing w:val="-6"/>
        </w:rPr>
        <w:t xml:space="preserve"> </w:t>
      </w:r>
      <w:r w:rsidRPr="009641C9">
        <w:rPr>
          <w:spacing w:val="-6"/>
          <w:cs/>
        </w:rPr>
        <w:t>เลขหน้า</w:t>
      </w:r>
      <w:r w:rsidRPr="009641C9">
        <w:rPr>
          <w:spacing w:val="-6"/>
        </w:rPr>
        <w:t>.</w:t>
      </w:r>
      <w:r>
        <w:rPr>
          <w:b/>
          <w:bCs/>
          <w:spacing w:val="-6"/>
        </w:rPr>
        <w:t xml:space="preserve"> </w:t>
      </w:r>
      <w:r w:rsidRPr="009641C9">
        <w:rPr>
          <w:color w:val="FF0000"/>
          <w:spacing w:val="-6"/>
        </w:rPr>
        <w:t>[</w:t>
      </w:r>
      <w:r w:rsidRPr="009641C9">
        <w:rPr>
          <w:rFonts w:hint="cs"/>
          <w:color w:val="FF0000"/>
          <w:spacing w:val="-6"/>
          <w:cs/>
        </w:rPr>
        <w:t>อ้างอิงแบ</w:t>
      </w:r>
      <w:r>
        <w:rPr>
          <w:rFonts w:hint="cs"/>
          <w:color w:val="FF0000"/>
          <w:spacing w:val="-6"/>
          <w:cs/>
        </w:rPr>
        <w:t>บหนังสือพิมพ์</w:t>
      </w:r>
      <w:r w:rsidRPr="009641C9">
        <w:rPr>
          <w:color w:val="FF0000"/>
          <w:spacing w:val="-6"/>
        </w:rPr>
        <w:t>]</w:t>
      </w:r>
    </w:p>
    <w:p w14:paraId="49D82CA6" w14:textId="77777777" w:rsidR="00787279" w:rsidRDefault="00787279" w:rsidP="00787279">
      <w:pPr>
        <w:rPr>
          <w:color w:val="FF0000"/>
          <w:spacing w:val="-6"/>
        </w:rPr>
      </w:pPr>
      <w:r w:rsidRPr="00E25E2F">
        <w:rPr>
          <w:cs/>
        </w:rPr>
        <w:t>ผู้ให้สัมภาษณ์</w:t>
      </w:r>
      <w:r w:rsidRPr="00E25E2F">
        <w:t xml:space="preserve">.  </w:t>
      </w:r>
      <w:r w:rsidRPr="00E25E2F">
        <w:rPr>
          <w:b/>
          <w:bCs/>
          <w:cs/>
        </w:rPr>
        <w:t>หัวข้อการสัมภาษณ์</w:t>
      </w:r>
      <w:r w:rsidRPr="00E25E2F">
        <w:rPr>
          <w:rFonts w:hint="cs"/>
          <w:cs/>
        </w:rPr>
        <w:t xml:space="preserve"> </w:t>
      </w:r>
      <w:r w:rsidRPr="00E25E2F">
        <w:t>(</w:t>
      </w:r>
      <w:r w:rsidRPr="00E25E2F">
        <w:rPr>
          <w:cs/>
        </w:rPr>
        <w:t>สัมภาษณ์</w:t>
      </w:r>
      <w:r w:rsidRPr="00E25E2F">
        <w:t xml:space="preserve">).  </w:t>
      </w:r>
      <w:r w:rsidRPr="00E25E2F">
        <w:rPr>
          <w:cs/>
        </w:rPr>
        <w:t>ตำแหน่ง</w:t>
      </w:r>
      <w:r w:rsidRPr="00E25E2F">
        <w:rPr>
          <w:rFonts w:hint="cs"/>
          <w:cs/>
        </w:rPr>
        <w:t xml:space="preserve"> </w:t>
      </w:r>
      <w:r w:rsidRPr="00E25E2F">
        <w:rPr>
          <w:cs/>
        </w:rPr>
        <w:t>หน่วยงานที่สังกัดหรือที่อยู่</w:t>
      </w:r>
      <w:r w:rsidRPr="00E25E2F">
        <w:t xml:space="preserve">, </w:t>
      </w:r>
      <w:r w:rsidRPr="00E25E2F">
        <w:rPr>
          <w:cs/>
        </w:rPr>
        <w:t>วันที่</w:t>
      </w:r>
      <w:r w:rsidRPr="00E25E2F">
        <w:rPr>
          <w:rFonts w:hint="cs"/>
          <w:cs/>
        </w:rPr>
        <w:t xml:space="preserve"> </w:t>
      </w:r>
      <w:r w:rsidRPr="00E25E2F">
        <w:rPr>
          <w:cs/>
        </w:rPr>
        <w:t>เดือน</w:t>
      </w:r>
      <w:r w:rsidRPr="00E25E2F">
        <w:rPr>
          <w:rFonts w:hint="cs"/>
          <w:cs/>
        </w:rPr>
        <w:t xml:space="preserve"> </w:t>
      </w:r>
      <w:r w:rsidRPr="00E25E2F">
        <w:rPr>
          <w:cs/>
        </w:rPr>
        <w:t>ปีที่สัมภาษณ์</w:t>
      </w:r>
      <w:r w:rsidRPr="00E25E2F">
        <w:t>.</w:t>
      </w:r>
      <w:r>
        <w:t xml:space="preserve"> </w:t>
      </w:r>
      <w:r w:rsidRPr="009641C9">
        <w:rPr>
          <w:color w:val="FF0000"/>
          <w:spacing w:val="-6"/>
        </w:rPr>
        <w:t>[</w:t>
      </w:r>
      <w:r w:rsidRPr="009641C9">
        <w:rPr>
          <w:rFonts w:hint="cs"/>
          <w:color w:val="FF0000"/>
          <w:spacing w:val="-6"/>
          <w:cs/>
        </w:rPr>
        <w:t>อ้างอิงแบ</w:t>
      </w:r>
      <w:r>
        <w:rPr>
          <w:rFonts w:hint="cs"/>
          <w:color w:val="FF0000"/>
          <w:spacing w:val="-6"/>
          <w:cs/>
        </w:rPr>
        <w:t>บการ</w:t>
      </w:r>
    </w:p>
    <w:p w14:paraId="0535C835" w14:textId="77777777" w:rsidR="00787279" w:rsidRPr="00E25E2F" w:rsidRDefault="00787279" w:rsidP="00787279">
      <w:r>
        <w:rPr>
          <w:rFonts w:hint="cs"/>
          <w:color w:val="FF0000"/>
          <w:spacing w:val="-6"/>
          <w:cs/>
        </w:rPr>
        <w:t xml:space="preserve">  </w:t>
      </w:r>
      <w:r>
        <w:rPr>
          <w:color w:val="FF0000"/>
          <w:spacing w:val="-6"/>
          <w:cs/>
        </w:rPr>
        <w:tab/>
      </w:r>
      <w:r>
        <w:rPr>
          <w:rFonts w:hint="cs"/>
          <w:color w:val="FF0000"/>
          <w:spacing w:val="-6"/>
          <w:cs/>
        </w:rPr>
        <w:t>ให้สัมภาษณ์</w:t>
      </w:r>
      <w:r w:rsidRPr="009641C9">
        <w:rPr>
          <w:color w:val="FF0000"/>
          <w:spacing w:val="-6"/>
        </w:rPr>
        <w:t>]</w:t>
      </w:r>
    </w:p>
    <w:p w14:paraId="7B4E3BF1" w14:textId="77777777" w:rsidR="00787279" w:rsidRPr="002B27A2" w:rsidRDefault="00787279" w:rsidP="00787279">
      <w:pPr>
        <w:rPr>
          <w:cs/>
        </w:rPr>
      </w:pPr>
    </w:p>
    <w:p w14:paraId="2A256620" w14:textId="77777777" w:rsidR="002E2ECF" w:rsidRPr="002B27A2" w:rsidRDefault="002E2ECF"/>
    <w:sectPr w:rsidR="002E2ECF" w:rsidRPr="002B27A2" w:rsidSect="00521891">
      <w:headerReference w:type="default" r:id="rId7"/>
      <w:pgSz w:w="12240" w:h="1656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6E8A" w14:textId="77777777" w:rsidR="00521891" w:rsidRDefault="00521891" w:rsidP="00334F14">
      <w:r>
        <w:separator/>
      </w:r>
    </w:p>
  </w:endnote>
  <w:endnote w:type="continuationSeparator" w:id="0">
    <w:p w14:paraId="75C1DEFC" w14:textId="77777777" w:rsidR="00521891" w:rsidRDefault="00521891" w:rsidP="0033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B8E7" w14:textId="77777777" w:rsidR="00521891" w:rsidRDefault="00521891" w:rsidP="00334F14">
      <w:r>
        <w:separator/>
      </w:r>
    </w:p>
  </w:footnote>
  <w:footnote w:type="continuationSeparator" w:id="0">
    <w:p w14:paraId="64EC71BB" w14:textId="77777777" w:rsidR="00521891" w:rsidRDefault="00521891" w:rsidP="0033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16099"/>
      <w:docPartObj>
        <w:docPartGallery w:val="Page Numbers (Top of Page)"/>
        <w:docPartUnique/>
      </w:docPartObj>
    </w:sdtPr>
    <w:sdtContent>
      <w:p w14:paraId="74865C51" w14:textId="77777777" w:rsidR="00334F14" w:rsidRDefault="00334F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  <w:r w:rsidR="006B516A">
          <w:t xml:space="preserve"> [Template]</w:t>
        </w:r>
      </w:p>
    </w:sdtContent>
  </w:sdt>
  <w:p w14:paraId="61908031" w14:textId="77777777" w:rsidR="00334F14" w:rsidRDefault="00334F14">
    <w:pPr>
      <w:pStyle w:val="a6"/>
      <w:rPr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07296"/>
      <w:docPartObj>
        <w:docPartGallery w:val="Page Numbers (Top of Page)"/>
        <w:docPartUnique/>
      </w:docPartObj>
    </w:sdtPr>
    <w:sdtContent>
      <w:p w14:paraId="546A677D" w14:textId="77777777" w:rsidR="00334F14" w:rsidRDefault="00334F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  <w:r w:rsidR="006B516A">
          <w:t xml:space="preserve"> [Template]</w:t>
        </w:r>
      </w:p>
    </w:sdtContent>
  </w:sdt>
  <w:p w14:paraId="111102A6" w14:textId="77777777" w:rsidR="00334F14" w:rsidRDefault="00334F14">
    <w:pPr>
      <w:pStyle w:val="a6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0C"/>
    <w:rsid w:val="00030E80"/>
    <w:rsid w:val="000B38E4"/>
    <w:rsid w:val="000F1AC6"/>
    <w:rsid w:val="000F2711"/>
    <w:rsid w:val="0010053A"/>
    <w:rsid w:val="00133CEC"/>
    <w:rsid w:val="00141A47"/>
    <w:rsid w:val="001432EF"/>
    <w:rsid w:val="001A2932"/>
    <w:rsid w:val="001B0DED"/>
    <w:rsid w:val="001C30B6"/>
    <w:rsid w:val="001C3F3F"/>
    <w:rsid w:val="001D1325"/>
    <w:rsid w:val="0020206D"/>
    <w:rsid w:val="00234EBD"/>
    <w:rsid w:val="00254F60"/>
    <w:rsid w:val="00266BB1"/>
    <w:rsid w:val="00280C82"/>
    <w:rsid w:val="00291681"/>
    <w:rsid w:val="0029690C"/>
    <w:rsid w:val="002B27A2"/>
    <w:rsid w:val="002C5EEF"/>
    <w:rsid w:val="002E2ECF"/>
    <w:rsid w:val="002F295D"/>
    <w:rsid w:val="003038DF"/>
    <w:rsid w:val="003307C0"/>
    <w:rsid w:val="00334F14"/>
    <w:rsid w:val="00380842"/>
    <w:rsid w:val="003C7986"/>
    <w:rsid w:val="003D2BA5"/>
    <w:rsid w:val="004050E8"/>
    <w:rsid w:val="004270B3"/>
    <w:rsid w:val="00436B11"/>
    <w:rsid w:val="0044147F"/>
    <w:rsid w:val="004442CE"/>
    <w:rsid w:val="004F38B2"/>
    <w:rsid w:val="004F6769"/>
    <w:rsid w:val="00504765"/>
    <w:rsid w:val="00521891"/>
    <w:rsid w:val="005448CA"/>
    <w:rsid w:val="0056032F"/>
    <w:rsid w:val="00565869"/>
    <w:rsid w:val="00580981"/>
    <w:rsid w:val="005D505C"/>
    <w:rsid w:val="005F588B"/>
    <w:rsid w:val="00663A97"/>
    <w:rsid w:val="006640C6"/>
    <w:rsid w:val="006B516A"/>
    <w:rsid w:val="006E2816"/>
    <w:rsid w:val="00766674"/>
    <w:rsid w:val="00787279"/>
    <w:rsid w:val="00791EFB"/>
    <w:rsid w:val="007A2D24"/>
    <w:rsid w:val="007B6449"/>
    <w:rsid w:val="007C0019"/>
    <w:rsid w:val="007D417A"/>
    <w:rsid w:val="00841652"/>
    <w:rsid w:val="008C3A02"/>
    <w:rsid w:val="008F744C"/>
    <w:rsid w:val="00907455"/>
    <w:rsid w:val="00911632"/>
    <w:rsid w:val="009641C9"/>
    <w:rsid w:val="00991821"/>
    <w:rsid w:val="009924C6"/>
    <w:rsid w:val="009B574F"/>
    <w:rsid w:val="009F6A38"/>
    <w:rsid w:val="00A0460C"/>
    <w:rsid w:val="00A13D09"/>
    <w:rsid w:val="00A2520B"/>
    <w:rsid w:val="00A3105F"/>
    <w:rsid w:val="00A32DF4"/>
    <w:rsid w:val="00AD43CE"/>
    <w:rsid w:val="00AE0D3B"/>
    <w:rsid w:val="00B353CC"/>
    <w:rsid w:val="00B50195"/>
    <w:rsid w:val="00B83559"/>
    <w:rsid w:val="00BC02B4"/>
    <w:rsid w:val="00BC796C"/>
    <w:rsid w:val="00C0180B"/>
    <w:rsid w:val="00C768DD"/>
    <w:rsid w:val="00C77A18"/>
    <w:rsid w:val="00C83689"/>
    <w:rsid w:val="00C97113"/>
    <w:rsid w:val="00CA1882"/>
    <w:rsid w:val="00CF2B45"/>
    <w:rsid w:val="00D0324B"/>
    <w:rsid w:val="00DC21FB"/>
    <w:rsid w:val="00E25E2F"/>
    <w:rsid w:val="00EB7793"/>
    <w:rsid w:val="00EC2305"/>
    <w:rsid w:val="00F14D05"/>
    <w:rsid w:val="00F86162"/>
    <w:rsid w:val="00F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CCC4"/>
  <w15:chartTrackingRefBased/>
  <w15:docId w15:val="{1CD3BA49-2566-4D6B-8B66-5A77926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882"/>
    <w:pPr>
      <w:tabs>
        <w:tab w:val="left" w:pos="1080"/>
      </w:tabs>
      <w:spacing w:after="0" w:line="240" w:lineRule="auto"/>
    </w:pPr>
    <w:rPr>
      <w:rFonts w:ascii="TH SarabunPSK" w:hAnsi="TH SarabunPSK" w:cs="TH SarabunPSK"/>
      <w:sz w:val="28"/>
    </w:rPr>
  </w:style>
  <w:style w:type="paragraph" w:styleId="1">
    <w:name w:val="heading 1"/>
    <w:basedOn w:val="a"/>
    <w:next w:val="a"/>
    <w:link w:val="10"/>
    <w:uiPriority w:val="9"/>
    <w:qFormat/>
    <w:rsid w:val="00AE0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3B"/>
    <w:pPr>
      <w:spacing w:after="0" w:line="240" w:lineRule="auto"/>
      <w:jc w:val="center"/>
    </w:pPr>
    <w:rPr>
      <w:rFonts w:cs="Angsana New"/>
      <w:bCs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AE0D3B"/>
    <w:rPr>
      <w:rFonts w:asciiTheme="majorHAnsi" w:eastAsiaTheme="majorEastAsia" w:hAnsiTheme="majorHAnsi" w:cstheme="majorBidi"/>
      <w:bCs/>
      <w:color w:val="2F5496" w:themeColor="accent1" w:themeShade="BF"/>
      <w:sz w:val="32"/>
      <w:szCs w:val="40"/>
    </w:rPr>
  </w:style>
  <w:style w:type="paragraph" w:customStyle="1" w:styleId="Default">
    <w:name w:val="Default"/>
    <w:rsid w:val="00CA188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30E80"/>
    <w:pPr>
      <w:ind w:left="720"/>
      <w:contextualSpacing/>
    </w:pPr>
    <w:rPr>
      <w:rFonts w:cs="Angsana New"/>
      <w:szCs w:val="35"/>
    </w:rPr>
  </w:style>
  <w:style w:type="table" w:styleId="a5">
    <w:name w:val="Table Grid"/>
    <w:basedOn w:val="a1"/>
    <w:uiPriority w:val="39"/>
    <w:rsid w:val="0026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4F14"/>
    <w:pPr>
      <w:tabs>
        <w:tab w:val="clear" w:pos="1080"/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4F14"/>
    <w:rPr>
      <w:rFonts w:ascii="TH SarabunPSK" w:hAnsi="TH SarabunPSK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4F14"/>
    <w:pPr>
      <w:tabs>
        <w:tab w:val="clear" w:pos="1080"/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4F14"/>
    <w:rPr>
      <w:rFonts w:ascii="TH SarabunPSK" w:hAnsi="TH SarabunPSK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emplate-&#3610;&#3607;&#3588;&#3623;&#3634;&#3617;&#3623;&#3636;&#3592;&#3633;&#3618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Template-บทความวิจัย</Template>
  <TotalTime>2</TotalTime>
  <Pages>8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panida</dc:creator>
  <cp:keywords/>
  <dc:description/>
  <cp:lastModifiedBy>panida</cp:lastModifiedBy>
  <cp:revision>2</cp:revision>
  <dcterms:created xsi:type="dcterms:W3CDTF">2024-02-13T08:14:00Z</dcterms:created>
  <dcterms:modified xsi:type="dcterms:W3CDTF">2024-02-13T08:14:00Z</dcterms:modified>
</cp:coreProperties>
</file>